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1" w:type="pct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bottom w:w="691" w:type="dxa"/>
          <w:right w:w="0" w:type="dxa"/>
        </w:tblCellMar>
        <w:tblLook w:val="04A0" w:firstRow="1" w:lastRow="0" w:firstColumn="1" w:lastColumn="0" w:noHBand="0" w:noVBand="1"/>
        <w:tblDescription w:val="First table is the name and contact info layout table. Second table is the objective table"/>
      </w:tblPr>
      <w:tblGrid>
        <w:gridCol w:w="4896"/>
        <w:gridCol w:w="3746"/>
      </w:tblGrid>
      <w:tr w:rsidR="007A0F44" w:rsidRPr="00565B06" w14:paraId="37C04424" w14:textId="77777777" w:rsidTr="00711407">
        <w:trPr>
          <w:trHeight w:hRule="exact" w:val="2694"/>
        </w:trPr>
        <w:tc>
          <w:tcPr>
            <w:tcW w:w="4896" w:type="dxa"/>
            <w:tcMar>
              <w:right w:w="144" w:type="dxa"/>
            </w:tcMar>
            <w:vAlign w:val="bottom"/>
          </w:tcPr>
          <w:p w14:paraId="4AC11511" w14:textId="77777777" w:rsidR="007A0F44" w:rsidRPr="00565B06" w:rsidRDefault="00394E6C" w:rsidP="009015FE">
            <w:pPr>
              <w:pStyle w:val="Title"/>
            </w:pPr>
            <w:r>
              <w:t>June Amelda</w:t>
            </w:r>
          </w:p>
          <w:p w14:paraId="6C5203A4" w14:textId="77777777" w:rsidR="007A0F44" w:rsidRPr="00D13D8A" w:rsidRDefault="00394E6C" w:rsidP="00394E6C">
            <w:pPr>
              <w:pStyle w:val="Subtitle"/>
              <w:rPr>
                <w:sz w:val="56"/>
                <w:szCs w:val="56"/>
              </w:rPr>
            </w:pPr>
            <w:r w:rsidRPr="00D13D8A">
              <w:rPr>
                <w:sz w:val="56"/>
                <w:szCs w:val="56"/>
              </w:rPr>
              <w:t>titus</w:t>
            </w:r>
          </w:p>
        </w:tc>
        <w:tc>
          <w:tcPr>
            <w:tcW w:w="3746" w:type="dxa"/>
            <w:tcMar>
              <w:left w:w="144" w:type="dxa"/>
            </w:tcMar>
            <w:vAlign w:val="bottom"/>
          </w:tcPr>
          <w:p w14:paraId="21629BF2" w14:textId="0AD19CCD" w:rsidR="007A0F44" w:rsidRDefault="007560A9" w:rsidP="009015FE">
            <w:pPr>
              <w:pStyle w:val="ContactInfo"/>
            </w:pPr>
            <w:sdt>
              <w:sdtPr>
                <w:alias w:val="Enter address:"/>
                <w:tag w:val="Enter address:"/>
                <w:id w:val="-989020281"/>
                <w:placeholder>
                  <w:docPart w:val="B90D94ADA9564AFEAA847589C3BDB8C3"/>
                </w:placeholder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0467D1">
                  <w:t>UCT, Environmental Policy Research Unit, School of Economics, Middle Campus</w:t>
                </w:r>
                <w:r w:rsidR="00D13D8A">
                  <w:t>,</w:t>
                </w:r>
                <w:r w:rsidR="000467D1">
                  <w:t xml:space="preserve"> Rondebosch,</w:t>
                </w:r>
                <w:r w:rsidR="00D13D8A">
                  <w:t xml:space="preserve"> Cape Town</w:t>
                </w:r>
              </w:sdtContent>
            </w:sdt>
            <w:r w:rsidR="007A0F44">
              <w:t xml:space="preserve">  </w:t>
            </w:r>
            <w:r w:rsidR="007A0F44" w:rsidRPr="009D0878">
              <w:rPr>
                <w:noProof/>
                <w:lang w:val="en-ZA" w:eastAsia="en-ZA"/>
              </w:rPr>
              <mc:AlternateContent>
                <mc:Choice Requires="wps">
                  <w:drawing>
                    <wp:inline distT="0" distB="0" distL="0" distR="0" wp14:anchorId="66A7C21B" wp14:editId="4CCE672D">
                      <wp:extent cx="118872" cy="118872"/>
                      <wp:effectExtent l="0" t="0" r="0" b="0"/>
                      <wp:docPr id="54" name="Address icon" descr="Address icon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8872" cy="118872"/>
                              </a:xfrm>
                              <a:custGeom>
                                <a:avLst/>
                                <a:gdLst>
                                  <a:gd name="T0" fmla="*/ 1493 w 2846"/>
                                  <a:gd name="T1" fmla="*/ 23 h 2833"/>
                                  <a:gd name="T2" fmla="*/ 1607 w 2846"/>
                                  <a:gd name="T3" fmla="*/ 115 h 2833"/>
                                  <a:gd name="T4" fmla="*/ 1757 w 2846"/>
                                  <a:gd name="T5" fmla="*/ 256 h 2833"/>
                                  <a:gd name="T6" fmla="*/ 1931 w 2846"/>
                                  <a:gd name="T7" fmla="*/ 422 h 2833"/>
                                  <a:gd name="T8" fmla="*/ 2118 w 2846"/>
                                  <a:gd name="T9" fmla="*/ 603 h 2833"/>
                                  <a:gd name="T10" fmla="*/ 2306 w 2846"/>
                                  <a:gd name="T11" fmla="*/ 787 h 2833"/>
                                  <a:gd name="T12" fmla="*/ 2482 w 2846"/>
                                  <a:gd name="T13" fmla="*/ 960 h 2833"/>
                                  <a:gd name="T14" fmla="*/ 2637 w 2846"/>
                                  <a:gd name="T15" fmla="*/ 1113 h 2833"/>
                                  <a:gd name="T16" fmla="*/ 2757 w 2846"/>
                                  <a:gd name="T17" fmla="*/ 1234 h 2833"/>
                                  <a:gd name="T18" fmla="*/ 2829 w 2846"/>
                                  <a:gd name="T19" fmla="*/ 1310 h 2833"/>
                                  <a:gd name="T20" fmla="*/ 2757 w 2846"/>
                                  <a:gd name="T21" fmla="*/ 1334 h 2833"/>
                                  <a:gd name="T22" fmla="*/ 2584 w 2846"/>
                                  <a:gd name="T23" fmla="*/ 1340 h 2833"/>
                                  <a:gd name="T24" fmla="*/ 2467 w 2846"/>
                                  <a:gd name="T25" fmla="*/ 1345 h 2833"/>
                                  <a:gd name="T26" fmla="*/ 2467 w 2846"/>
                                  <a:gd name="T27" fmla="*/ 2566 h 2833"/>
                                  <a:gd name="T28" fmla="*/ 2448 w 2846"/>
                                  <a:gd name="T29" fmla="*/ 2716 h 2833"/>
                                  <a:gd name="T30" fmla="*/ 2383 w 2846"/>
                                  <a:gd name="T31" fmla="*/ 2796 h 2833"/>
                                  <a:gd name="T32" fmla="*/ 2256 w 2846"/>
                                  <a:gd name="T33" fmla="*/ 2830 h 2833"/>
                                  <a:gd name="T34" fmla="*/ 2157 w 2846"/>
                                  <a:gd name="T35" fmla="*/ 2833 h 2833"/>
                                  <a:gd name="T36" fmla="*/ 2039 w 2846"/>
                                  <a:gd name="T37" fmla="*/ 2830 h 2833"/>
                                  <a:gd name="T38" fmla="*/ 1925 w 2846"/>
                                  <a:gd name="T39" fmla="*/ 2822 h 2833"/>
                                  <a:gd name="T40" fmla="*/ 1858 w 2846"/>
                                  <a:gd name="T41" fmla="*/ 2769 h 2833"/>
                                  <a:gd name="T42" fmla="*/ 1831 w 2846"/>
                                  <a:gd name="T43" fmla="*/ 2639 h 2833"/>
                                  <a:gd name="T44" fmla="*/ 1825 w 2846"/>
                                  <a:gd name="T45" fmla="*/ 2460 h 2833"/>
                                  <a:gd name="T46" fmla="*/ 1822 w 2846"/>
                                  <a:gd name="T47" fmla="*/ 2273 h 2833"/>
                                  <a:gd name="T48" fmla="*/ 1821 w 2846"/>
                                  <a:gd name="T49" fmla="*/ 2076 h 2833"/>
                                  <a:gd name="T50" fmla="*/ 1821 w 2846"/>
                                  <a:gd name="T51" fmla="*/ 1908 h 2833"/>
                                  <a:gd name="T52" fmla="*/ 1822 w 2846"/>
                                  <a:gd name="T53" fmla="*/ 1807 h 2833"/>
                                  <a:gd name="T54" fmla="*/ 1811 w 2846"/>
                                  <a:gd name="T55" fmla="*/ 1707 h 2833"/>
                                  <a:gd name="T56" fmla="*/ 1750 w 2846"/>
                                  <a:gd name="T57" fmla="*/ 1631 h 2833"/>
                                  <a:gd name="T58" fmla="*/ 1651 w 2846"/>
                                  <a:gd name="T59" fmla="*/ 1592 h 2833"/>
                                  <a:gd name="T60" fmla="*/ 1529 w 2846"/>
                                  <a:gd name="T61" fmla="*/ 1579 h 2833"/>
                                  <a:gd name="T62" fmla="*/ 1398 w 2846"/>
                                  <a:gd name="T63" fmla="*/ 1577 h 2833"/>
                                  <a:gd name="T64" fmla="*/ 1253 w 2846"/>
                                  <a:gd name="T65" fmla="*/ 1586 h 2833"/>
                                  <a:gd name="T66" fmla="*/ 1129 w 2846"/>
                                  <a:gd name="T67" fmla="*/ 1617 h 2833"/>
                                  <a:gd name="T68" fmla="*/ 1041 w 2846"/>
                                  <a:gd name="T69" fmla="*/ 1678 h 2833"/>
                                  <a:gd name="T70" fmla="*/ 1010 w 2846"/>
                                  <a:gd name="T71" fmla="*/ 1778 h 2833"/>
                                  <a:gd name="T72" fmla="*/ 1011 w 2846"/>
                                  <a:gd name="T73" fmla="*/ 2427 h 2833"/>
                                  <a:gd name="T74" fmla="*/ 1009 w 2846"/>
                                  <a:gd name="T75" fmla="*/ 2697 h 2833"/>
                                  <a:gd name="T76" fmla="*/ 959 w 2846"/>
                                  <a:gd name="T77" fmla="*/ 2783 h 2833"/>
                                  <a:gd name="T78" fmla="*/ 845 w 2846"/>
                                  <a:gd name="T79" fmla="*/ 2822 h 2833"/>
                                  <a:gd name="T80" fmla="*/ 562 w 2846"/>
                                  <a:gd name="T81" fmla="*/ 2828 h 2833"/>
                                  <a:gd name="T82" fmla="*/ 444 w 2846"/>
                                  <a:gd name="T83" fmla="*/ 2793 h 2833"/>
                                  <a:gd name="T84" fmla="*/ 380 w 2846"/>
                                  <a:gd name="T85" fmla="*/ 2703 h 2833"/>
                                  <a:gd name="T86" fmla="*/ 372 w 2846"/>
                                  <a:gd name="T87" fmla="*/ 2285 h 2833"/>
                                  <a:gd name="T88" fmla="*/ 370 w 2846"/>
                                  <a:gd name="T89" fmla="*/ 1351 h 2833"/>
                                  <a:gd name="T90" fmla="*/ 308 w 2846"/>
                                  <a:gd name="T91" fmla="*/ 1352 h 2833"/>
                                  <a:gd name="T92" fmla="*/ 191 w 2846"/>
                                  <a:gd name="T93" fmla="*/ 1353 h 2833"/>
                                  <a:gd name="T94" fmla="*/ 73 w 2846"/>
                                  <a:gd name="T95" fmla="*/ 1352 h 2833"/>
                                  <a:gd name="T96" fmla="*/ 4 w 2846"/>
                                  <a:gd name="T97" fmla="*/ 1352 h 2833"/>
                                  <a:gd name="T98" fmla="*/ 26 w 2846"/>
                                  <a:gd name="T99" fmla="*/ 1319 h 2833"/>
                                  <a:gd name="T100" fmla="*/ 109 w 2846"/>
                                  <a:gd name="T101" fmla="*/ 1230 h 2833"/>
                                  <a:gd name="T102" fmla="*/ 236 w 2846"/>
                                  <a:gd name="T103" fmla="*/ 1097 h 2833"/>
                                  <a:gd name="T104" fmla="*/ 394 w 2846"/>
                                  <a:gd name="T105" fmla="*/ 934 h 2833"/>
                                  <a:gd name="T106" fmla="*/ 574 w 2846"/>
                                  <a:gd name="T107" fmla="*/ 753 h 2833"/>
                                  <a:gd name="T108" fmla="*/ 762 w 2846"/>
                                  <a:gd name="T109" fmla="*/ 566 h 2833"/>
                                  <a:gd name="T110" fmla="*/ 946 w 2846"/>
                                  <a:gd name="T111" fmla="*/ 383 h 2833"/>
                                  <a:gd name="T112" fmla="*/ 1116 w 2846"/>
                                  <a:gd name="T113" fmla="*/ 218 h 2833"/>
                                  <a:gd name="T114" fmla="*/ 1257 w 2846"/>
                                  <a:gd name="T115" fmla="*/ 81 h 2833"/>
                                  <a:gd name="T116" fmla="*/ 1367 w 2846"/>
                                  <a:gd name="T117" fmla="*/ 7 h 283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</a:cxnLst>
                                <a:rect l="0" t="0" r="r" b="b"/>
                                <a:pathLst>
                                  <a:path w="2846" h="2833">
                                    <a:moveTo>
                                      <a:pt x="1418" y="0"/>
                                    </a:moveTo>
                                    <a:lnTo>
                                      <a:pt x="1443" y="3"/>
                                    </a:lnTo>
                                    <a:lnTo>
                                      <a:pt x="1468" y="11"/>
                                    </a:lnTo>
                                    <a:lnTo>
                                      <a:pt x="1493" y="23"/>
                                    </a:lnTo>
                                    <a:lnTo>
                                      <a:pt x="1520" y="39"/>
                                    </a:lnTo>
                                    <a:lnTo>
                                      <a:pt x="1547" y="60"/>
                                    </a:lnTo>
                                    <a:lnTo>
                                      <a:pt x="1575" y="85"/>
                                    </a:lnTo>
                                    <a:lnTo>
                                      <a:pt x="1607" y="115"/>
                                    </a:lnTo>
                                    <a:lnTo>
                                      <a:pt x="1642" y="147"/>
                                    </a:lnTo>
                                    <a:lnTo>
                                      <a:pt x="1678" y="181"/>
                                    </a:lnTo>
                                    <a:lnTo>
                                      <a:pt x="1717" y="218"/>
                                    </a:lnTo>
                                    <a:lnTo>
                                      <a:pt x="1757" y="256"/>
                                    </a:lnTo>
                                    <a:lnTo>
                                      <a:pt x="1799" y="295"/>
                                    </a:lnTo>
                                    <a:lnTo>
                                      <a:pt x="1842" y="337"/>
                                    </a:lnTo>
                                    <a:lnTo>
                                      <a:pt x="1886" y="379"/>
                                    </a:lnTo>
                                    <a:lnTo>
                                      <a:pt x="1931" y="422"/>
                                    </a:lnTo>
                                    <a:lnTo>
                                      <a:pt x="1977" y="467"/>
                                    </a:lnTo>
                                    <a:lnTo>
                                      <a:pt x="2024" y="512"/>
                                    </a:lnTo>
                                    <a:lnTo>
                                      <a:pt x="2071" y="558"/>
                                    </a:lnTo>
                                    <a:lnTo>
                                      <a:pt x="2118" y="603"/>
                                    </a:lnTo>
                                    <a:lnTo>
                                      <a:pt x="2165" y="649"/>
                                    </a:lnTo>
                                    <a:lnTo>
                                      <a:pt x="2213" y="695"/>
                                    </a:lnTo>
                                    <a:lnTo>
                                      <a:pt x="2259" y="741"/>
                                    </a:lnTo>
                                    <a:lnTo>
                                      <a:pt x="2306" y="787"/>
                                    </a:lnTo>
                                    <a:lnTo>
                                      <a:pt x="2351" y="831"/>
                                    </a:lnTo>
                                    <a:lnTo>
                                      <a:pt x="2397" y="875"/>
                                    </a:lnTo>
                                    <a:lnTo>
                                      <a:pt x="2440" y="918"/>
                                    </a:lnTo>
                                    <a:lnTo>
                                      <a:pt x="2482" y="960"/>
                                    </a:lnTo>
                                    <a:lnTo>
                                      <a:pt x="2524" y="1001"/>
                                    </a:lnTo>
                                    <a:lnTo>
                                      <a:pt x="2563" y="1040"/>
                                    </a:lnTo>
                                    <a:lnTo>
                                      <a:pt x="2601" y="1077"/>
                                    </a:lnTo>
                                    <a:lnTo>
                                      <a:pt x="2637" y="1113"/>
                                    </a:lnTo>
                                    <a:lnTo>
                                      <a:pt x="2671" y="1147"/>
                                    </a:lnTo>
                                    <a:lnTo>
                                      <a:pt x="2702" y="1178"/>
                                    </a:lnTo>
                                    <a:lnTo>
                                      <a:pt x="2731" y="1207"/>
                                    </a:lnTo>
                                    <a:lnTo>
                                      <a:pt x="2757" y="1234"/>
                                    </a:lnTo>
                                    <a:lnTo>
                                      <a:pt x="2780" y="1257"/>
                                    </a:lnTo>
                                    <a:lnTo>
                                      <a:pt x="2800" y="1278"/>
                                    </a:lnTo>
                                    <a:lnTo>
                                      <a:pt x="2816" y="1296"/>
                                    </a:lnTo>
                                    <a:lnTo>
                                      <a:pt x="2829" y="1310"/>
                                    </a:lnTo>
                                    <a:lnTo>
                                      <a:pt x="2839" y="1321"/>
                                    </a:lnTo>
                                    <a:lnTo>
                                      <a:pt x="2846" y="1329"/>
                                    </a:lnTo>
                                    <a:lnTo>
                                      <a:pt x="2801" y="1332"/>
                                    </a:lnTo>
                                    <a:lnTo>
                                      <a:pt x="2757" y="1334"/>
                                    </a:lnTo>
                                    <a:lnTo>
                                      <a:pt x="2711" y="1336"/>
                                    </a:lnTo>
                                    <a:lnTo>
                                      <a:pt x="2667" y="1338"/>
                                    </a:lnTo>
                                    <a:lnTo>
                                      <a:pt x="2625" y="1339"/>
                                    </a:lnTo>
                                    <a:lnTo>
                                      <a:pt x="2584" y="1340"/>
                                    </a:lnTo>
                                    <a:lnTo>
                                      <a:pt x="2548" y="1341"/>
                                    </a:lnTo>
                                    <a:lnTo>
                                      <a:pt x="2515" y="1342"/>
                                    </a:lnTo>
                                    <a:lnTo>
                                      <a:pt x="2488" y="1343"/>
                                    </a:lnTo>
                                    <a:lnTo>
                                      <a:pt x="2467" y="1345"/>
                                    </a:lnTo>
                                    <a:lnTo>
                                      <a:pt x="2467" y="1478"/>
                                    </a:lnTo>
                                    <a:lnTo>
                                      <a:pt x="2467" y="1613"/>
                                    </a:lnTo>
                                    <a:lnTo>
                                      <a:pt x="2467" y="2513"/>
                                    </a:lnTo>
                                    <a:lnTo>
                                      <a:pt x="2467" y="2566"/>
                                    </a:lnTo>
                                    <a:lnTo>
                                      <a:pt x="2465" y="2611"/>
                                    </a:lnTo>
                                    <a:lnTo>
                                      <a:pt x="2462" y="2651"/>
                                    </a:lnTo>
                                    <a:lnTo>
                                      <a:pt x="2456" y="2686"/>
                                    </a:lnTo>
                                    <a:lnTo>
                                      <a:pt x="2448" y="2716"/>
                                    </a:lnTo>
                                    <a:lnTo>
                                      <a:pt x="2437" y="2741"/>
                                    </a:lnTo>
                                    <a:lnTo>
                                      <a:pt x="2422" y="2763"/>
                                    </a:lnTo>
                                    <a:lnTo>
                                      <a:pt x="2405" y="2781"/>
                                    </a:lnTo>
                                    <a:lnTo>
                                      <a:pt x="2383" y="2796"/>
                                    </a:lnTo>
                                    <a:lnTo>
                                      <a:pt x="2358" y="2808"/>
                                    </a:lnTo>
                                    <a:lnTo>
                                      <a:pt x="2328" y="2817"/>
                                    </a:lnTo>
                                    <a:lnTo>
                                      <a:pt x="2295" y="2824"/>
                                    </a:lnTo>
                                    <a:lnTo>
                                      <a:pt x="2256" y="2830"/>
                                    </a:lnTo>
                                    <a:lnTo>
                                      <a:pt x="2238" y="2832"/>
                                    </a:lnTo>
                                    <a:lnTo>
                                      <a:pt x="2215" y="2833"/>
                                    </a:lnTo>
                                    <a:lnTo>
                                      <a:pt x="2188" y="2833"/>
                                    </a:lnTo>
                                    <a:lnTo>
                                      <a:pt x="2157" y="2833"/>
                                    </a:lnTo>
                                    <a:lnTo>
                                      <a:pt x="2126" y="2832"/>
                                    </a:lnTo>
                                    <a:lnTo>
                                      <a:pt x="2095" y="2831"/>
                                    </a:lnTo>
                                    <a:lnTo>
                                      <a:pt x="2066" y="2831"/>
                                    </a:lnTo>
                                    <a:lnTo>
                                      <a:pt x="2039" y="2830"/>
                                    </a:lnTo>
                                    <a:lnTo>
                                      <a:pt x="2018" y="2830"/>
                                    </a:lnTo>
                                    <a:lnTo>
                                      <a:pt x="1983" y="2829"/>
                                    </a:lnTo>
                                    <a:lnTo>
                                      <a:pt x="1951" y="2827"/>
                                    </a:lnTo>
                                    <a:lnTo>
                                      <a:pt x="1925" y="2822"/>
                                    </a:lnTo>
                                    <a:lnTo>
                                      <a:pt x="1903" y="2814"/>
                                    </a:lnTo>
                                    <a:lnTo>
                                      <a:pt x="1885" y="2803"/>
                                    </a:lnTo>
                                    <a:lnTo>
                                      <a:pt x="1870" y="2788"/>
                                    </a:lnTo>
                                    <a:lnTo>
                                      <a:pt x="1858" y="2769"/>
                                    </a:lnTo>
                                    <a:lnTo>
                                      <a:pt x="1848" y="2744"/>
                                    </a:lnTo>
                                    <a:lnTo>
                                      <a:pt x="1840" y="2715"/>
                                    </a:lnTo>
                                    <a:lnTo>
                                      <a:pt x="1835" y="2680"/>
                                    </a:lnTo>
                                    <a:lnTo>
                                      <a:pt x="1831" y="2639"/>
                                    </a:lnTo>
                                    <a:lnTo>
                                      <a:pt x="1828" y="2591"/>
                                    </a:lnTo>
                                    <a:lnTo>
                                      <a:pt x="1826" y="2536"/>
                                    </a:lnTo>
                                    <a:lnTo>
                                      <a:pt x="1825" y="2500"/>
                                    </a:lnTo>
                                    <a:lnTo>
                                      <a:pt x="1825" y="2460"/>
                                    </a:lnTo>
                                    <a:lnTo>
                                      <a:pt x="1824" y="2416"/>
                                    </a:lnTo>
                                    <a:lnTo>
                                      <a:pt x="1823" y="2370"/>
                                    </a:lnTo>
                                    <a:lnTo>
                                      <a:pt x="1823" y="2323"/>
                                    </a:lnTo>
                                    <a:lnTo>
                                      <a:pt x="1822" y="2273"/>
                                    </a:lnTo>
                                    <a:lnTo>
                                      <a:pt x="1822" y="2224"/>
                                    </a:lnTo>
                                    <a:lnTo>
                                      <a:pt x="1821" y="2173"/>
                                    </a:lnTo>
                                    <a:lnTo>
                                      <a:pt x="1821" y="2124"/>
                                    </a:lnTo>
                                    <a:lnTo>
                                      <a:pt x="1821" y="2076"/>
                                    </a:lnTo>
                                    <a:lnTo>
                                      <a:pt x="1821" y="2030"/>
                                    </a:lnTo>
                                    <a:lnTo>
                                      <a:pt x="1821" y="1985"/>
                                    </a:lnTo>
                                    <a:lnTo>
                                      <a:pt x="1821" y="1945"/>
                                    </a:lnTo>
                                    <a:lnTo>
                                      <a:pt x="1821" y="1908"/>
                                    </a:lnTo>
                                    <a:lnTo>
                                      <a:pt x="1821" y="1874"/>
                                    </a:lnTo>
                                    <a:lnTo>
                                      <a:pt x="1821" y="1846"/>
                                    </a:lnTo>
                                    <a:lnTo>
                                      <a:pt x="1821" y="1823"/>
                                    </a:lnTo>
                                    <a:lnTo>
                                      <a:pt x="1822" y="1807"/>
                                    </a:lnTo>
                                    <a:lnTo>
                                      <a:pt x="1822" y="1797"/>
                                    </a:lnTo>
                                    <a:lnTo>
                                      <a:pt x="1822" y="1763"/>
                                    </a:lnTo>
                                    <a:lnTo>
                                      <a:pt x="1818" y="1733"/>
                                    </a:lnTo>
                                    <a:lnTo>
                                      <a:pt x="1811" y="1707"/>
                                    </a:lnTo>
                                    <a:lnTo>
                                      <a:pt x="1800" y="1684"/>
                                    </a:lnTo>
                                    <a:lnTo>
                                      <a:pt x="1786" y="1664"/>
                                    </a:lnTo>
                                    <a:lnTo>
                                      <a:pt x="1769" y="1646"/>
                                    </a:lnTo>
                                    <a:lnTo>
                                      <a:pt x="1750" y="1631"/>
                                    </a:lnTo>
                                    <a:lnTo>
                                      <a:pt x="1728" y="1618"/>
                                    </a:lnTo>
                                    <a:lnTo>
                                      <a:pt x="1704" y="1608"/>
                                    </a:lnTo>
                                    <a:lnTo>
                                      <a:pt x="1678" y="1599"/>
                                    </a:lnTo>
                                    <a:lnTo>
                                      <a:pt x="1651" y="1592"/>
                                    </a:lnTo>
                                    <a:lnTo>
                                      <a:pt x="1622" y="1587"/>
                                    </a:lnTo>
                                    <a:lnTo>
                                      <a:pt x="1591" y="1583"/>
                                    </a:lnTo>
                                    <a:lnTo>
                                      <a:pt x="1561" y="1581"/>
                                    </a:lnTo>
                                    <a:lnTo>
                                      <a:pt x="1529" y="1579"/>
                                    </a:lnTo>
                                    <a:lnTo>
                                      <a:pt x="1496" y="1578"/>
                                    </a:lnTo>
                                    <a:lnTo>
                                      <a:pt x="1463" y="1577"/>
                                    </a:lnTo>
                                    <a:lnTo>
                                      <a:pt x="1431" y="1577"/>
                                    </a:lnTo>
                                    <a:lnTo>
                                      <a:pt x="1398" y="1577"/>
                                    </a:lnTo>
                                    <a:lnTo>
                                      <a:pt x="1361" y="1578"/>
                                    </a:lnTo>
                                    <a:lnTo>
                                      <a:pt x="1324" y="1579"/>
                                    </a:lnTo>
                                    <a:lnTo>
                                      <a:pt x="1289" y="1582"/>
                                    </a:lnTo>
                                    <a:lnTo>
                                      <a:pt x="1253" y="1586"/>
                                    </a:lnTo>
                                    <a:lnTo>
                                      <a:pt x="1220" y="1591"/>
                                    </a:lnTo>
                                    <a:lnTo>
                                      <a:pt x="1188" y="1598"/>
                                    </a:lnTo>
                                    <a:lnTo>
                                      <a:pt x="1157" y="1606"/>
                                    </a:lnTo>
                                    <a:lnTo>
                                      <a:pt x="1129" y="1617"/>
                                    </a:lnTo>
                                    <a:lnTo>
                                      <a:pt x="1103" y="1629"/>
                                    </a:lnTo>
                                    <a:lnTo>
                                      <a:pt x="1080" y="1643"/>
                                    </a:lnTo>
                                    <a:lnTo>
                                      <a:pt x="1058" y="1660"/>
                                    </a:lnTo>
                                    <a:lnTo>
                                      <a:pt x="1041" y="1678"/>
                                    </a:lnTo>
                                    <a:lnTo>
                                      <a:pt x="1028" y="1699"/>
                                    </a:lnTo>
                                    <a:lnTo>
                                      <a:pt x="1018" y="1723"/>
                                    </a:lnTo>
                                    <a:lnTo>
                                      <a:pt x="1012" y="1748"/>
                                    </a:lnTo>
                                    <a:lnTo>
                                      <a:pt x="1010" y="1778"/>
                                    </a:lnTo>
                                    <a:lnTo>
                                      <a:pt x="1012" y="1940"/>
                                    </a:lnTo>
                                    <a:lnTo>
                                      <a:pt x="1011" y="2103"/>
                                    </a:lnTo>
                                    <a:lnTo>
                                      <a:pt x="1010" y="2265"/>
                                    </a:lnTo>
                                    <a:lnTo>
                                      <a:pt x="1011" y="2427"/>
                                    </a:lnTo>
                                    <a:lnTo>
                                      <a:pt x="1015" y="2590"/>
                                    </a:lnTo>
                                    <a:lnTo>
                                      <a:pt x="1015" y="2630"/>
                                    </a:lnTo>
                                    <a:lnTo>
                                      <a:pt x="1013" y="2666"/>
                                    </a:lnTo>
                                    <a:lnTo>
                                      <a:pt x="1009" y="2697"/>
                                    </a:lnTo>
                                    <a:lnTo>
                                      <a:pt x="1001" y="2723"/>
                                    </a:lnTo>
                                    <a:lnTo>
                                      <a:pt x="990" y="2746"/>
                                    </a:lnTo>
                                    <a:lnTo>
                                      <a:pt x="976" y="2767"/>
                                    </a:lnTo>
                                    <a:lnTo>
                                      <a:pt x="959" y="2783"/>
                                    </a:lnTo>
                                    <a:lnTo>
                                      <a:pt x="936" y="2796"/>
                                    </a:lnTo>
                                    <a:lnTo>
                                      <a:pt x="910" y="2807"/>
                                    </a:lnTo>
                                    <a:lnTo>
                                      <a:pt x="880" y="2815"/>
                                    </a:lnTo>
                                    <a:lnTo>
                                      <a:pt x="845" y="2822"/>
                                    </a:lnTo>
                                    <a:lnTo>
                                      <a:pt x="804" y="2826"/>
                                    </a:lnTo>
                                    <a:lnTo>
                                      <a:pt x="760" y="2829"/>
                                    </a:lnTo>
                                    <a:lnTo>
                                      <a:pt x="600" y="2829"/>
                                    </a:lnTo>
                                    <a:lnTo>
                                      <a:pt x="562" y="2828"/>
                                    </a:lnTo>
                                    <a:lnTo>
                                      <a:pt x="528" y="2824"/>
                                    </a:lnTo>
                                    <a:lnTo>
                                      <a:pt x="496" y="2817"/>
                                    </a:lnTo>
                                    <a:lnTo>
                                      <a:pt x="468" y="2806"/>
                                    </a:lnTo>
                                    <a:lnTo>
                                      <a:pt x="444" y="2793"/>
                                    </a:lnTo>
                                    <a:lnTo>
                                      <a:pt x="423" y="2776"/>
                                    </a:lnTo>
                                    <a:lnTo>
                                      <a:pt x="406" y="2755"/>
                                    </a:lnTo>
                                    <a:lnTo>
                                      <a:pt x="391" y="2731"/>
                                    </a:lnTo>
                                    <a:lnTo>
                                      <a:pt x="380" y="2703"/>
                                    </a:lnTo>
                                    <a:lnTo>
                                      <a:pt x="373" y="2672"/>
                                    </a:lnTo>
                                    <a:lnTo>
                                      <a:pt x="369" y="2636"/>
                                    </a:lnTo>
                                    <a:lnTo>
                                      <a:pt x="368" y="2596"/>
                                    </a:lnTo>
                                    <a:lnTo>
                                      <a:pt x="372" y="2285"/>
                                    </a:lnTo>
                                    <a:lnTo>
                                      <a:pt x="372" y="1973"/>
                                    </a:lnTo>
                                    <a:lnTo>
                                      <a:pt x="371" y="1662"/>
                                    </a:lnTo>
                                    <a:lnTo>
                                      <a:pt x="371" y="1350"/>
                                    </a:lnTo>
                                    <a:lnTo>
                                      <a:pt x="370" y="1351"/>
                                    </a:lnTo>
                                    <a:lnTo>
                                      <a:pt x="362" y="1351"/>
                                    </a:lnTo>
                                    <a:lnTo>
                                      <a:pt x="348" y="1352"/>
                                    </a:lnTo>
                                    <a:lnTo>
                                      <a:pt x="330" y="1352"/>
                                    </a:lnTo>
                                    <a:lnTo>
                                      <a:pt x="308" y="1352"/>
                                    </a:lnTo>
                                    <a:lnTo>
                                      <a:pt x="281" y="1353"/>
                                    </a:lnTo>
                                    <a:lnTo>
                                      <a:pt x="252" y="1353"/>
                                    </a:lnTo>
                                    <a:lnTo>
                                      <a:pt x="222" y="1353"/>
                                    </a:lnTo>
                                    <a:lnTo>
                                      <a:pt x="191" y="1353"/>
                                    </a:lnTo>
                                    <a:lnTo>
                                      <a:pt x="159" y="1353"/>
                                    </a:lnTo>
                                    <a:lnTo>
                                      <a:pt x="129" y="1352"/>
                                    </a:lnTo>
                                    <a:lnTo>
                                      <a:pt x="100" y="1352"/>
                                    </a:lnTo>
                                    <a:lnTo>
                                      <a:pt x="73" y="1352"/>
                                    </a:lnTo>
                                    <a:lnTo>
                                      <a:pt x="48" y="1352"/>
                                    </a:lnTo>
                                    <a:lnTo>
                                      <a:pt x="29" y="1352"/>
                                    </a:lnTo>
                                    <a:lnTo>
                                      <a:pt x="13" y="1352"/>
                                    </a:lnTo>
                                    <a:lnTo>
                                      <a:pt x="4" y="1352"/>
                                    </a:lnTo>
                                    <a:lnTo>
                                      <a:pt x="0" y="1352"/>
                                    </a:lnTo>
                                    <a:lnTo>
                                      <a:pt x="5" y="1345"/>
                                    </a:lnTo>
                                    <a:lnTo>
                                      <a:pt x="14" y="1334"/>
                                    </a:lnTo>
                                    <a:lnTo>
                                      <a:pt x="26" y="1319"/>
                                    </a:lnTo>
                                    <a:lnTo>
                                      <a:pt x="42" y="1301"/>
                                    </a:lnTo>
                                    <a:lnTo>
                                      <a:pt x="61" y="1280"/>
                                    </a:lnTo>
                                    <a:lnTo>
                                      <a:pt x="84" y="1256"/>
                                    </a:lnTo>
                                    <a:lnTo>
                                      <a:pt x="109" y="1230"/>
                                    </a:lnTo>
                                    <a:lnTo>
                                      <a:pt x="137" y="1199"/>
                                    </a:lnTo>
                                    <a:lnTo>
                                      <a:pt x="167" y="1168"/>
                                    </a:lnTo>
                                    <a:lnTo>
                                      <a:pt x="201" y="1134"/>
                                    </a:lnTo>
                                    <a:lnTo>
                                      <a:pt x="236" y="1097"/>
                                    </a:lnTo>
                                    <a:lnTo>
                                      <a:pt x="272" y="1059"/>
                                    </a:lnTo>
                                    <a:lnTo>
                                      <a:pt x="312" y="1019"/>
                                    </a:lnTo>
                                    <a:lnTo>
                                      <a:pt x="352" y="977"/>
                                    </a:lnTo>
                                    <a:lnTo>
                                      <a:pt x="394" y="934"/>
                                    </a:lnTo>
                                    <a:lnTo>
                                      <a:pt x="438" y="891"/>
                                    </a:lnTo>
                                    <a:lnTo>
                                      <a:pt x="482" y="845"/>
                                    </a:lnTo>
                                    <a:lnTo>
                                      <a:pt x="528" y="800"/>
                                    </a:lnTo>
                                    <a:lnTo>
                                      <a:pt x="574" y="753"/>
                                    </a:lnTo>
                                    <a:lnTo>
                                      <a:pt x="621" y="706"/>
                                    </a:lnTo>
                                    <a:lnTo>
                                      <a:pt x="668" y="660"/>
                                    </a:lnTo>
                                    <a:lnTo>
                                      <a:pt x="714" y="612"/>
                                    </a:lnTo>
                                    <a:lnTo>
                                      <a:pt x="762" y="566"/>
                                    </a:lnTo>
                                    <a:lnTo>
                                      <a:pt x="809" y="518"/>
                                    </a:lnTo>
                                    <a:lnTo>
                                      <a:pt x="856" y="473"/>
                                    </a:lnTo>
                                    <a:lnTo>
                                      <a:pt x="901" y="427"/>
                                    </a:lnTo>
                                    <a:lnTo>
                                      <a:pt x="946" y="383"/>
                                    </a:lnTo>
                                    <a:lnTo>
                                      <a:pt x="991" y="340"/>
                                    </a:lnTo>
                                    <a:lnTo>
                                      <a:pt x="1033" y="297"/>
                                    </a:lnTo>
                                    <a:lnTo>
                                      <a:pt x="1076" y="257"/>
                                    </a:lnTo>
                                    <a:lnTo>
                                      <a:pt x="1116" y="218"/>
                                    </a:lnTo>
                                    <a:lnTo>
                                      <a:pt x="1154" y="180"/>
                                    </a:lnTo>
                                    <a:lnTo>
                                      <a:pt x="1191" y="145"/>
                                    </a:lnTo>
                                    <a:lnTo>
                                      <a:pt x="1225" y="112"/>
                                    </a:lnTo>
                                    <a:lnTo>
                                      <a:pt x="1257" y="81"/>
                                    </a:lnTo>
                                    <a:lnTo>
                                      <a:pt x="1287" y="55"/>
                                    </a:lnTo>
                                    <a:lnTo>
                                      <a:pt x="1315" y="34"/>
                                    </a:lnTo>
                                    <a:lnTo>
                                      <a:pt x="1342" y="18"/>
                                    </a:lnTo>
                                    <a:lnTo>
                                      <a:pt x="1367" y="7"/>
                                    </a:lnTo>
                                    <a:lnTo>
                                      <a:pt x="1392" y="1"/>
                                    </a:lnTo>
                                    <a:lnTo>
                                      <a:pt x="1418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584B390" id="Address icon" o:spid="_x0000_s1026" alt="Address icon" style="width:9.35pt;height: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846,28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" path="m1418,r25,3l1468,11r25,12l1520,39r27,21l1575,85r32,30l1642,147r36,34l1717,218r40,38l1799,295r43,42l1886,379r45,43l1977,467r47,45l2071,558r47,45l2165,649r48,46l2259,741r47,46l2351,831r46,44l2440,918r42,42l2524,1001r39,39l2601,1077r36,36l2671,1147r31,31l2731,1207r26,27l2780,1257r20,21l2816,1296r13,14l2839,1321r7,8l2801,1332r-44,2l2711,1336r-44,2l2625,1339r-41,1l2548,1341r-33,1l2488,1343r-21,2l2467,1478r,135l2467,2513r,53l2465,2611r-3,40l2456,2686r-8,30l2437,2741r-15,22l2405,2781r-22,15l2358,2808r-30,9l2295,2824r-39,6l2238,2832r-23,1l2188,2833r-31,l2126,2832r-31,-1l2066,2831r-27,-1l2018,2830r-35,-1l1951,2827r-26,-5l1903,2814r-18,-11l1870,2788r-12,-19l1848,2744r-8,-29l1835,2680r-4,-41l1828,2591r-2,-55l1825,2500r,-40l1824,2416r-1,-46l1823,2323r-1,-50l1822,2224r-1,-51l1821,2124r,-48l1821,2030r,-45l1821,1945r,-37l1821,1874r,-28l1821,1823r1,-16l1822,1797r,-34l1818,1733r-7,-26l1800,1684r-14,-20l1769,1646r-19,-15l1728,1618r-24,-10l1678,1599r-27,-7l1622,1587r-31,-4l1561,1581r-32,-2l1496,1578r-33,-1l1431,1577r-33,l1361,1578r-37,1l1289,1582r-36,4l1220,1591r-32,7l1157,1606r-28,11l1103,1629r-23,14l1058,1660r-17,18l1028,1699r-10,24l1012,1748r-2,30l1012,1940r-1,163l1010,2265r1,162l1015,2590r,40l1013,2666r-4,31l1001,2723r-11,23l976,2767r-17,16l936,2796r-26,11l880,2815r-35,7l804,2826r-44,3l600,2829r-38,-1l528,2824r-32,-7l468,2806r-24,-13l423,2776r-17,-21l391,2731r-11,-28l373,2672r-4,-36l368,2596r4,-311l372,1973r-1,-311l371,1350r-1,1l362,1351r-14,1l330,1352r-22,l281,1353r-29,l222,1353r-31,l159,1353r-30,-1l100,1352r-27,l48,1352r-19,l13,1352r-9,l,1352r5,-7l14,1334r12,-15l42,1301r19,-21l84,1256r25,-26l137,1199r30,-31l201,1134r35,-37l272,1059r40,-40l352,977r42,-43l438,891r44,-46l528,800r46,-47l621,706r47,-46l714,612r48,-46l809,518r47,-45l901,427r45,-44l991,340r42,-43l1076,257r40,-39l1154,180r37,-35l1225,112r32,-31l1287,55r28,-21l1342,18,1367,7r25,-6l1418,xe" fillcolor="#77448b [3204]" stroked="f" strokeweight="0">
                      <v:path arrowok="t" o:connecttype="custom" o:connectlocs="62360,965;67121,4825;73387,10742;80654,17707;88465,25302;96317,33022;103668,40281;110142,46701;115155,51778;118162,54967;115155,55974;107929,56226;103042,56436;103042,107669;102248,113963;99533,117319;94229,118746;90094,118872;85165,118746;80404,118410;77605,116187;76477,110732;76227,103221;76101,95375;76060,87108;76060,80059;76101,75821;75642,71625;73094,68436;68959,66800;63863,66254;58392,66171;52335,66548;47156,67849;43481,70408;42186,74604;42228,101836;42144,113165;40056,116774;35294,118410;23474,118662;18545,117194;15872,113417;15538,95878;15454,56688;12865,56730;7978,56772;3049,56730;167,56730;1086,55345;4553,51611;9857,46030;16457,39190;23975,31596;31827,23749;39513,16071;46613,9147;52502,3399;57097,294" o:connectangles="0,0,0,0,0,0,0,0,0,0,0,0,0,0,0,0,0,0,0,0,0,0,0,0,0,0,0,0,0,0,0,0,0,0,0,0,0,0,0,0,0,0,0,0,0,0,0,0,0,0,0,0,0,0,0,0,0,0,0"/>
                      <w10:anchorlock/>
                    </v:shape>
                  </w:pict>
                </mc:Fallback>
              </mc:AlternateContent>
            </w:r>
          </w:p>
          <w:p w14:paraId="5F056602" w14:textId="16A1E14C" w:rsidR="007A0F44" w:rsidRDefault="007560A9" w:rsidP="009015FE">
            <w:pPr>
              <w:pStyle w:val="ContactInfo"/>
            </w:pPr>
            <w:sdt>
              <w:sdtPr>
                <w:alias w:val="Enter phone:"/>
                <w:tag w:val="Enter phone:"/>
                <w:id w:val="381135673"/>
                <w:placeholder>
                  <w:docPart w:val="3DAC3F78043C46E9B0C5C4E41502A6AE"/>
                </w:placeholder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 w:multiLine="1"/>
              </w:sdtPr>
              <w:sdtEndPr/>
              <w:sdtContent>
                <w:r w:rsidR="000467D1">
                  <w:t>Office: +27</w:t>
                </w:r>
                <w:r w:rsidR="00314226">
                  <w:t xml:space="preserve"> 21 650 4470</w:t>
                </w:r>
              </w:sdtContent>
            </w:sdt>
            <w:r w:rsidR="007A0F44">
              <w:t xml:space="preserve">  </w:t>
            </w:r>
            <w:r w:rsidR="007A0F44" w:rsidRPr="009D0878">
              <w:rPr>
                <w:noProof/>
                <w:lang w:val="en-ZA" w:eastAsia="en-ZA"/>
              </w:rPr>
              <mc:AlternateContent>
                <mc:Choice Requires="wps">
                  <w:drawing>
                    <wp:inline distT="0" distB="0" distL="0" distR="0" wp14:anchorId="255917F2" wp14:editId="65F85649">
                      <wp:extent cx="109728" cy="109728"/>
                      <wp:effectExtent l="0" t="0" r="5080" b="5080"/>
                      <wp:docPr id="55" name="Telephone icon" descr="Phone icon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728" cy="109728"/>
                              </a:xfrm>
                              <a:custGeom>
                                <a:avLst/>
                                <a:gdLst>
                                  <a:gd name="T0" fmla="*/ 477 w 2552"/>
                                  <a:gd name="T1" fmla="*/ 11 h 2616"/>
                                  <a:gd name="T2" fmla="*/ 580 w 2552"/>
                                  <a:gd name="T3" fmla="*/ 77 h 2616"/>
                                  <a:gd name="T4" fmla="*/ 742 w 2552"/>
                                  <a:gd name="T5" fmla="*/ 241 h 2616"/>
                                  <a:gd name="T6" fmla="*/ 854 w 2552"/>
                                  <a:gd name="T7" fmla="*/ 356 h 2616"/>
                                  <a:gd name="T8" fmla="*/ 900 w 2552"/>
                                  <a:gd name="T9" fmla="*/ 449 h 2616"/>
                                  <a:gd name="T10" fmla="*/ 892 w 2552"/>
                                  <a:gd name="T11" fmla="*/ 540 h 2616"/>
                                  <a:gd name="T12" fmla="*/ 830 w 2552"/>
                                  <a:gd name="T13" fmla="*/ 629 h 2616"/>
                                  <a:gd name="T14" fmla="*/ 727 w 2552"/>
                                  <a:gd name="T15" fmla="*/ 723 h 2616"/>
                                  <a:gd name="T16" fmla="*/ 669 w 2552"/>
                                  <a:gd name="T17" fmla="*/ 823 h 2616"/>
                                  <a:gd name="T18" fmla="*/ 663 w 2552"/>
                                  <a:gd name="T19" fmla="*/ 925 h 2616"/>
                                  <a:gd name="T20" fmla="*/ 707 w 2552"/>
                                  <a:gd name="T21" fmla="*/ 1027 h 2616"/>
                                  <a:gd name="T22" fmla="*/ 918 w 2552"/>
                                  <a:gd name="T23" fmla="*/ 1253 h 2616"/>
                                  <a:gd name="T24" fmla="*/ 1402 w 2552"/>
                                  <a:gd name="T25" fmla="*/ 1718 h 2616"/>
                                  <a:gd name="T26" fmla="*/ 1630 w 2552"/>
                                  <a:gd name="T27" fmla="*/ 1918 h 2616"/>
                                  <a:gd name="T28" fmla="*/ 1727 w 2552"/>
                                  <a:gd name="T29" fmla="*/ 1946 h 2616"/>
                                  <a:gd name="T30" fmla="*/ 1823 w 2552"/>
                                  <a:gd name="T31" fmla="*/ 1921 h 2616"/>
                                  <a:gd name="T32" fmla="*/ 1914 w 2552"/>
                                  <a:gd name="T33" fmla="*/ 1836 h 2616"/>
                                  <a:gd name="T34" fmla="*/ 2018 w 2552"/>
                                  <a:gd name="T35" fmla="*/ 1737 h 2616"/>
                                  <a:gd name="T36" fmla="*/ 2121 w 2552"/>
                                  <a:gd name="T37" fmla="*/ 1703 h 2616"/>
                                  <a:gd name="T38" fmla="*/ 2222 w 2552"/>
                                  <a:gd name="T39" fmla="*/ 1728 h 2616"/>
                                  <a:gd name="T40" fmla="*/ 2320 w 2552"/>
                                  <a:gd name="T41" fmla="*/ 1810 h 2616"/>
                                  <a:gd name="T42" fmla="*/ 2529 w 2552"/>
                                  <a:gd name="T43" fmla="*/ 2061 h 2616"/>
                                  <a:gd name="T44" fmla="*/ 2552 w 2552"/>
                                  <a:gd name="T45" fmla="*/ 2149 h 2616"/>
                                  <a:gd name="T46" fmla="*/ 2538 w 2552"/>
                                  <a:gd name="T47" fmla="*/ 2228 h 2616"/>
                                  <a:gd name="T48" fmla="*/ 2506 w 2552"/>
                                  <a:gd name="T49" fmla="*/ 2287 h 2616"/>
                                  <a:gd name="T50" fmla="*/ 2475 w 2552"/>
                                  <a:gd name="T51" fmla="*/ 2321 h 2616"/>
                                  <a:gd name="T52" fmla="*/ 2458 w 2552"/>
                                  <a:gd name="T53" fmla="*/ 2336 h 2616"/>
                                  <a:gd name="T54" fmla="*/ 2412 w 2552"/>
                                  <a:gd name="T55" fmla="*/ 2374 h 2616"/>
                                  <a:gd name="T56" fmla="*/ 2347 w 2552"/>
                                  <a:gd name="T57" fmla="*/ 2426 h 2616"/>
                                  <a:gd name="T58" fmla="*/ 2269 w 2552"/>
                                  <a:gd name="T59" fmla="*/ 2482 h 2616"/>
                                  <a:gd name="T60" fmla="*/ 2187 w 2552"/>
                                  <a:gd name="T61" fmla="*/ 2532 h 2616"/>
                                  <a:gd name="T62" fmla="*/ 2109 w 2552"/>
                                  <a:gd name="T63" fmla="*/ 2567 h 2616"/>
                                  <a:gd name="T64" fmla="*/ 1964 w 2552"/>
                                  <a:gd name="T65" fmla="*/ 2605 h 2616"/>
                                  <a:gd name="T66" fmla="*/ 1848 w 2552"/>
                                  <a:gd name="T67" fmla="*/ 2616 h 2616"/>
                                  <a:gd name="T68" fmla="*/ 1752 w 2552"/>
                                  <a:gd name="T69" fmla="*/ 2606 h 2616"/>
                                  <a:gd name="T70" fmla="*/ 1668 w 2552"/>
                                  <a:gd name="T71" fmla="*/ 2581 h 2616"/>
                                  <a:gd name="T72" fmla="*/ 1589 w 2552"/>
                                  <a:gd name="T73" fmla="*/ 2544 h 2616"/>
                                  <a:gd name="T74" fmla="*/ 1439 w 2552"/>
                                  <a:gd name="T75" fmla="*/ 2469 h 2616"/>
                                  <a:gd name="T76" fmla="*/ 1167 w 2552"/>
                                  <a:gd name="T77" fmla="*/ 2314 h 2616"/>
                                  <a:gd name="T78" fmla="*/ 916 w 2552"/>
                                  <a:gd name="T79" fmla="*/ 2146 h 2616"/>
                                  <a:gd name="T80" fmla="*/ 689 w 2552"/>
                                  <a:gd name="T81" fmla="*/ 1959 h 2616"/>
                                  <a:gd name="T82" fmla="*/ 488 w 2552"/>
                                  <a:gd name="T83" fmla="*/ 1751 h 2616"/>
                                  <a:gd name="T84" fmla="*/ 314 w 2552"/>
                                  <a:gd name="T85" fmla="*/ 1520 h 2616"/>
                                  <a:gd name="T86" fmla="*/ 170 w 2552"/>
                                  <a:gd name="T87" fmla="*/ 1261 h 2616"/>
                                  <a:gd name="T88" fmla="*/ 59 w 2552"/>
                                  <a:gd name="T89" fmla="*/ 972 h 2616"/>
                                  <a:gd name="T90" fmla="*/ 4 w 2552"/>
                                  <a:gd name="T91" fmla="*/ 734 h 2616"/>
                                  <a:gd name="T92" fmla="*/ 11 w 2552"/>
                                  <a:gd name="T93" fmla="*/ 543 h 2616"/>
                                  <a:gd name="T94" fmla="*/ 63 w 2552"/>
                                  <a:gd name="T95" fmla="*/ 365 h 2616"/>
                                  <a:gd name="T96" fmla="*/ 160 w 2552"/>
                                  <a:gd name="T97" fmla="*/ 197 h 2616"/>
                                  <a:gd name="T98" fmla="*/ 279 w 2552"/>
                                  <a:gd name="T99" fmla="*/ 61 h 2616"/>
                                  <a:gd name="T100" fmla="*/ 377 w 2552"/>
                                  <a:gd name="T101" fmla="*/ 6 h 261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</a:cxnLst>
                                <a:rect l="0" t="0" r="r" b="b"/>
                                <a:pathLst>
                                  <a:path w="2552" h="2616">
                                    <a:moveTo>
                                      <a:pt x="410" y="0"/>
                                    </a:moveTo>
                                    <a:lnTo>
                                      <a:pt x="443" y="2"/>
                                    </a:lnTo>
                                    <a:lnTo>
                                      <a:pt x="477" y="11"/>
                                    </a:lnTo>
                                    <a:lnTo>
                                      <a:pt x="511" y="26"/>
                                    </a:lnTo>
                                    <a:lnTo>
                                      <a:pt x="545" y="48"/>
                                    </a:lnTo>
                                    <a:lnTo>
                                      <a:pt x="580" y="77"/>
                                    </a:lnTo>
                                    <a:lnTo>
                                      <a:pt x="634" y="132"/>
                                    </a:lnTo>
                                    <a:lnTo>
                                      <a:pt x="688" y="186"/>
                                    </a:lnTo>
                                    <a:lnTo>
                                      <a:pt x="742" y="241"/>
                                    </a:lnTo>
                                    <a:lnTo>
                                      <a:pt x="798" y="294"/>
                                    </a:lnTo>
                                    <a:lnTo>
                                      <a:pt x="829" y="324"/>
                                    </a:lnTo>
                                    <a:lnTo>
                                      <a:pt x="854" y="356"/>
                                    </a:lnTo>
                                    <a:lnTo>
                                      <a:pt x="875" y="387"/>
                                    </a:lnTo>
                                    <a:lnTo>
                                      <a:pt x="890" y="418"/>
                                    </a:lnTo>
                                    <a:lnTo>
                                      <a:pt x="900" y="449"/>
                                    </a:lnTo>
                                    <a:lnTo>
                                      <a:pt x="904" y="480"/>
                                    </a:lnTo>
                                    <a:lnTo>
                                      <a:pt x="901" y="510"/>
                                    </a:lnTo>
                                    <a:lnTo>
                                      <a:pt x="892" y="540"/>
                                    </a:lnTo>
                                    <a:lnTo>
                                      <a:pt x="878" y="571"/>
                                    </a:lnTo>
                                    <a:lnTo>
                                      <a:pt x="857" y="600"/>
                                    </a:lnTo>
                                    <a:lnTo>
                                      <a:pt x="830" y="629"/>
                                    </a:lnTo>
                                    <a:lnTo>
                                      <a:pt x="797" y="658"/>
                                    </a:lnTo>
                                    <a:lnTo>
                                      <a:pt x="758" y="690"/>
                                    </a:lnTo>
                                    <a:lnTo>
                                      <a:pt x="727" y="723"/>
                                    </a:lnTo>
                                    <a:lnTo>
                                      <a:pt x="702" y="755"/>
                                    </a:lnTo>
                                    <a:lnTo>
                                      <a:pt x="683" y="789"/>
                                    </a:lnTo>
                                    <a:lnTo>
                                      <a:pt x="669" y="823"/>
                                    </a:lnTo>
                                    <a:lnTo>
                                      <a:pt x="661" y="856"/>
                                    </a:lnTo>
                                    <a:lnTo>
                                      <a:pt x="659" y="890"/>
                                    </a:lnTo>
                                    <a:lnTo>
                                      <a:pt x="663" y="925"/>
                                    </a:lnTo>
                                    <a:lnTo>
                                      <a:pt x="672" y="959"/>
                                    </a:lnTo>
                                    <a:lnTo>
                                      <a:pt x="687" y="992"/>
                                    </a:lnTo>
                                    <a:lnTo>
                                      <a:pt x="707" y="1027"/>
                                    </a:lnTo>
                                    <a:lnTo>
                                      <a:pt x="731" y="1060"/>
                                    </a:lnTo>
                                    <a:lnTo>
                                      <a:pt x="760" y="1093"/>
                                    </a:lnTo>
                                    <a:lnTo>
                                      <a:pt x="918" y="1253"/>
                                    </a:lnTo>
                                    <a:lnTo>
                                      <a:pt x="1077" y="1409"/>
                                    </a:lnTo>
                                    <a:lnTo>
                                      <a:pt x="1239" y="1565"/>
                                    </a:lnTo>
                                    <a:lnTo>
                                      <a:pt x="1402" y="1718"/>
                                    </a:lnTo>
                                    <a:lnTo>
                                      <a:pt x="1566" y="1870"/>
                                    </a:lnTo>
                                    <a:lnTo>
                                      <a:pt x="1598" y="1897"/>
                                    </a:lnTo>
                                    <a:lnTo>
                                      <a:pt x="1630" y="1918"/>
                                    </a:lnTo>
                                    <a:lnTo>
                                      <a:pt x="1662" y="1933"/>
                                    </a:lnTo>
                                    <a:lnTo>
                                      <a:pt x="1695" y="1943"/>
                                    </a:lnTo>
                                    <a:lnTo>
                                      <a:pt x="1727" y="1946"/>
                                    </a:lnTo>
                                    <a:lnTo>
                                      <a:pt x="1759" y="1944"/>
                                    </a:lnTo>
                                    <a:lnTo>
                                      <a:pt x="1792" y="1936"/>
                                    </a:lnTo>
                                    <a:lnTo>
                                      <a:pt x="1823" y="1921"/>
                                    </a:lnTo>
                                    <a:lnTo>
                                      <a:pt x="1854" y="1899"/>
                                    </a:lnTo>
                                    <a:lnTo>
                                      <a:pt x="1884" y="1871"/>
                                    </a:lnTo>
                                    <a:lnTo>
                                      <a:pt x="1914" y="1836"/>
                                    </a:lnTo>
                                    <a:lnTo>
                                      <a:pt x="1948" y="1796"/>
                                    </a:lnTo>
                                    <a:lnTo>
                                      <a:pt x="1982" y="1763"/>
                                    </a:lnTo>
                                    <a:lnTo>
                                      <a:pt x="2018" y="1737"/>
                                    </a:lnTo>
                                    <a:lnTo>
                                      <a:pt x="2052" y="1719"/>
                                    </a:lnTo>
                                    <a:lnTo>
                                      <a:pt x="2086" y="1708"/>
                                    </a:lnTo>
                                    <a:lnTo>
                                      <a:pt x="2121" y="1703"/>
                                    </a:lnTo>
                                    <a:lnTo>
                                      <a:pt x="2155" y="1705"/>
                                    </a:lnTo>
                                    <a:lnTo>
                                      <a:pt x="2189" y="1714"/>
                                    </a:lnTo>
                                    <a:lnTo>
                                      <a:pt x="2222" y="1728"/>
                                    </a:lnTo>
                                    <a:lnTo>
                                      <a:pt x="2256" y="1749"/>
                                    </a:lnTo>
                                    <a:lnTo>
                                      <a:pt x="2288" y="1776"/>
                                    </a:lnTo>
                                    <a:lnTo>
                                      <a:pt x="2320" y="1810"/>
                                    </a:lnTo>
                                    <a:lnTo>
                                      <a:pt x="2353" y="1848"/>
                                    </a:lnTo>
                                    <a:lnTo>
                                      <a:pt x="2509" y="2031"/>
                                    </a:lnTo>
                                    <a:lnTo>
                                      <a:pt x="2529" y="2061"/>
                                    </a:lnTo>
                                    <a:lnTo>
                                      <a:pt x="2542" y="2090"/>
                                    </a:lnTo>
                                    <a:lnTo>
                                      <a:pt x="2550" y="2121"/>
                                    </a:lnTo>
                                    <a:lnTo>
                                      <a:pt x="2552" y="2149"/>
                                    </a:lnTo>
                                    <a:lnTo>
                                      <a:pt x="2551" y="2176"/>
                                    </a:lnTo>
                                    <a:lnTo>
                                      <a:pt x="2546" y="2202"/>
                                    </a:lnTo>
                                    <a:lnTo>
                                      <a:pt x="2538" y="2228"/>
                                    </a:lnTo>
                                    <a:lnTo>
                                      <a:pt x="2528" y="2250"/>
                                    </a:lnTo>
                                    <a:lnTo>
                                      <a:pt x="2517" y="2270"/>
                                    </a:lnTo>
                                    <a:lnTo>
                                      <a:pt x="2506" y="2287"/>
                                    </a:lnTo>
                                    <a:lnTo>
                                      <a:pt x="2494" y="2302"/>
                                    </a:lnTo>
                                    <a:lnTo>
                                      <a:pt x="2484" y="2313"/>
                                    </a:lnTo>
                                    <a:lnTo>
                                      <a:pt x="2475" y="2321"/>
                                    </a:lnTo>
                                    <a:lnTo>
                                      <a:pt x="2473" y="2322"/>
                                    </a:lnTo>
                                    <a:lnTo>
                                      <a:pt x="2467" y="2327"/>
                                    </a:lnTo>
                                    <a:lnTo>
                                      <a:pt x="2458" y="2336"/>
                                    </a:lnTo>
                                    <a:lnTo>
                                      <a:pt x="2445" y="2347"/>
                                    </a:lnTo>
                                    <a:lnTo>
                                      <a:pt x="2430" y="2360"/>
                                    </a:lnTo>
                                    <a:lnTo>
                                      <a:pt x="2412" y="2374"/>
                                    </a:lnTo>
                                    <a:lnTo>
                                      <a:pt x="2392" y="2390"/>
                                    </a:lnTo>
                                    <a:lnTo>
                                      <a:pt x="2371" y="2408"/>
                                    </a:lnTo>
                                    <a:lnTo>
                                      <a:pt x="2347" y="2426"/>
                                    </a:lnTo>
                                    <a:lnTo>
                                      <a:pt x="2322" y="2444"/>
                                    </a:lnTo>
                                    <a:lnTo>
                                      <a:pt x="2296" y="2464"/>
                                    </a:lnTo>
                                    <a:lnTo>
                                      <a:pt x="2269" y="2482"/>
                                    </a:lnTo>
                                    <a:lnTo>
                                      <a:pt x="2243" y="2500"/>
                                    </a:lnTo>
                                    <a:lnTo>
                                      <a:pt x="2214" y="2517"/>
                                    </a:lnTo>
                                    <a:lnTo>
                                      <a:pt x="2187" y="2532"/>
                                    </a:lnTo>
                                    <a:lnTo>
                                      <a:pt x="2161" y="2546"/>
                                    </a:lnTo>
                                    <a:lnTo>
                                      <a:pt x="2135" y="2558"/>
                                    </a:lnTo>
                                    <a:lnTo>
                                      <a:pt x="2109" y="2567"/>
                                    </a:lnTo>
                                    <a:lnTo>
                                      <a:pt x="2058" y="2583"/>
                                    </a:lnTo>
                                    <a:lnTo>
                                      <a:pt x="2010" y="2595"/>
                                    </a:lnTo>
                                    <a:lnTo>
                                      <a:pt x="1964" y="2605"/>
                                    </a:lnTo>
                                    <a:lnTo>
                                      <a:pt x="1923" y="2611"/>
                                    </a:lnTo>
                                    <a:lnTo>
                                      <a:pt x="1884" y="2615"/>
                                    </a:lnTo>
                                    <a:lnTo>
                                      <a:pt x="1848" y="2616"/>
                                    </a:lnTo>
                                    <a:lnTo>
                                      <a:pt x="1814" y="2615"/>
                                    </a:lnTo>
                                    <a:lnTo>
                                      <a:pt x="1782" y="2611"/>
                                    </a:lnTo>
                                    <a:lnTo>
                                      <a:pt x="1752" y="2606"/>
                                    </a:lnTo>
                                    <a:lnTo>
                                      <a:pt x="1723" y="2599"/>
                                    </a:lnTo>
                                    <a:lnTo>
                                      <a:pt x="1695" y="2591"/>
                                    </a:lnTo>
                                    <a:lnTo>
                                      <a:pt x="1668" y="2581"/>
                                    </a:lnTo>
                                    <a:lnTo>
                                      <a:pt x="1641" y="2570"/>
                                    </a:lnTo>
                                    <a:lnTo>
                                      <a:pt x="1615" y="2558"/>
                                    </a:lnTo>
                                    <a:lnTo>
                                      <a:pt x="1589" y="2544"/>
                                    </a:lnTo>
                                    <a:lnTo>
                                      <a:pt x="1561" y="2531"/>
                                    </a:lnTo>
                                    <a:lnTo>
                                      <a:pt x="1534" y="2517"/>
                                    </a:lnTo>
                                    <a:lnTo>
                                      <a:pt x="1439" y="2469"/>
                                    </a:lnTo>
                                    <a:lnTo>
                                      <a:pt x="1347" y="2418"/>
                                    </a:lnTo>
                                    <a:lnTo>
                                      <a:pt x="1256" y="2367"/>
                                    </a:lnTo>
                                    <a:lnTo>
                                      <a:pt x="1167" y="2314"/>
                                    </a:lnTo>
                                    <a:lnTo>
                                      <a:pt x="1081" y="2260"/>
                                    </a:lnTo>
                                    <a:lnTo>
                                      <a:pt x="997" y="2203"/>
                                    </a:lnTo>
                                    <a:lnTo>
                                      <a:pt x="916" y="2146"/>
                                    </a:lnTo>
                                    <a:lnTo>
                                      <a:pt x="838" y="2085"/>
                                    </a:lnTo>
                                    <a:lnTo>
                                      <a:pt x="762" y="2024"/>
                                    </a:lnTo>
                                    <a:lnTo>
                                      <a:pt x="689" y="1959"/>
                                    </a:lnTo>
                                    <a:lnTo>
                                      <a:pt x="619" y="1893"/>
                                    </a:lnTo>
                                    <a:lnTo>
                                      <a:pt x="551" y="1823"/>
                                    </a:lnTo>
                                    <a:lnTo>
                                      <a:pt x="488" y="1751"/>
                                    </a:lnTo>
                                    <a:lnTo>
                                      <a:pt x="426" y="1677"/>
                                    </a:lnTo>
                                    <a:lnTo>
                                      <a:pt x="369" y="1600"/>
                                    </a:lnTo>
                                    <a:lnTo>
                                      <a:pt x="314" y="1520"/>
                                    </a:lnTo>
                                    <a:lnTo>
                                      <a:pt x="263" y="1436"/>
                                    </a:lnTo>
                                    <a:lnTo>
                                      <a:pt x="214" y="1351"/>
                                    </a:lnTo>
                                    <a:lnTo>
                                      <a:pt x="170" y="1261"/>
                                    </a:lnTo>
                                    <a:lnTo>
                                      <a:pt x="130" y="1168"/>
                                    </a:lnTo>
                                    <a:lnTo>
                                      <a:pt x="92" y="1072"/>
                                    </a:lnTo>
                                    <a:lnTo>
                                      <a:pt x="59" y="972"/>
                                    </a:lnTo>
                                    <a:lnTo>
                                      <a:pt x="29" y="868"/>
                                    </a:lnTo>
                                    <a:lnTo>
                                      <a:pt x="14" y="801"/>
                                    </a:lnTo>
                                    <a:lnTo>
                                      <a:pt x="4" y="734"/>
                                    </a:lnTo>
                                    <a:lnTo>
                                      <a:pt x="0" y="669"/>
                                    </a:lnTo>
                                    <a:lnTo>
                                      <a:pt x="2" y="606"/>
                                    </a:lnTo>
                                    <a:lnTo>
                                      <a:pt x="11" y="543"/>
                                    </a:lnTo>
                                    <a:lnTo>
                                      <a:pt x="23" y="483"/>
                                    </a:lnTo>
                                    <a:lnTo>
                                      <a:pt x="41" y="423"/>
                                    </a:lnTo>
                                    <a:lnTo>
                                      <a:pt x="63" y="365"/>
                                    </a:lnTo>
                                    <a:lnTo>
                                      <a:pt x="91" y="307"/>
                                    </a:lnTo>
                                    <a:lnTo>
                                      <a:pt x="124" y="252"/>
                                    </a:lnTo>
                                    <a:lnTo>
                                      <a:pt x="160" y="197"/>
                                    </a:lnTo>
                                    <a:lnTo>
                                      <a:pt x="201" y="144"/>
                                    </a:lnTo>
                                    <a:lnTo>
                                      <a:pt x="247" y="92"/>
                                    </a:lnTo>
                                    <a:lnTo>
                                      <a:pt x="279" y="61"/>
                                    </a:lnTo>
                                    <a:lnTo>
                                      <a:pt x="311" y="36"/>
                                    </a:lnTo>
                                    <a:lnTo>
                                      <a:pt x="345" y="18"/>
                                    </a:lnTo>
                                    <a:lnTo>
                                      <a:pt x="377" y="6"/>
                                    </a:lnTo>
                                    <a:lnTo>
                                      <a:pt x="41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5D8B089" id="Telephone icon" o:spid="_x0000_s1026" alt="Phone icon" style="width:8.65pt;height: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552,26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" path="m410,r33,2l477,11r34,15l545,48r35,29l634,132r54,54l742,241r56,53l829,324r25,32l875,387r15,31l900,449r4,31l901,510r-9,30l878,571r-21,29l830,629r-33,29l758,690r-31,33l702,755r-19,34l669,823r-8,33l659,890r4,35l672,959r15,33l707,1027r24,33l760,1093r158,160l1077,1409r162,156l1402,1718r164,152l1598,1897r32,21l1662,1933r33,10l1727,1946r32,-2l1792,1936r31,-15l1854,1899r30,-28l1914,1836r34,-40l1982,1763r36,-26l2052,1719r34,-11l2121,1703r34,2l2189,1714r33,14l2256,1749r32,27l2320,1810r33,38l2509,2031r20,30l2542,2090r8,31l2552,2149r-1,27l2546,2202r-8,26l2528,2250r-11,20l2506,2287r-12,15l2484,2313r-9,8l2473,2322r-6,5l2458,2336r-13,11l2430,2360r-18,14l2392,2390r-21,18l2347,2426r-25,18l2296,2464r-27,18l2243,2500r-29,17l2187,2532r-26,14l2135,2558r-26,9l2058,2583r-48,12l1964,2605r-41,6l1884,2615r-36,1l1814,2615r-32,-4l1752,2606r-29,-7l1695,2591r-27,-10l1641,2570r-26,-12l1589,2544r-28,-13l1534,2517r-95,-48l1347,2418r-91,-51l1167,2314r-86,-54l997,2203r-81,-57l838,2085r-76,-61l689,1959r-70,-66l551,1823r-63,-72l426,1677r-57,-77l314,1520r-51,-84l214,1351r-44,-90l130,1168,92,1072,59,972,29,868,14,801,4,734,,669,2,606r9,-63l23,483,41,423,63,365,91,307r33,-55l160,197r41,-53l247,92,279,61,311,36,345,18,377,6,410,xe" fillcolor="#77448b [3204]" stroked="f" strokeweight="0">
                      <v:path arrowok="t" o:connecttype="custom" o:connectlocs="20510,461;24938,3230;31904,10109;36719,14932;38697,18833;38353,22650;35687,26383;31259,30326;28765,34521;28507,38799;30399,43077;39471,52557;60282,72061;70085,80450;74256,81625;78383,80576;82296,77011;86768,72858;91196,71432;95539,72481;99753,75920;108739,86449;109728,90140;109126,93453;107750,95928;106417,97354;105686,97983;103708,99577;100914,101758;97560,104107;94034,106205;90680,107673;84446,109267;79458,109728;75331,109309;71719,108260;68322,106708;61872,103562;50177,97061;39385,90014;29625,82170;20982,73446;13501,63756;7309,52893;2537,40770;172,30788;473,22776;2709,15310;6879,8263;11996,2559;16210,252" o:connectangles="0,0,0,0,0,0,0,0,0,0,0,0,0,0,0,0,0,0,0,0,0,0,0,0,0,0,0,0,0,0,0,0,0,0,0,0,0,0,0,0,0,0,0,0,0,0,0,0,0,0,0"/>
                      <w10:anchorlock/>
                    </v:shape>
                  </w:pict>
                </mc:Fallback>
              </mc:AlternateContent>
            </w:r>
          </w:p>
          <w:p w14:paraId="6D27456C" w14:textId="0D5F450D" w:rsidR="007A0F44" w:rsidRDefault="007560A9" w:rsidP="009015FE">
            <w:pPr>
              <w:pStyle w:val="ContactInfo"/>
            </w:pPr>
            <w:sdt>
              <w:sdtPr>
                <w:alias w:val="Enter email:"/>
                <w:tag w:val="Enter email:"/>
                <w:id w:val="479813182"/>
                <w:placeholder>
                  <w:docPart w:val="EB6C0E9E61D9446099104B5FA8F57A4A"/>
                </w:placeholder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 w:multiLine="1"/>
              </w:sdtPr>
              <w:sdtEndPr/>
              <w:sdtContent>
                <w:r w:rsidR="000467D1">
                  <w:t>june.titus@uct.ac.za</w:t>
                </w:r>
              </w:sdtContent>
            </w:sdt>
            <w:r w:rsidR="007A0F44">
              <w:t xml:space="preserve">  </w:t>
            </w:r>
            <w:r w:rsidR="007A0F44">
              <w:rPr>
                <w:noProof/>
                <w:lang w:val="en-ZA" w:eastAsia="en-ZA"/>
              </w:rPr>
              <mc:AlternateContent>
                <mc:Choice Requires="wps">
                  <w:drawing>
                    <wp:inline distT="0" distB="0" distL="0" distR="0" wp14:anchorId="03131147" wp14:editId="0D8A93B5">
                      <wp:extent cx="137160" cy="91440"/>
                      <wp:effectExtent l="0" t="0" r="0" b="3810"/>
                      <wp:docPr id="56" name="Freeform 5" descr="Email icon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0" y="0"/>
                                <a:ext cx="137160" cy="91440"/>
                              </a:xfrm>
                              <a:custGeom>
                                <a:avLst/>
                                <a:gdLst>
                                  <a:gd name="T0" fmla="*/ 108 w 120"/>
                                  <a:gd name="T1" fmla="*/ 21 h 80"/>
                                  <a:gd name="T2" fmla="*/ 108 w 120"/>
                                  <a:gd name="T3" fmla="*/ 21 h 80"/>
                                  <a:gd name="T4" fmla="*/ 60 w 120"/>
                                  <a:gd name="T5" fmla="*/ 58 h 80"/>
                                  <a:gd name="T6" fmla="*/ 12 w 120"/>
                                  <a:gd name="T7" fmla="*/ 21 h 80"/>
                                  <a:gd name="T8" fmla="*/ 12 w 120"/>
                                  <a:gd name="T9" fmla="*/ 18 h 80"/>
                                  <a:gd name="T10" fmla="*/ 16 w 120"/>
                                  <a:gd name="T11" fmla="*/ 17 h 80"/>
                                  <a:gd name="T12" fmla="*/ 60 w 120"/>
                                  <a:gd name="T13" fmla="*/ 51 h 80"/>
                                  <a:gd name="T14" fmla="*/ 104 w 120"/>
                                  <a:gd name="T15" fmla="*/ 17 h 80"/>
                                  <a:gd name="T16" fmla="*/ 108 w 120"/>
                                  <a:gd name="T17" fmla="*/ 18 h 80"/>
                                  <a:gd name="T18" fmla="*/ 108 w 120"/>
                                  <a:gd name="T19" fmla="*/ 21 h 80"/>
                                  <a:gd name="T20" fmla="*/ 108 w 120"/>
                                  <a:gd name="T21" fmla="*/ 21 h 80"/>
                                  <a:gd name="T22" fmla="*/ 114 w 120"/>
                                  <a:gd name="T23" fmla="*/ 0 h 80"/>
                                  <a:gd name="T24" fmla="*/ 114 w 120"/>
                                  <a:gd name="T25" fmla="*/ 0 h 80"/>
                                  <a:gd name="T26" fmla="*/ 6 w 120"/>
                                  <a:gd name="T27" fmla="*/ 0 h 80"/>
                                  <a:gd name="T28" fmla="*/ 0 w 120"/>
                                  <a:gd name="T29" fmla="*/ 6 h 80"/>
                                  <a:gd name="T30" fmla="*/ 0 w 120"/>
                                  <a:gd name="T31" fmla="*/ 74 h 80"/>
                                  <a:gd name="T32" fmla="*/ 6 w 120"/>
                                  <a:gd name="T33" fmla="*/ 80 h 80"/>
                                  <a:gd name="T34" fmla="*/ 114 w 120"/>
                                  <a:gd name="T35" fmla="*/ 80 h 80"/>
                                  <a:gd name="T36" fmla="*/ 120 w 120"/>
                                  <a:gd name="T37" fmla="*/ 74 h 80"/>
                                  <a:gd name="T38" fmla="*/ 120 w 120"/>
                                  <a:gd name="T39" fmla="*/ 6 h 80"/>
                                  <a:gd name="T40" fmla="*/ 114 w 120"/>
                                  <a:gd name="T41" fmla="*/ 0 h 8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</a:cxnLst>
                                <a:rect l="0" t="0" r="r" b="b"/>
                                <a:pathLst>
                                  <a:path w="120" h="80">
                                    <a:moveTo>
                                      <a:pt x="108" y="21"/>
                                    </a:moveTo>
                                    <a:lnTo>
                                      <a:pt x="108" y="21"/>
                                    </a:lnTo>
                                    <a:lnTo>
                                      <a:pt x="60" y="58"/>
                                    </a:lnTo>
                                    <a:lnTo>
                                      <a:pt x="12" y="21"/>
                                    </a:lnTo>
                                    <a:cubicBezTo>
                                      <a:pt x="11" y="20"/>
                                      <a:pt x="11" y="19"/>
                                      <a:pt x="12" y="18"/>
                                    </a:cubicBezTo>
                                    <a:cubicBezTo>
                                      <a:pt x="13" y="16"/>
                                      <a:pt x="14" y="16"/>
                                      <a:pt x="16" y="17"/>
                                    </a:cubicBezTo>
                                    <a:lnTo>
                                      <a:pt x="60" y="51"/>
                                    </a:lnTo>
                                    <a:lnTo>
                                      <a:pt x="104" y="17"/>
                                    </a:lnTo>
                                    <a:cubicBezTo>
                                      <a:pt x="105" y="16"/>
                                      <a:pt x="107" y="16"/>
                                      <a:pt x="108" y="18"/>
                                    </a:cubicBezTo>
                                    <a:cubicBezTo>
                                      <a:pt x="109" y="19"/>
                                      <a:pt x="109" y="20"/>
                                      <a:pt x="108" y="21"/>
                                    </a:cubicBezTo>
                                    <a:lnTo>
                                      <a:pt x="108" y="21"/>
                                    </a:lnTo>
                                    <a:close/>
                                    <a:moveTo>
                                      <a:pt x="114" y="0"/>
                                    </a:moveTo>
                                    <a:lnTo>
                                      <a:pt x="114" y="0"/>
                                    </a:lnTo>
                                    <a:lnTo>
                                      <a:pt x="6" y="0"/>
                                    </a:lnTo>
                                    <a:cubicBezTo>
                                      <a:pt x="3" y="0"/>
                                      <a:pt x="0" y="3"/>
                                      <a:pt x="0" y="6"/>
                                    </a:cubicBezTo>
                                    <a:lnTo>
                                      <a:pt x="0" y="74"/>
                                    </a:lnTo>
                                    <a:cubicBezTo>
                                      <a:pt x="0" y="77"/>
                                      <a:pt x="3" y="80"/>
                                      <a:pt x="6" y="80"/>
                                    </a:cubicBezTo>
                                    <a:lnTo>
                                      <a:pt x="114" y="80"/>
                                    </a:lnTo>
                                    <a:cubicBezTo>
                                      <a:pt x="117" y="80"/>
                                      <a:pt x="120" y="77"/>
                                      <a:pt x="120" y="74"/>
                                    </a:cubicBezTo>
                                    <a:lnTo>
                                      <a:pt x="120" y="6"/>
                                    </a:lnTo>
                                    <a:cubicBezTo>
                                      <a:pt x="120" y="3"/>
                                      <a:pt x="117" y="0"/>
                                      <a:pt x="114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2CBB818" id="Freeform 5" o:spid="_x0000_s1026" alt="Email icon" style="width:10.8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120,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" path="m108,21r,l60,58,12,21v-1,-1,-1,-2,,-3c13,16,14,16,16,17l60,51,104,17v1,-1,3,-1,4,1c109,19,109,20,108,21r,xm114,r,l6,c3,,,3,,6l,74v,3,3,6,6,6l114,80v3,,6,-3,6,-6l120,6c120,3,117,,114,xe" fillcolor="#77448b [3204]" stroked="f" strokeweight="0">
                      <v:path arrowok="t" o:connecttype="custom" o:connectlocs="123444,24003;123444,24003;68580,66294;13716,24003;13716,20574;18288,19431;68580,58293;118872,19431;123444,20574;123444,24003;123444,24003;130302,0;130302,0;6858,0;0,6858;0,84582;6858,91440;130302,91440;137160,84582;137160,6858;130302,0" o:connectangles="0,0,0,0,0,0,0,0,0,0,0,0,0,0,0,0,0,0,0,0,0"/>
                      <o:lock v:ext="edit" aspectratio="t" verticies="t"/>
                      <w10:anchorlock/>
                    </v:shape>
                  </w:pict>
                </mc:Fallback>
              </mc:AlternateContent>
            </w:r>
          </w:p>
          <w:p w14:paraId="169F3341" w14:textId="4C1CC57F" w:rsidR="007A0F44" w:rsidRDefault="007560A9" w:rsidP="009015FE">
            <w:pPr>
              <w:pStyle w:val="ContactInfo"/>
            </w:pPr>
            <w:sdt>
              <w:sdtPr>
                <w:alias w:val="Enter LinkedIn profile:"/>
                <w:tag w:val="Enter LinkedIn profile:"/>
                <w:id w:val="-1253892234"/>
                <w:placeholder>
                  <w:docPart w:val="5B37A417D02E4BD08D8006D28F4335BE"/>
                </w:placeholder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 w:multiLine="1"/>
              </w:sdtPr>
              <w:sdtEndPr/>
              <w:sdtContent>
                <w:r w:rsidR="00D13D8A">
                  <w:t>Nationality: South African</w:t>
                </w:r>
              </w:sdtContent>
            </w:sdt>
            <w:r w:rsidR="007A0F44">
              <w:t xml:space="preserve">  </w:t>
            </w:r>
          </w:p>
          <w:p w14:paraId="747DF131" w14:textId="77777777" w:rsidR="00EF3847" w:rsidRDefault="00EF3847" w:rsidP="009015FE">
            <w:pPr>
              <w:pStyle w:val="ContactInfo"/>
            </w:pPr>
            <w:r>
              <w:t>Health: Excellent</w:t>
            </w:r>
            <w:r w:rsidR="00711407">
              <w:t xml:space="preserve"> </w:t>
            </w:r>
          </w:p>
          <w:p w14:paraId="1E9AE7ED" w14:textId="77777777" w:rsidR="007A0F44" w:rsidRPr="00565B06" w:rsidRDefault="007A0F44" w:rsidP="00EF3847">
            <w:pPr>
              <w:pStyle w:val="ContactInfo"/>
            </w:pPr>
          </w:p>
        </w:tc>
      </w:tr>
    </w:tbl>
    <w:tbl>
      <w:tblPr>
        <w:tblStyle w:val="PlainTable2"/>
        <w:tblW w:w="5425" w:type="pct"/>
        <w:tblInd w:w="-720" w:type="dxa"/>
        <w:tblBorders>
          <w:top w:val="none" w:sz="0" w:space="0" w:color="auto"/>
          <w:bottom w:val="none" w:sz="0" w:space="0" w:color="auto"/>
        </w:tblBorders>
        <w:tblLayout w:type="fixed"/>
        <w:tblCellMar>
          <w:left w:w="0" w:type="dxa"/>
          <w:right w:w="0" w:type="dxa"/>
        </w:tblCellMar>
        <w:tblLook w:val="0620" w:firstRow="1" w:lastRow="0" w:firstColumn="0" w:lastColumn="0" w:noHBand="1" w:noVBand="1"/>
        <w:tblDescription w:val="First table is the name and contact info layout table. Second table is the objective table"/>
      </w:tblPr>
      <w:tblGrid>
        <w:gridCol w:w="730"/>
        <w:gridCol w:w="8644"/>
      </w:tblGrid>
      <w:tr w:rsidR="000E24AC" w:rsidRPr="00565B06" w14:paraId="30A61B50" w14:textId="77777777" w:rsidTr="00D85C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30" w:type="dxa"/>
            <w:tcMar>
              <w:bottom w:w="0" w:type="dxa"/>
              <w:right w:w="216" w:type="dxa"/>
            </w:tcMar>
            <w:vAlign w:val="bottom"/>
          </w:tcPr>
          <w:p w14:paraId="6602F922" w14:textId="77777777" w:rsidR="000E24AC" w:rsidRPr="00565B06" w:rsidRDefault="00075B13" w:rsidP="009D0878">
            <w:pPr>
              <w:pStyle w:val="Icons"/>
            </w:pPr>
            <w:r w:rsidRPr="00565B06">
              <w:rPr>
                <w:noProof/>
                <w:lang w:val="en-ZA" w:eastAsia="en-ZA"/>
              </w:rPr>
              <mc:AlternateContent>
                <mc:Choice Requires="wpg">
                  <w:drawing>
                    <wp:inline distT="0" distB="0" distL="0" distR="0" wp14:anchorId="1851421A" wp14:editId="0061A489">
                      <wp:extent cx="274320" cy="274320"/>
                      <wp:effectExtent l="0" t="0" r="0" b="0"/>
                      <wp:docPr id="13" name="Objective in circle icon" descr="Objective icon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274320" cy="274320"/>
                                <a:chOff x="0" y="0"/>
                                <a:chExt cx="171" cy="171"/>
                              </a:xfrm>
                            </wpg:grpSpPr>
                            <wps:wsp>
                              <wps:cNvPr id="14" name="Objective icon circle" descr="Objective icon circle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1" cy="171"/>
                                </a:xfrm>
                                <a:custGeom>
                                  <a:avLst/>
                                  <a:gdLst>
                                    <a:gd name="T0" fmla="*/ 1725 w 3246"/>
                                    <a:gd name="T1" fmla="*/ 3 h 3246"/>
                                    <a:gd name="T2" fmla="*/ 1925 w 3246"/>
                                    <a:gd name="T3" fmla="*/ 28 h 3246"/>
                                    <a:gd name="T4" fmla="*/ 2117 w 3246"/>
                                    <a:gd name="T5" fmla="*/ 77 h 3246"/>
                                    <a:gd name="T6" fmla="*/ 2299 w 3246"/>
                                    <a:gd name="T7" fmla="*/ 147 h 3246"/>
                                    <a:gd name="T8" fmla="*/ 2469 w 3246"/>
                                    <a:gd name="T9" fmla="*/ 239 h 3246"/>
                                    <a:gd name="T10" fmla="*/ 2628 w 3246"/>
                                    <a:gd name="T11" fmla="*/ 348 h 3246"/>
                                    <a:gd name="T12" fmla="*/ 2771 w 3246"/>
                                    <a:gd name="T13" fmla="*/ 475 h 3246"/>
                                    <a:gd name="T14" fmla="*/ 2898 w 3246"/>
                                    <a:gd name="T15" fmla="*/ 618 h 3246"/>
                                    <a:gd name="T16" fmla="*/ 3007 w 3246"/>
                                    <a:gd name="T17" fmla="*/ 777 h 3246"/>
                                    <a:gd name="T18" fmla="*/ 3099 w 3246"/>
                                    <a:gd name="T19" fmla="*/ 947 h 3246"/>
                                    <a:gd name="T20" fmla="*/ 3169 w 3246"/>
                                    <a:gd name="T21" fmla="*/ 1129 h 3246"/>
                                    <a:gd name="T22" fmla="*/ 3218 w 3246"/>
                                    <a:gd name="T23" fmla="*/ 1321 h 3246"/>
                                    <a:gd name="T24" fmla="*/ 3243 w 3246"/>
                                    <a:gd name="T25" fmla="*/ 1521 h 3246"/>
                                    <a:gd name="T26" fmla="*/ 3243 w 3246"/>
                                    <a:gd name="T27" fmla="*/ 1725 h 3246"/>
                                    <a:gd name="T28" fmla="*/ 3218 w 3246"/>
                                    <a:gd name="T29" fmla="*/ 1926 h 3246"/>
                                    <a:gd name="T30" fmla="*/ 3169 w 3246"/>
                                    <a:gd name="T31" fmla="*/ 2117 h 3246"/>
                                    <a:gd name="T32" fmla="*/ 3099 w 3246"/>
                                    <a:gd name="T33" fmla="*/ 2299 h 3246"/>
                                    <a:gd name="T34" fmla="*/ 3007 w 3246"/>
                                    <a:gd name="T35" fmla="*/ 2470 h 3246"/>
                                    <a:gd name="T36" fmla="*/ 2898 w 3246"/>
                                    <a:gd name="T37" fmla="*/ 2628 h 3246"/>
                                    <a:gd name="T38" fmla="*/ 2771 w 3246"/>
                                    <a:gd name="T39" fmla="*/ 2771 h 3246"/>
                                    <a:gd name="T40" fmla="*/ 2628 w 3246"/>
                                    <a:gd name="T41" fmla="*/ 2898 h 3246"/>
                                    <a:gd name="T42" fmla="*/ 2469 w 3246"/>
                                    <a:gd name="T43" fmla="*/ 3008 h 3246"/>
                                    <a:gd name="T44" fmla="*/ 2299 w 3246"/>
                                    <a:gd name="T45" fmla="*/ 3099 h 3246"/>
                                    <a:gd name="T46" fmla="*/ 2117 w 3246"/>
                                    <a:gd name="T47" fmla="*/ 3169 h 3246"/>
                                    <a:gd name="T48" fmla="*/ 1925 w 3246"/>
                                    <a:gd name="T49" fmla="*/ 3218 h 3246"/>
                                    <a:gd name="T50" fmla="*/ 1725 w 3246"/>
                                    <a:gd name="T51" fmla="*/ 3243 h 3246"/>
                                    <a:gd name="T52" fmla="*/ 1521 w 3246"/>
                                    <a:gd name="T53" fmla="*/ 3243 h 3246"/>
                                    <a:gd name="T54" fmla="*/ 1320 w 3246"/>
                                    <a:gd name="T55" fmla="*/ 3218 h 3246"/>
                                    <a:gd name="T56" fmla="*/ 1129 w 3246"/>
                                    <a:gd name="T57" fmla="*/ 3169 h 3246"/>
                                    <a:gd name="T58" fmla="*/ 947 w 3246"/>
                                    <a:gd name="T59" fmla="*/ 3099 h 3246"/>
                                    <a:gd name="T60" fmla="*/ 776 w 3246"/>
                                    <a:gd name="T61" fmla="*/ 3008 h 3246"/>
                                    <a:gd name="T62" fmla="*/ 618 w 3246"/>
                                    <a:gd name="T63" fmla="*/ 2898 h 3246"/>
                                    <a:gd name="T64" fmla="*/ 475 w 3246"/>
                                    <a:gd name="T65" fmla="*/ 2771 h 3246"/>
                                    <a:gd name="T66" fmla="*/ 348 w 3246"/>
                                    <a:gd name="T67" fmla="*/ 2628 h 3246"/>
                                    <a:gd name="T68" fmla="*/ 238 w 3246"/>
                                    <a:gd name="T69" fmla="*/ 2470 h 3246"/>
                                    <a:gd name="T70" fmla="*/ 147 w 3246"/>
                                    <a:gd name="T71" fmla="*/ 2299 h 3246"/>
                                    <a:gd name="T72" fmla="*/ 77 w 3246"/>
                                    <a:gd name="T73" fmla="*/ 2117 h 3246"/>
                                    <a:gd name="T74" fmla="*/ 28 w 3246"/>
                                    <a:gd name="T75" fmla="*/ 1926 h 3246"/>
                                    <a:gd name="T76" fmla="*/ 3 w 3246"/>
                                    <a:gd name="T77" fmla="*/ 1725 h 3246"/>
                                    <a:gd name="T78" fmla="*/ 3 w 3246"/>
                                    <a:gd name="T79" fmla="*/ 1521 h 3246"/>
                                    <a:gd name="T80" fmla="*/ 28 w 3246"/>
                                    <a:gd name="T81" fmla="*/ 1321 h 3246"/>
                                    <a:gd name="T82" fmla="*/ 77 w 3246"/>
                                    <a:gd name="T83" fmla="*/ 1129 h 3246"/>
                                    <a:gd name="T84" fmla="*/ 147 w 3246"/>
                                    <a:gd name="T85" fmla="*/ 947 h 3246"/>
                                    <a:gd name="T86" fmla="*/ 238 w 3246"/>
                                    <a:gd name="T87" fmla="*/ 777 h 3246"/>
                                    <a:gd name="T88" fmla="*/ 348 w 3246"/>
                                    <a:gd name="T89" fmla="*/ 618 h 3246"/>
                                    <a:gd name="T90" fmla="*/ 475 w 3246"/>
                                    <a:gd name="T91" fmla="*/ 475 h 3246"/>
                                    <a:gd name="T92" fmla="*/ 618 w 3246"/>
                                    <a:gd name="T93" fmla="*/ 348 h 3246"/>
                                    <a:gd name="T94" fmla="*/ 776 w 3246"/>
                                    <a:gd name="T95" fmla="*/ 239 h 3246"/>
                                    <a:gd name="T96" fmla="*/ 947 w 3246"/>
                                    <a:gd name="T97" fmla="*/ 147 h 3246"/>
                                    <a:gd name="T98" fmla="*/ 1129 w 3246"/>
                                    <a:gd name="T99" fmla="*/ 77 h 3246"/>
                                    <a:gd name="T100" fmla="*/ 1320 w 3246"/>
                                    <a:gd name="T101" fmla="*/ 28 h 3246"/>
                                    <a:gd name="T102" fmla="*/ 1521 w 3246"/>
                                    <a:gd name="T103" fmla="*/ 3 h 324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</a:cxnLst>
                                  <a:rect l="0" t="0" r="r" b="b"/>
                                  <a:pathLst>
                                    <a:path w="3246" h="3246">
                                      <a:moveTo>
                                        <a:pt x="1623" y="0"/>
                                      </a:moveTo>
                                      <a:lnTo>
                                        <a:pt x="1725" y="3"/>
                                      </a:lnTo>
                                      <a:lnTo>
                                        <a:pt x="1826" y="13"/>
                                      </a:lnTo>
                                      <a:lnTo>
                                        <a:pt x="1925" y="28"/>
                                      </a:lnTo>
                                      <a:lnTo>
                                        <a:pt x="2023" y="49"/>
                                      </a:lnTo>
                                      <a:lnTo>
                                        <a:pt x="2117" y="77"/>
                                      </a:lnTo>
                                      <a:lnTo>
                                        <a:pt x="2210" y="109"/>
                                      </a:lnTo>
                                      <a:lnTo>
                                        <a:pt x="2299" y="147"/>
                                      </a:lnTo>
                                      <a:lnTo>
                                        <a:pt x="2386" y="190"/>
                                      </a:lnTo>
                                      <a:lnTo>
                                        <a:pt x="2469" y="239"/>
                                      </a:lnTo>
                                      <a:lnTo>
                                        <a:pt x="2551" y="291"/>
                                      </a:lnTo>
                                      <a:lnTo>
                                        <a:pt x="2628" y="348"/>
                                      </a:lnTo>
                                      <a:lnTo>
                                        <a:pt x="2701" y="410"/>
                                      </a:lnTo>
                                      <a:lnTo>
                                        <a:pt x="2771" y="475"/>
                                      </a:lnTo>
                                      <a:lnTo>
                                        <a:pt x="2836" y="545"/>
                                      </a:lnTo>
                                      <a:lnTo>
                                        <a:pt x="2898" y="618"/>
                                      </a:lnTo>
                                      <a:lnTo>
                                        <a:pt x="2955" y="695"/>
                                      </a:lnTo>
                                      <a:lnTo>
                                        <a:pt x="3007" y="777"/>
                                      </a:lnTo>
                                      <a:lnTo>
                                        <a:pt x="3056" y="860"/>
                                      </a:lnTo>
                                      <a:lnTo>
                                        <a:pt x="3099" y="947"/>
                                      </a:lnTo>
                                      <a:lnTo>
                                        <a:pt x="3137" y="1036"/>
                                      </a:lnTo>
                                      <a:lnTo>
                                        <a:pt x="3169" y="1129"/>
                                      </a:lnTo>
                                      <a:lnTo>
                                        <a:pt x="3197" y="1223"/>
                                      </a:lnTo>
                                      <a:lnTo>
                                        <a:pt x="3218" y="1321"/>
                                      </a:lnTo>
                                      <a:lnTo>
                                        <a:pt x="3233" y="1420"/>
                                      </a:lnTo>
                                      <a:lnTo>
                                        <a:pt x="3243" y="1521"/>
                                      </a:lnTo>
                                      <a:lnTo>
                                        <a:pt x="3246" y="1623"/>
                                      </a:lnTo>
                                      <a:lnTo>
                                        <a:pt x="3243" y="1725"/>
                                      </a:lnTo>
                                      <a:lnTo>
                                        <a:pt x="3233" y="1826"/>
                                      </a:lnTo>
                                      <a:lnTo>
                                        <a:pt x="3218" y="1926"/>
                                      </a:lnTo>
                                      <a:lnTo>
                                        <a:pt x="3197" y="2023"/>
                                      </a:lnTo>
                                      <a:lnTo>
                                        <a:pt x="3169" y="2117"/>
                                      </a:lnTo>
                                      <a:lnTo>
                                        <a:pt x="3137" y="2210"/>
                                      </a:lnTo>
                                      <a:lnTo>
                                        <a:pt x="3099" y="2299"/>
                                      </a:lnTo>
                                      <a:lnTo>
                                        <a:pt x="3056" y="2386"/>
                                      </a:lnTo>
                                      <a:lnTo>
                                        <a:pt x="3007" y="2470"/>
                                      </a:lnTo>
                                      <a:lnTo>
                                        <a:pt x="2955" y="2551"/>
                                      </a:lnTo>
                                      <a:lnTo>
                                        <a:pt x="2898" y="2628"/>
                                      </a:lnTo>
                                      <a:lnTo>
                                        <a:pt x="2836" y="2701"/>
                                      </a:lnTo>
                                      <a:lnTo>
                                        <a:pt x="2771" y="2771"/>
                                      </a:lnTo>
                                      <a:lnTo>
                                        <a:pt x="2701" y="2836"/>
                                      </a:lnTo>
                                      <a:lnTo>
                                        <a:pt x="2628" y="2898"/>
                                      </a:lnTo>
                                      <a:lnTo>
                                        <a:pt x="2551" y="2955"/>
                                      </a:lnTo>
                                      <a:lnTo>
                                        <a:pt x="2469" y="3008"/>
                                      </a:lnTo>
                                      <a:lnTo>
                                        <a:pt x="2386" y="3056"/>
                                      </a:lnTo>
                                      <a:lnTo>
                                        <a:pt x="2299" y="3099"/>
                                      </a:lnTo>
                                      <a:lnTo>
                                        <a:pt x="2210" y="3137"/>
                                      </a:lnTo>
                                      <a:lnTo>
                                        <a:pt x="2117" y="3169"/>
                                      </a:lnTo>
                                      <a:lnTo>
                                        <a:pt x="2023" y="3197"/>
                                      </a:lnTo>
                                      <a:lnTo>
                                        <a:pt x="1925" y="3218"/>
                                      </a:lnTo>
                                      <a:lnTo>
                                        <a:pt x="1826" y="3233"/>
                                      </a:lnTo>
                                      <a:lnTo>
                                        <a:pt x="1725" y="3243"/>
                                      </a:lnTo>
                                      <a:lnTo>
                                        <a:pt x="1623" y="3246"/>
                                      </a:lnTo>
                                      <a:lnTo>
                                        <a:pt x="1521" y="3243"/>
                                      </a:lnTo>
                                      <a:lnTo>
                                        <a:pt x="1420" y="3233"/>
                                      </a:lnTo>
                                      <a:lnTo>
                                        <a:pt x="1320" y="3218"/>
                                      </a:lnTo>
                                      <a:lnTo>
                                        <a:pt x="1223" y="3197"/>
                                      </a:lnTo>
                                      <a:lnTo>
                                        <a:pt x="1129" y="3169"/>
                                      </a:lnTo>
                                      <a:lnTo>
                                        <a:pt x="1036" y="3137"/>
                                      </a:lnTo>
                                      <a:lnTo>
                                        <a:pt x="947" y="3099"/>
                                      </a:lnTo>
                                      <a:lnTo>
                                        <a:pt x="860" y="3056"/>
                                      </a:lnTo>
                                      <a:lnTo>
                                        <a:pt x="776" y="3008"/>
                                      </a:lnTo>
                                      <a:lnTo>
                                        <a:pt x="695" y="2955"/>
                                      </a:lnTo>
                                      <a:lnTo>
                                        <a:pt x="618" y="2898"/>
                                      </a:lnTo>
                                      <a:lnTo>
                                        <a:pt x="545" y="2836"/>
                                      </a:lnTo>
                                      <a:lnTo>
                                        <a:pt x="475" y="2771"/>
                                      </a:lnTo>
                                      <a:lnTo>
                                        <a:pt x="410" y="2701"/>
                                      </a:lnTo>
                                      <a:lnTo>
                                        <a:pt x="348" y="2628"/>
                                      </a:lnTo>
                                      <a:lnTo>
                                        <a:pt x="291" y="2551"/>
                                      </a:lnTo>
                                      <a:lnTo>
                                        <a:pt x="238" y="2470"/>
                                      </a:lnTo>
                                      <a:lnTo>
                                        <a:pt x="190" y="2386"/>
                                      </a:lnTo>
                                      <a:lnTo>
                                        <a:pt x="147" y="2299"/>
                                      </a:lnTo>
                                      <a:lnTo>
                                        <a:pt x="109" y="2210"/>
                                      </a:lnTo>
                                      <a:lnTo>
                                        <a:pt x="77" y="2117"/>
                                      </a:lnTo>
                                      <a:lnTo>
                                        <a:pt x="49" y="2023"/>
                                      </a:lnTo>
                                      <a:lnTo>
                                        <a:pt x="28" y="1926"/>
                                      </a:lnTo>
                                      <a:lnTo>
                                        <a:pt x="13" y="1826"/>
                                      </a:lnTo>
                                      <a:lnTo>
                                        <a:pt x="3" y="1725"/>
                                      </a:lnTo>
                                      <a:lnTo>
                                        <a:pt x="0" y="1623"/>
                                      </a:lnTo>
                                      <a:lnTo>
                                        <a:pt x="3" y="1521"/>
                                      </a:lnTo>
                                      <a:lnTo>
                                        <a:pt x="13" y="1420"/>
                                      </a:lnTo>
                                      <a:lnTo>
                                        <a:pt x="28" y="1321"/>
                                      </a:lnTo>
                                      <a:lnTo>
                                        <a:pt x="49" y="1223"/>
                                      </a:lnTo>
                                      <a:lnTo>
                                        <a:pt x="77" y="1129"/>
                                      </a:lnTo>
                                      <a:lnTo>
                                        <a:pt x="109" y="1036"/>
                                      </a:lnTo>
                                      <a:lnTo>
                                        <a:pt x="147" y="947"/>
                                      </a:lnTo>
                                      <a:lnTo>
                                        <a:pt x="190" y="860"/>
                                      </a:lnTo>
                                      <a:lnTo>
                                        <a:pt x="238" y="777"/>
                                      </a:lnTo>
                                      <a:lnTo>
                                        <a:pt x="291" y="695"/>
                                      </a:lnTo>
                                      <a:lnTo>
                                        <a:pt x="348" y="618"/>
                                      </a:lnTo>
                                      <a:lnTo>
                                        <a:pt x="410" y="545"/>
                                      </a:lnTo>
                                      <a:lnTo>
                                        <a:pt x="475" y="475"/>
                                      </a:lnTo>
                                      <a:lnTo>
                                        <a:pt x="545" y="410"/>
                                      </a:lnTo>
                                      <a:lnTo>
                                        <a:pt x="618" y="348"/>
                                      </a:lnTo>
                                      <a:lnTo>
                                        <a:pt x="695" y="291"/>
                                      </a:lnTo>
                                      <a:lnTo>
                                        <a:pt x="776" y="239"/>
                                      </a:lnTo>
                                      <a:lnTo>
                                        <a:pt x="860" y="190"/>
                                      </a:lnTo>
                                      <a:lnTo>
                                        <a:pt x="947" y="147"/>
                                      </a:lnTo>
                                      <a:lnTo>
                                        <a:pt x="1036" y="109"/>
                                      </a:lnTo>
                                      <a:lnTo>
                                        <a:pt x="1129" y="77"/>
                                      </a:lnTo>
                                      <a:lnTo>
                                        <a:pt x="1223" y="49"/>
                                      </a:lnTo>
                                      <a:lnTo>
                                        <a:pt x="1320" y="28"/>
                                      </a:lnTo>
                                      <a:lnTo>
                                        <a:pt x="1420" y="13"/>
                                      </a:lnTo>
                                      <a:lnTo>
                                        <a:pt x="1521" y="3"/>
                                      </a:lnTo>
                                      <a:lnTo>
                                        <a:pt x="162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5" name="Objective icon top horizontal line" descr="Objective icon top horizontal line"/>
                              <wps:cNvSpPr>
                                <a:spLocks/>
                              </wps:cNvSpPr>
                              <wps:spPr bwMode="auto">
                                <a:xfrm>
                                  <a:off x="64" y="62"/>
                                  <a:ext cx="46" cy="6"/>
                                </a:xfrm>
                                <a:custGeom>
                                  <a:avLst/>
                                  <a:gdLst>
                                    <a:gd name="T0" fmla="*/ 54 w 869"/>
                                    <a:gd name="T1" fmla="*/ 0 h 108"/>
                                    <a:gd name="T2" fmla="*/ 815 w 869"/>
                                    <a:gd name="T3" fmla="*/ 0 h 108"/>
                                    <a:gd name="T4" fmla="*/ 832 w 869"/>
                                    <a:gd name="T5" fmla="*/ 3 h 108"/>
                                    <a:gd name="T6" fmla="*/ 847 w 869"/>
                                    <a:gd name="T7" fmla="*/ 10 h 108"/>
                                    <a:gd name="T8" fmla="*/ 858 w 869"/>
                                    <a:gd name="T9" fmla="*/ 22 h 108"/>
                                    <a:gd name="T10" fmla="*/ 866 w 869"/>
                                    <a:gd name="T11" fmla="*/ 37 h 108"/>
                                    <a:gd name="T12" fmla="*/ 869 w 869"/>
                                    <a:gd name="T13" fmla="*/ 54 h 108"/>
                                    <a:gd name="T14" fmla="*/ 866 w 869"/>
                                    <a:gd name="T15" fmla="*/ 71 h 108"/>
                                    <a:gd name="T16" fmla="*/ 858 w 869"/>
                                    <a:gd name="T17" fmla="*/ 86 h 108"/>
                                    <a:gd name="T18" fmla="*/ 847 w 869"/>
                                    <a:gd name="T19" fmla="*/ 98 h 108"/>
                                    <a:gd name="T20" fmla="*/ 832 w 869"/>
                                    <a:gd name="T21" fmla="*/ 106 h 108"/>
                                    <a:gd name="T22" fmla="*/ 815 w 869"/>
                                    <a:gd name="T23" fmla="*/ 108 h 108"/>
                                    <a:gd name="T24" fmla="*/ 54 w 869"/>
                                    <a:gd name="T25" fmla="*/ 108 h 108"/>
                                    <a:gd name="T26" fmla="*/ 37 w 869"/>
                                    <a:gd name="T27" fmla="*/ 106 h 108"/>
                                    <a:gd name="T28" fmla="*/ 22 w 869"/>
                                    <a:gd name="T29" fmla="*/ 98 h 108"/>
                                    <a:gd name="T30" fmla="*/ 10 w 869"/>
                                    <a:gd name="T31" fmla="*/ 86 h 108"/>
                                    <a:gd name="T32" fmla="*/ 3 w 869"/>
                                    <a:gd name="T33" fmla="*/ 71 h 108"/>
                                    <a:gd name="T34" fmla="*/ 0 w 869"/>
                                    <a:gd name="T35" fmla="*/ 54 h 108"/>
                                    <a:gd name="T36" fmla="*/ 3 w 869"/>
                                    <a:gd name="T37" fmla="*/ 37 h 108"/>
                                    <a:gd name="T38" fmla="*/ 10 w 869"/>
                                    <a:gd name="T39" fmla="*/ 22 h 108"/>
                                    <a:gd name="T40" fmla="*/ 22 w 869"/>
                                    <a:gd name="T41" fmla="*/ 10 h 108"/>
                                    <a:gd name="T42" fmla="*/ 37 w 869"/>
                                    <a:gd name="T43" fmla="*/ 3 h 108"/>
                                    <a:gd name="T44" fmla="*/ 54 w 869"/>
                                    <a:gd name="T45" fmla="*/ 0 h 10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</a:cxnLst>
                                  <a:rect l="0" t="0" r="r" b="b"/>
                                  <a:pathLst>
                                    <a:path w="869" h="108">
                                      <a:moveTo>
                                        <a:pt x="54" y="0"/>
                                      </a:moveTo>
                                      <a:lnTo>
                                        <a:pt x="815" y="0"/>
                                      </a:lnTo>
                                      <a:lnTo>
                                        <a:pt x="832" y="3"/>
                                      </a:lnTo>
                                      <a:lnTo>
                                        <a:pt x="847" y="10"/>
                                      </a:lnTo>
                                      <a:lnTo>
                                        <a:pt x="858" y="22"/>
                                      </a:lnTo>
                                      <a:lnTo>
                                        <a:pt x="866" y="37"/>
                                      </a:lnTo>
                                      <a:lnTo>
                                        <a:pt x="869" y="54"/>
                                      </a:lnTo>
                                      <a:lnTo>
                                        <a:pt x="866" y="71"/>
                                      </a:lnTo>
                                      <a:lnTo>
                                        <a:pt x="858" y="86"/>
                                      </a:lnTo>
                                      <a:lnTo>
                                        <a:pt x="847" y="98"/>
                                      </a:lnTo>
                                      <a:lnTo>
                                        <a:pt x="832" y="106"/>
                                      </a:lnTo>
                                      <a:lnTo>
                                        <a:pt x="815" y="108"/>
                                      </a:lnTo>
                                      <a:lnTo>
                                        <a:pt x="54" y="108"/>
                                      </a:lnTo>
                                      <a:lnTo>
                                        <a:pt x="37" y="106"/>
                                      </a:lnTo>
                                      <a:lnTo>
                                        <a:pt x="22" y="98"/>
                                      </a:lnTo>
                                      <a:lnTo>
                                        <a:pt x="10" y="86"/>
                                      </a:lnTo>
                                      <a:lnTo>
                                        <a:pt x="3" y="71"/>
                                      </a:lnTo>
                                      <a:lnTo>
                                        <a:pt x="0" y="54"/>
                                      </a:lnTo>
                                      <a:lnTo>
                                        <a:pt x="3" y="37"/>
                                      </a:lnTo>
                                      <a:lnTo>
                                        <a:pt x="10" y="22"/>
                                      </a:lnTo>
                                      <a:lnTo>
                                        <a:pt x="22" y="10"/>
                                      </a:lnTo>
                                      <a:lnTo>
                                        <a:pt x="37" y="3"/>
                                      </a:lnTo>
                                      <a:lnTo>
                                        <a:pt x="5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6" name="Objective icon middle horizontal line" descr="Objective icon middle horizontal line"/>
                              <wps:cNvSpPr>
                                <a:spLocks/>
                              </wps:cNvSpPr>
                              <wps:spPr bwMode="auto">
                                <a:xfrm>
                                  <a:off x="64" y="82"/>
                                  <a:ext cx="46" cy="6"/>
                                </a:xfrm>
                                <a:custGeom>
                                  <a:avLst/>
                                  <a:gdLst>
                                    <a:gd name="T0" fmla="*/ 54 w 869"/>
                                    <a:gd name="T1" fmla="*/ 0 h 108"/>
                                    <a:gd name="T2" fmla="*/ 815 w 869"/>
                                    <a:gd name="T3" fmla="*/ 0 h 108"/>
                                    <a:gd name="T4" fmla="*/ 832 w 869"/>
                                    <a:gd name="T5" fmla="*/ 2 h 108"/>
                                    <a:gd name="T6" fmla="*/ 847 w 869"/>
                                    <a:gd name="T7" fmla="*/ 10 h 108"/>
                                    <a:gd name="T8" fmla="*/ 858 w 869"/>
                                    <a:gd name="T9" fmla="*/ 22 h 108"/>
                                    <a:gd name="T10" fmla="*/ 866 w 869"/>
                                    <a:gd name="T11" fmla="*/ 37 h 108"/>
                                    <a:gd name="T12" fmla="*/ 869 w 869"/>
                                    <a:gd name="T13" fmla="*/ 54 h 108"/>
                                    <a:gd name="T14" fmla="*/ 866 w 869"/>
                                    <a:gd name="T15" fmla="*/ 71 h 108"/>
                                    <a:gd name="T16" fmla="*/ 858 w 869"/>
                                    <a:gd name="T17" fmla="*/ 86 h 108"/>
                                    <a:gd name="T18" fmla="*/ 847 w 869"/>
                                    <a:gd name="T19" fmla="*/ 98 h 108"/>
                                    <a:gd name="T20" fmla="*/ 832 w 869"/>
                                    <a:gd name="T21" fmla="*/ 105 h 108"/>
                                    <a:gd name="T22" fmla="*/ 815 w 869"/>
                                    <a:gd name="T23" fmla="*/ 108 h 108"/>
                                    <a:gd name="T24" fmla="*/ 54 w 869"/>
                                    <a:gd name="T25" fmla="*/ 108 h 108"/>
                                    <a:gd name="T26" fmla="*/ 37 w 869"/>
                                    <a:gd name="T27" fmla="*/ 105 h 108"/>
                                    <a:gd name="T28" fmla="*/ 22 w 869"/>
                                    <a:gd name="T29" fmla="*/ 98 h 108"/>
                                    <a:gd name="T30" fmla="*/ 10 w 869"/>
                                    <a:gd name="T31" fmla="*/ 86 h 108"/>
                                    <a:gd name="T32" fmla="*/ 3 w 869"/>
                                    <a:gd name="T33" fmla="*/ 71 h 108"/>
                                    <a:gd name="T34" fmla="*/ 0 w 869"/>
                                    <a:gd name="T35" fmla="*/ 54 h 108"/>
                                    <a:gd name="T36" fmla="*/ 3 w 869"/>
                                    <a:gd name="T37" fmla="*/ 37 h 108"/>
                                    <a:gd name="T38" fmla="*/ 10 w 869"/>
                                    <a:gd name="T39" fmla="*/ 22 h 108"/>
                                    <a:gd name="T40" fmla="*/ 22 w 869"/>
                                    <a:gd name="T41" fmla="*/ 10 h 108"/>
                                    <a:gd name="T42" fmla="*/ 37 w 869"/>
                                    <a:gd name="T43" fmla="*/ 2 h 108"/>
                                    <a:gd name="T44" fmla="*/ 54 w 869"/>
                                    <a:gd name="T45" fmla="*/ 0 h 10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</a:cxnLst>
                                  <a:rect l="0" t="0" r="r" b="b"/>
                                  <a:pathLst>
                                    <a:path w="869" h="108">
                                      <a:moveTo>
                                        <a:pt x="54" y="0"/>
                                      </a:moveTo>
                                      <a:lnTo>
                                        <a:pt x="815" y="0"/>
                                      </a:lnTo>
                                      <a:lnTo>
                                        <a:pt x="832" y="2"/>
                                      </a:lnTo>
                                      <a:lnTo>
                                        <a:pt x="847" y="10"/>
                                      </a:lnTo>
                                      <a:lnTo>
                                        <a:pt x="858" y="22"/>
                                      </a:lnTo>
                                      <a:lnTo>
                                        <a:pt x="866" y="37"/>
                                      </a:lnTo>
                                      <a:lnTo>
                                        <a:pt x="869" y="54"/>
                                      </a:lnTo>
                                      <a:lnTo>
                                        <a:pt x="866" y="71"/>
                                      </a:lnTo>
                                      <a:lnTo>
                                        <a:pt x="858" y="86"/>
                                      </a:lnTo>
                                      <a:lnTo>
                                        <a:pt x="847" y="98"/>
                                      </a:lnTo>
                                      <a:lnTo>
                                        <a:pt x="832" y="105"/>
                                      </a:lnTo>
                                      <a:lnTo>
                                        <a:pt x="815" y="108"/>
                                      </a:lnTo>
                                      <a:lnTo>
                                        <a:pt x="54" y="108"/>
                                      </a:lnTo>
                                      <a:lnTo>
                                        <a:pt x="37" y="105"/>
                                      </a:lnTo>
                                      <a:lnTo>
                                        <a:pt x="22" y="98"/>
                                      </a:lnTo>
                                      <a:lnTo>
                                        <a:pt x="10" y="86"/>
                                      </a:lnTo>
                                      <a:lnTo>
                                        <a:pt x="3" y="71"/>
                                      </a:lnTo>
                                      <a:lnTo>
                                        <a:pt x="0" y="54"/>
                                      </a:lnTo>
                                      <a:lnTo>
                                        <a:pt x="3" y="37"/>
                                      </a:lnTo>
                                      <a:lnTo>
                                        <a:pt x="10" y="22"/>
                                      </a:lnTo>
                                      <a:lnTo>
                                        <a:pt x="22" y="10"/>
                                      </a:lnTo>
                                      <a:lnTo>
                                        <a:pt x="37" y="2"/>
                                      </a:lnTo>
                                      <a:lnTo>
                                        <a:pt x="5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7" name="Objective icon bottom horizontal line" descr="Objective icon bottom horizontal line"/>
                              <wps:cNvSpPr>
                                <a:spLocks/>
                              </wps:cNvSpPr>
                              <wps:spPr bwMode="auto">
                                <a:xfrm>
                                  <a:off x="64" y="103"/>
                                  <a:ext cx="46" cy="5"/>
                                </a:xfrm>
                                <a:custGeom>
                                  <a:avLst/>
                                  <a:gdLst>
                                    <a:gd name="T0" fmla="*/ 54 w 869"/>
                                    <a:gd name="T1" fmla="*/ 0 h 109"/>
                                    <a:gd name="T2" fmla="*/ 815 w 869"/>
                                    <a:gd name="T3" fmla="*/ 0 h 109"/>
                                    <a:gd name="T4" fmla="*/ 832 w 869"/>
                                    <a:gd name="T5" fmla="*/ 3 h 109"/>
                                    <a:gd name="T6" fmla="*/ 847 w 869"/>
                                    <a:gd name="T7" fmla="*/ 11 h 109"/>
                                    <a:gd name="T8" fmla="*/ 858 w 869"/>
                                    <a:gd name="T9" fmla="*/ 23 h 109"/>
                                    <a:gd name="T10" fmla="*/ 866 w 869"/>
                                    <a:gd name="T11" fmla="*/ 37 h 109"/>
                                    <a:gd name="T12" fmla="*/ 869 w 869"/>
                                    <a:gd name="T13" fmla="*/ 55 h 109"/>
                                    <a:gd name="T14" fmla="*/ 866 w 869"/>
                                    <a:gd name="T15" fmla="*/ 72 h 109"/>
                                    <a:gd name="T16" fmla="*/ 858 w 869"/>
                                    <a:gd name="T17" fmla="*/ 87 h 109"/>
                                    <a:gd name="T18" fmla="*/ 847 w 869"/>
                                    <a:gd name="T19" fmla="*/ 98 h 109"/>
                                    <a:gd name="T20" fmla="*/ 832 w 869"/>
                                    <a:gd name="T21" fmla="*/ 106 h 109"/>
                                    <a:gd name="T22" fmla="*/ 815 w 869"/>
                                    <a:gd name="T23" fmla="*/ 109 h 109"/>
                                    <a:gd name="T24" fmla="*/ 54 w 869"/>
                                    <a:gd name="T25" fmla="*/ 109 h 109"/>
                                    <a:gd name="T26" fmla="*/ 37 w 869"/>
                                    <a:gd name="T27" fmla="*/ 106 h 109"/>
                                    <a:gd name="T28" fmla="*/ 22 w 869"/>
                                    <a:gd name="T29" fmla="*/ 98 h 109"/>
                                    <a:gd name="T30" fmla="*/ 10 w 869"/>
                                    <a:gd name="T31" fmla="*/ 87 h 109"/>
                                    <a:gd name="T32" fmla="*/ 3 w 869"/>
                                    <a:gd name="T33" fmla="*/ 72 h 109"/>
                                    <a:gd name="T34" fmla="*/ 0 w 869"/>
                                    <a:gd name="T35" fmla="*/ 55 h 109"/>
                                    <a:gd name="T36" fmla="*/ 3 w 869"/>
                                    <a:gd name="T37" fmla="*/ 37 h 109"/>
                                    <a:gd name="T38" fmla="*/ 10 w 869"/>
                                    <a:gd name="T39" fmla="*/ 23 h 109"/>
                                    <a:gd name="T40" fmla="*/ 22 w 869"/>
                                    <a:gd name="T41" fmla="*/ 11 h 109"/>
                                    <a:gd name="T42" fmla="*/ 37 w 869"/>
                                    <a:gd name="T43" fmla="*/ 3 h 109"/>
                                    <a:gd name="T44" fmla="*/ 54 w 869"/>
                                    <a:gd name="T45" fmla="*/ 0 h 10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</a:cxnLst>
                                  <a:rect l="0" t="0" r="r" b="b"/>
                                  <a:pathLst>
                                    <a:path w="869" h="109">
                                      <a:moveTo>
                                        <a:pt x="54" y="0"/>
                                      </a:moveTo>
                                      <a:lnTo>
                                        <a:pt x="815" y="0"/>
                                      </a:lnTo>
                                      <a:lnTo>
                                        <a:pt x="832" y="3"/>
                                      </a:lnTo>
                                      <a:lnTo>
                                        <a:pt x="847" y="11"/>
                                      </a:lnTo>
                                      <a:lnTo>
                                        <a:pt x="858" y="23"/>
                                      </a:lnTo>
                                      <a:lnTo>
                                        <a:pt x="866" y="37"/>
                                      </a:lnTo>
                                      <a:lnTo>
                                        <a:pt x="869" y="55"/>
                                      </a:lnTo>
                                      <a:lnTo>
                                        <a:pt x="866" y="72"/>
                                      </a:lnTo>
                                      <a:lnTo>
                                        <a:pt x="858" y="87"/>
                                      </a:lnTo>
                                      <a:lnTo>
                                        <a:pt x="847" y="98"/>
                                      </a:lnTo>
                                      <a:lnTo>
                                        <a:pt x="832" y="106"/>
                                      </a:lnTo>
                                      <a:lnTo>
                                        <a:pt x="815" y="109"/>
                                      </a:lnTo>
                                      <a:lnTo>
                                        <a:pt x="54" y="109"/>
                                      </a:lnTo>
                                      <a:lnTo>
                                        <a:pt x="37" y="106"/>
                                      </a:lnTo>
                                      <a:lnTo>
                                        <a:pt x="22" y="98"/>
                                      </a:lnTo>
                                      <a:lnTo>
                                        <a:pt x="10" y="87"/>
                                      </a:lnTo>
                                      <a:lnTo>
                                        <a:pt x="3" y="72"/>
                                      </a:lnTo>
                                      <a:lnTo>
                                        <a:pt x="0" y="55"/>
                                      </a:lnTo>
                                      <a:lnTo>
                                        <a:pt x="3" y="37"/>
                                      </a:lnTo>
                                      <a:lnTo>
                                        <a:pt x="10" y="23"/>
                                      </a:lnTo>
                                      <a:lnTo>
                                        <a:pt x="22" y="11"/>
                                      </a:lnTo>
                                      <a:lnTo>
                                        <a:pt x="37" y="3"/>
                                      </a:lnTo>
                                      <a:lnTo>
                                        <a:pt x="5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D7EBC80" id="Objective in circle icon" o:spid="_x0000_s1026" alt="Objective icon" style="width:21.6pt;height:21.6pt;mso-position-horizontal-relative:char;mso-position-vertical-relative:line" coordsize="171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">
                      <v:shape id="Objective icon circle" o:spid="_x0000_s1027" alt="Objective icon circle" style="position:absolute;width:171;height:171;visibility:visible;mso-wrap-style:square;v-text-anchor:top" coordsize="3246,3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lWGsEA&#10;AADbAAAADwAAAGRycy9kb3ducmV2LnhtbERPS2sCMRC+F/wPYQRvNWsrRbZGEaGwF6W+oL0Nm+lm&#10;dTNZklTTf28Khd7m43vOfJlsJ67kQ+tYwWRcgCCunW65UXA8vD3OQISIrLFzTAp+KMByMXiYY6nd&#10;jXd03cdG5BAOJSowMfallKE2ZDGMXU+cuS/nLcYMfSO1x1sOt518KooXabHl3GCwp7Wh+rL/tgre&#10;P6o0ez55L9Pn9rzZVKa/mJ1So2FavYKIlOK/+M9d6Tx/Cr+/5APk4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aJVhrBAAAA2wAAAA8AAAAAAAAAAAAAAAAAmAIAAGRycy9kb3du&#10;cmV2LnhtbFBLBQYAAAAABAAEAPUAAACGAwAAAAA=&#10;" path="m1623,r102,3l1826,13r99,15l2023,49r94,28l2210,109r89,38l2386,190r83,49l2551,291r77,57l2701,410r70,65l2836,545r62,73l2955,695r52,82l3056,860r43,87l3137,1036r32,93l3197,1223r21,98l3233,1420r10,101l3246,1623r-3,102l3233,1826r-15,100l3197,2023r-28,94l3137,2210r-38,89l3056,2386r-49,84l2955,2551r-57,77l2836,2701r-65,70l2701,2836r-73,62l2551,2955r-82,53l2386,3056r-87,43l2210,3137r-93,32l2023,3197r-98,21l1826,3233r-101,10l1623,3246r-102,-3l1420,3233r-100,-15l1223,3197r-94,-28l1036,3137r-89,-38l860,3056r-84,-48l695,2955r-77,-57l545,2836r-70,-65l410,2701r-62,-73l291,2551r-53,-81l190,2386r-43,-87l109,2210,77,2117,49,2023,28,1926,13,1826,3,1725,,1623,3,1521,13,1420r15,-99l49,1223r28,-94l109,1036r38,-89l190,860r48,-83l291,695r57,-77l410,545r65,-70l545,410r73,-62l695,291r81,-52l860,190r87,-43l1036,109r93,-32l1223,49r97,-21l1420,13,1521,3,1623,xe" fillcolor="#77448b [3204]" stroked="f" strokeweight="0">
                        <v:path arrowok="t" o:connecttype="custom" o:connectlocs="91,0;101,1;112,4;121,8;130,13;138,18;146,25;153,33;158,41;163,50;167,59;170,70;171,80;171,91;170,101;167,112;163,121;158,130;153,138;146,146;138,153;130,158;121,163;112,167;101,170;91,171;80,171;70,170;59,167;50,163;41,158;33,153;25,146;18,138;13,130;8,121;4,112;1,101;0,91;0,80;1,70;4,59;8,50;13,41;18,33;25,25;33,18;41,13;50,8;59,4;70,1;80,0" o:connectangles="0,0,0,0,0,0,0,0,0,0,0,0,0,0,0,0,0,0,0,0,0,0,0,0,0,0,0,0,0,0,0,0,0,0,0,0,0,0,0,0,0,0,0,0,0,0,0,0,0,0,0,0"/>
                      </v:shape>
                      <v:shape id="Objective icon top horizontal line" o:spid="_x0000_s1028" alt="Objective icon top horizontal line" style="position:absolute;left:64;top:62;width:46;height:6;visibility:visible;mso-wrap-style:square;v-text-anchor:top" coordsize="869,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Y5d8IA&#10;AADbAAAADwAAAGRycy9kb3ducmV2LnhtbERPTWvCQBC9C/0PyxS8NbsVLJq6SipapBdN2tLrkB2T&#10;0OxsyK4a/71bKHibx/ucxWqwrThT7xvHGp4TBYK4dKbhSsPX5/ZpBsIHZIOtY9JwJQ+r5cNogalx&#10;F87pXIRKxBD2KWqoQ+hSKX1Zk0WfuI44ckfXWwwR9pU0PV5iuG3lRKkXabHh2FBjR+uayt/iZDUc&#10;8mK+f/vO8/ePI/kflandNttoPX4cslcQgYZwF/+7dybOn8LfL/EAub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5jl3wgAAANsAAAAPAAAAAAAAAAAAAAAAAJgCAABkcnMvZG93&#10;bnJldi54bWxQSwUGAAAAAAQABAD1AAAAhwMAAAAA&#10;" path="m54,l815,r17,3l847,10r11,12l866,37r3,17l866,71r-8,15l847,98r-15,8l815,108r-761,l37,106,22,98,10,86,3,71,,54,3,37,10,22,22,10,37,3,54,xe" fillcolor="white [3212]" stroked="f" strokeweight="0">
                        <v:path arrowok="t" o:connecttype="custom" o:connectlocs="3,0;43,0;44,0;45,1;45,1;46,2;46,3;46,4;45,5;45,5;44,6;43,6;3,6;2,6;1,5;1,5;0,4;0,3;0,2;1,1;1,1;2,0;3,0" o:connectangles="0,0,0,0,0,0,0,0,0,0,0,0,0,0,0,0,0,0,0,0,0,0,0"/>
                      </v:shape>
                      <v:shape id="Objective icon middle horizontal line" o:spid="_x0000_s1029" alt="Objective icon middle horizontal line" style="position:absolute;left:64;top:82;width:46;height:6;visibility:visible;mso-wrap-style:square;v-text-anchor:top" coordsize="869,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SnAMEA&#10;AADbAAAADwAAAGRycy9kb3ducmV2LnhtbERPTWvCQBC9C/6HZQRvumsPUqOrRKlFeqlJFa9DdkyC&#10;2dmQ3Wr8991Cobd5vM9ZbXrbiDt1vnasYTZVIIgLZ2ouNZy+9pNXED4gG2wck4Ynedish4MVJsY9&#10;OKN7HkoRQ9gnqKEKoU2k9EVFFv3UtcSRu7rOYoiwK6Xp8BHDbSNflJpLizXHhgpb2lVU3PJvq+GY&#10;5YvP7TnL3j+u5C8qVYd9+qb1eNSnSxCB+vAv/nMfTJw/h99f4gFy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40pwDBAAAA2wAAAA8AAAAAAAAAAAAAAAAAmAIAAGRycy9kb3du&#10;cmV2LnhtbFBLBQYAAAAABAAEAPUAAACGAwAAAAA=&#10;" path="m54,l815,r17,2l847,10r11,12l866,37r3,17l866,71r-8,15l847,98r-15,7l815,108r-761,l37,105,22,98,10,86,3,71,,54,3,37,10,22,22,10,37,2,54,xe" fillcolor="white [3212]" stroked="f" strokeweight="0">
                        <v:path arrowok="t" o:connecttype="custom" o:connectlocs="3,0;43,0;44,0;45,1;45,1;46,2;46,3;46,4;45,5;45,5;44,6;43,6;3,6;2,6;1,5;1,5;0,4;0,3;0,2;1,1;1,1;2,0;3,0" o:connectangles="0,0,0,0,0,0,0,0,0,0,0,0,0,0,0,0,0,0,0,0,0,0,0"/>
                      </v:shape>
                      <v:shape id="Objective icon bottom horizontal line" o:spid="_x0000_s1030" alt="Objective icon bottom horizontal line" style="position:absolute;left:64;top:103;width:46;height:5;visibility:visible;mso-wrap-style:square;v-text-anchor:top" coordsize="869,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pQ1MMA&#10;AADbAAAADwAAAGRycy9kb3ducmV2LnhtbERPTWvCQBC9C/0PyxS81Y0erI2uIqUFSxFt1NDjkJ0m&#10;odnZNbvV+O9doeBtHu9zZovONOJEra8tKxgOEhDEhdU1lwr2u/enCQgfkDU2lknBhTws5g+9Gaba&#10;nvmLTlkoRQxhn6KCKgSXSumLigz6gXXEkfuxrcEQYVtK3eI5hptGjpJkLA3WHBsqdPRaUfGb/RkF&#10;LhsdvvPPztD2+JK7j3y9ad6CUv3HbjkFEagLd/G/e6Xj/Ge4/RIPkPM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UpQ1MMAAADbAAAADwAAAAAAAAAAAAAAAACYAgAAZHJzL2Rv&#10;d25yZXYueG1sUEsFBgAAAAAEAAQA9QAAAIgDAAAAAA==&#10;" path="m54,l815,r17,3l847,11r11,12l866,37r3,18l866,72r-8,15l847,98r-15,8l815,109r-761,l37,106,22,98,10,87,3,72,,55,3,37,10,23,22,11,37,3,54,xe" fillcolor="white [3212]" stroked="f" strokeweight="0">
                        <v:path arrowok="t" o:connecttype="custom" o:connectlocs="3,0;43,0;44,0;45,1;45,1;46,2;46,3;46,3;45,4;45,4;44,5;43,5;3,5;2,5;1,4;1,4;0,3;0,3;0,2;1,1;1,1;2,0;3,0" o:connectangles="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644" w:type="dxa"/>
            <w:tcBorders>
              <w:left w:val="nil"/>
            </w:tcBorders>
            <w:tcMar>
              <w:bottom w:w="0" w:type="dxa"/>
            </w:tcMar>
            <w:vAlign w:val="bottom"/>
          </w:tcPr>
          <w:p w14:paraId="1B1C8850" w14:textId="77777777" w:rsidR="000E24AC" w:rsidRPr="00D13D8A" w:rsidRDefault="00394E6C" w:rsidP="00394E6C">
            <w:pPr>
              <w:pStyle w:val="Heading1"/>
              <w:outlineLvl w:val="0"/>
              <w:rPr>
                <w:sz w:val="28"/>
                <w:szCs w:val="28"/>
              </w:rPr>
            </w:pPr>
            <w:r w:rsidRPr="00D13D8A">
              <w:rPr>
                <w:b/>
                <w:sz w:val="28"/>
                <w:szCs w:val="28"/>
              </w:rPr>
              <w:t>professional summary</w:t>
            </w:r>
          </w:p>
        </w:tc>
      </w:tr>
    </w:tbl>
    <w:p w14:paraId="6F729304" w14:textId="77777777" w:rsidR="00A77B4D" w:rsidRPr="00267CAF" w:rsidRDefault="00394E6C" w:rsidP="007850D1">
      <w:pPr>
        <w:rPr>
          <w:i/>
        </w:rPr>
      </w:pPr>
      <w:r w:rsidRPr="00267CAF">
        <w:rPr>
          <w:i/>
        </w:rPr>
        <w:t xml:space="preserve">Eager to contribute to team success through hard work, attention to detail and excellent organizational skills. </w:t>
      </w:r>
      <w:proofErr w:type="spellStart"/>
      <w:r w:rsidRPr="00267CAF">
        <w:rPr>
          <w:i/>
        </w:rPr>
        <w:t>Recognised</w:t>
      </w:r>
      <w:proofErr w:type="spellEnd"/>
      <w:r w:rsidRPr="00267CAF">
        <w:rPr>
          <w:i/>
        </w:rPr>
        <w:t xml:space="preserve"> consistently for performance excellence and contribution to the success of the team. Motivated to learn, grow and excel</w:t>
      </w:r>
    </w:p>
    <w:tbl>
      <w:tblPr>
        <w:tblStyle w:val="TableGrid"/>
        <w:tblW w:w="5425" w:type="pct"/>
        <w:tblInd w:w="-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Education layout table"/>
      </w:tblPr>
      <w:tblGrid>
        <w:gridCol w:w="725"/>
        <w:gridCol w:w="8649"/>
      </w:tblGrid>
      <w:tr w:rsidR="00A77B4D" w:rsidRPr="00565B06" w14:paraId="6752BDC1" w14:textId="77777777" w:rsidTr="00711407">
        <w:tc>
          <w:tcPr>
            <w:tcW w:w="725" w:type="dxa"/>
            <w:tcMar>
              <w:right w:w="216" w:type="dxa"/>
            </w:tcMar>
            <w:vAlign w:val="bottom"/>
          </w:tcPr>
          <w:p w14:paraId="197F012F" w14:textId="77777777" w:rsidR="00A77B4D" w:rsidRPr="00565B06" w:rsidRDefault="00075B13" w:rsidP="00075B13">
            <w:pPr>
              <w:pStyle w:val="Icons"/>
            </w:pPr>
            <w:r w:rsidRPr="00565B06">
              <w:rPr>
                <w:noProof/>
                <w:lang w:val="en-ZA" w:eastAsia="en-ZA"/>
              </w:rPr>
              <mc:AlternateContent>
                <mc:Choice Requires="wpg">
                  <w:drawing>
                    <wp:inline distT="0" distB="0" distL="0" distR="0" wp14:anchorId="3CF1BB04" wp14:editId="20A0587B">
                      <wp:extent cx="274320" cy="274320"/>
                      <wp:effectExtent l="0" t="0" r="0" b="0"/>
                      <wp:docPr id="18" name="Education in circle icon" descr="Education icon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274320" cy="274320"/>
                                <a:chOff x="0" y="0"/>
                                <a:chExt cx="171" cy="171"/>
                              </a:xfrm>
                            </wpg:grpSpPr>
                            <wps:wsp>
                              <wps:cNvPr id="19" name="Education icon circle" descr="Education icon circle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1" cy="171"/>
                                </a:xfrm>
                                <a:custGeom>
                                  <a:avLst/>
                                  <a:gdLst>
                                    <a:gd name="T0" fmla="*/ 1725 w 3246"/>
                                    <a:gd name="T1" fmla="*/ 3 h 3246"/>
                                    <a:gd name="T2" fmla="*/ 1925 w 3246"/>
                                    <a:gd name="T3" fmla="*/ 28 h 3246"/>
                                    <a:gd name="T4" fmla="*/ 2117 w 3246"/>
                                    <a:gd name="T5" fmla="*/ 77 h 3246"/>
                                    <a:gd name="T6" fmla="*/ 2299 w 3246"/>
                                    <a:gd name="T7" fmla="*/ 147 h 3246"/>
                                    <a:gd name="T8" fmla="*/ 2469 w 3246"/>
                                    <a:gd name="T9" fmla="*/ 239 h 3246"/>
                                    <a:gd name="T10" fmla="*/ 2628 w 3246"/>
                                    <a:gd name="T11" fmla="*/ 348 h 3246"/>
                                    <a:gd name="T12" fmla="*/ 2771 w 3246"/>
                                    <a:gd name="T13" fmla="*/ 475 h 3246"/>
                                    <a:gd name="T14" fmla="*/ 2898 w 3246"/>
                                    <a:gd name="T15" fmla="*/ 618 h 3246"/>
                                    <a:gd name="T16" fmla="*/ 3007 w 3246"/>
                                    <a:gd name="T17" fmla="*/ 777 h 3246"/>
                                    <a:gd name="T18" fmla="*/ 3099 w 3246"/>
                                    <a:gd name="T19" fmla="*/ 947 h 3246"/>
                                    <a:gd name="T20" fmla="*/ 3169 w 3246"/>
                                    <a:gd name="T21" fmla="*/ 1129 h 3246"/>
                                    <a:gd name="T22" fmla="*/ 3218 w 3246"/>
                                    <a:gd name="T23" fmla="*/ 1321 h 3246"/>
                                    <a:gd name="T24" fmla="*/ 3243 w 3246"/>
                                    <a:gd name="T25" fmla="*/ 1521 h 3246"/>
                                    <a:gd name="T26" fmla="*/ 3243 w 3246"/>
                                    <a:gd name="T27" fmla="*/ 1725 h 3246"/>
                                    <a:gd name="T28" fmla="*/ 3218 w 3246"/>
                                    <a:gd name="T29" fmla="*/ 1926 h 3246"/>
                                    <a:gd name="T30" fmla="*/ 3169 w 3246"/>
                                    <a:gd name="T31" fmla="*/ 2117 h 3246"/>
                                    <a:gd name="T32" fmla="*/ 3099 w 3246"/>
                                    <a:gd name="T33" fmla="*/ 2299 h 3246"/>
                                    <a:gd name="T34" fmla="*/ 3007 w 3246"/>
                                    <a:gd name="T35" fmla="*/ 2470 h 3246"/>
                                    <a:gd name="T36" fmla="*/ 2898 w 3246"/>
                                    <a:gd name="T37" fmla="*/ 2628 h 3246"/>
                                    <a:gd name="T38" fmla="*/ 2771 w 3246"/>
                                    <a:gd name="T39" fmla="*/ 2771 h 3246"/>
                                    <a:gd name="T40" fmla="*/ 2628 w 3246"/>
                                    <a:gd name="T41" fmla="*/ 2898 h 3246"/>
                                    <a:gd name="T42" fmla="*/ 2469 w 3246"/>
                                    <a:gd name="T43" fmla="*/ 3008 h 3246"/>
                                    <a:gd name="T44" fmla="*/ 2299 w 3246"/>
                                    <a:gd name="T45" fmla="*/ 3099 h 3246"/>
                                    <a:gd name="T46" fmla="*/ 2117 w 3246"/>
                                    <a:gd name="T47" fmla="*/ 3169 h 3246"/>
                                    <a:gd name="T48" fmla="*/ 1925 w 3246"/>
                                    <a:gd name="T49" fmla="*/ 3218 h 3246"/>
                                    <a:gd name="T50" fmla="*/ 1725 w 3246"/>
                                    <a:gd name="T51" fmla="*/ 3243 h 3246"/>
                                    <a:gd name="T52" fmla="*/ 1521 w 3246"/>
                                    <a:gd name="T53" fmla="*/ 3243 h 3246"/>
                                    <a:gd name="T54" fmla="*/ 1320 w 3246"/>
                                    <a:gd name="T55" fmla="*/ 3218 h 3246"/>
                                    <a:gd name="T56" fmla="*/ 1129 w 3246"/>
                                    <a:gd name="T57" fmla="*/ 3169 h 3246"/>
                                    <a:gd name="T58" fmla="*/ 947 w 3246"/>
                                    <a:gd name="T59" fmla="*/ 3099 h 3246"/>
                                    <a:gd name="T60" fmla="*/ 776 w 3246"/>
                                    <a:gd name="T61" fmla="*/ 3008 h 3246"/>
                                    <a:gd name="T62" fmla="*/ 618 w 3246"/>
                                    <a:gd name="T63" fmla="*/ 2898 h 3246"/>
                                    <a:gd name="T64" fmla="*/ 475 w 3246"/>
                                    <a:gd name="T65" fmla="*/ 2771 h 3246"/>
                                    <a:gd name="T66" fmla="*/ 348 w 3246"/>
                                    <a:gd name="T67" fmla="*/ 2628 h 3246"/>
                                    <a:gd name="T68" fmla="*/ 238 w 3246"/>
                                    <a:gd name="T69" fmla="*/ 2470 h 3246"/>
                                    <a:gd name="T70" fmla="*/ 147 w 3246"/>
                                    <a:gd name="T71" fmla="*/ 2299 h 3246"/>
                                    <a:gd name="T72" fmla="*/ 77 w 3246"/>
                                    <a:gd name="T73" fmla="*/ 2117 h 3246"/>
                                    <a:gd name="T74" fmla="*/ 28 w 3246"/>
                                    <a:gd name="T75" fmla="*/ 1926 h 3246"/>
                                    <a:gd name="T76" fmla="*/ 3 w 3246"/>
                                    <a:gd name="T77" fmla="*/ 1725 h 3246"/>
                                    <a:gd name="T78" fmla="*/ 3 w 3246"/>
                                    <a:gd name="T79" fmla="*/ 1521 h 3246"/>
                                    <a:gd name="T80" fmla="*/ 28 w 3246"/>
                                    <a:gd name="T81" fmla="*/ 1321 h 3246"/>
                                    <a:gd name="T82" fmla="*/ 77 w 3246"/>
                                    <a:gd name="T83" fmla="*/ 1129 h 3246"/>
                                    <a:gd name="T84" fmla="*/ 147 w 3246"/>
                                    <a:gd name="T85" fmla="*/ 947 h 3246"/>
                                    <a:gd name="T86" fmla="*/ 238 w 3246"/>
                                    <a:gd name="T87" fmla="*/ 777 h 3246"/>
                                    <a:gd name="T88" fmla="*/ 348 w 3246"/>
                                    <a:gd name="T89" fmla="*/ 618 h 3246"/>
                                    <a:gd name="T90" fmla="*/ 475 w 3246"/>
                                    <a:gd name="T91" fmla="*/ 475 h 3246"/>
                                    <a:gd name="T92" fmla="*/ 618 w 3246"/>
                                    <a:gd name="T93" fmla="*/ 348 h 3246"/>
                                    <a:gd name="T94" fmla="*/ 776 w 3246"/>
                                    <a:gd name="T95" fmla="*/ 239 h 3246"/>
                                    <a:gd name="T96" fmla="*/ 947 w 3246"/>
                                    <a:gd name="T97" fmla="*/ 147 h 3246"/>
                                    <a:gd name="T98" fmla="*/ 1129 w 3246"/>
                                    <a:gd name="T99" fmla="*/ 77 h 3246"/>
                                    <a:gd name="T100" fmla="*/ 1320 w 3246"/>
                                    <a:gd name="T101" fmla="*/ 28 h 3246"/>
                                    <a:gd name="T102" fmla="*/ 1521 w 3246"/>
                                    <a:gd name="T103" fmla="*/ 3 h 324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</a:cxnLst>
                                  <a:rect l="0" t="0" r="r" b="b"/>
                                  <a:pathLst>
                                    <a:path w="3246" h="3246">
                                      <a:moveTo>
                                        <a:pt x="1623" y="0"/>
                                      </a:moveTo>
                                      <a:lnTo>
                                        <a:pt x="1725" y="3"/>
                                      </a:lnTo>
                                      <a:lnTo>
                                        <a:pt x="1826" y="13"/>
                                      </a:lnTo>
                                      <a:lnTo>
                                        <a:pt x="1925" y="28"/>
                                      </a:lnTo>
                                      <a:lnTo>
                                        <a:pt x="2023" y="49"/>
                                      </a:lnTo>
                                      <a:lnTo>
                                        <a:pt x="2117" y="77"/>
                                      </a:lnTo>
                                      <a:lnTo>
                                        <a:pt x="2210" y="109"/>
                                      </a:lnTo>
                                      <a:lnTo>
                                        <a:pt x="2299" y="147"/>
                                      </a:lnTo>
                                      <a:lnTo>
                                        <a:pt x="2386" y="190"/>
                                      </a:lnTo>
                                      <a:lnTo>
                                        <a:pt x="2469" y="239"/>
                                      </a:lnTo>
                                      <a:lnTo>
                                        <a:pt x="2551" y="291"/>
                                      </a:lnTo>
                                      <a:lnTo>
                                        <a:pt x="2628" y="348"/>
                                      </a:lnTo>
                                      <a:lnTo>
                                        <a:pt x="2701" y="410"/>
                                      </a:lnTo>
                                      <a:lnTo>
                                        <a:pt x="2771" y="475"/>
                                      </a:lnTo>
                                      <a:lnTo>
                                        <a:pt x="2836" y="545"/>
                                      </a:lnTo>
                                      <a:lnTo>
                                        <a:pt x="2898" y="618"/>
                                      </a:lnTo>
                                      <a:lnTo>
                                        <a:pt x="2955" y="695"/>
                                      </a:lnTo>
                                      <a:lnTo>
                                        <a:pt x="3007" y="777"/>
                                      </a:lnTo>
                                      <a:lnTo>
                                        <a:pt x="3056" y="860"/>
                                      </a:lnTo>
                                      <a:lnTo>
                                        <a:pt x="3099" y="947"/>
                                      </a:lnTo>
                                      <a:lnTo>
                                        <a:pt x="3137" y="1036"/>
                                      </a:lnTo>
                                      <a:lnTo>
                                        <a:pt x="3169" y="1129"/>
                                      </a:lnTo>
                                      <a:lnTo>
                                        <a:pt x="3197" y="1223"/>
                                      </a:lnTo>
                                      <a:lnTo>
                                        <a:pt x="3218" y="1321"/>
                                      </a:lnTo>
                                      <a:lnTo>
                                        <a:pt x="3233" y="1420"/>
                                      </a:lnTo>
                                      <a:lnTo>
                                        <a:pt x="3243" y="1521"/>
                                      </a:lnTo>
                                      <a:lnTo>
                                        <a:pt x="3246" y="1623"/>
                                      </a:lnTo>
                                      <a:lnTo>
                                        <a:pt x="3243" y="1725"/>
                                      </a:lnTo>
                                      <a:lnTo>
                                        <a:pt x="3233" y="1826"/>
                                      </a:lnTo>
                                      <a:lnTo>
                                        <a:pt x="3218" y="1926"/>
                                      </a:lnTo>
                                      <a:lnTo>
                                        <a:pt x="3197" y="2023"/>
                                      </a:lnTo>
                                      <a:lnTo>
                                        <a:pt x="3169" y="2117"/>
                                      </a:lnTo>
                                      <a:lnTo>
                                        <a:pt x="3137" y="2210"/>
                                      </a:lnTo>
                                      <a:lnTo>
                                        <a:pt x="3099" y="2299"/>
                                      </a:lnTo>
                                      <a:lnTo>
                                        <a:pt x="3056" y="2386"/>
                                      </a:lnTo>
                                      <a:lnTo>
                                        <a:pt x="3007" y="2470"/>
                                      </a:lnTo>
                                      <a:lnTo>
                                        <a:pt x="2955" y="2551"/>
                                      </a:lnTo>
                                      <a:lnTo>
                                        <a:pt x="2898" y="2628"/>
                                      </a:lnTo>
                                      <a:lnTo>
                                        <a:pt x="2836" y="2701"/>
                                      </a:lnTo>
                                      <a:lnTo>
                                        <a:pt x="2771" y="2771"/>
                                      </a:lnTo>
                                      <a:lnTo>
                                        <a:pt x="2701" y="2836"/>
                                      </a:lnTo>
                                      <a:lnTo>
                                        <a:pt x="2628" y="2898"/>
                                      </a:lnTo>
                                      <a:lnTo>
                                        <a:pt x="2551" y="2955"/>
                                      </a:lnTo>
                                      <a:lnTo>
                                        <a:pt x="2469" y="3008"/>
                                      </a:lnTo>
                                      <a:lnTo>
                                        <a:pt x="2386" y="3056"/>
                                      </a:lnTo>
                                      <a:lnTo>
                                        <a:pt x="2299" y="3099"/>
                                      </a:lnTo>
                                      <a:lnTo>
                                        <a:pt x="2210" y="3137"/>
                                      </a:lnTo>
                                      <a:lnTo>
                                        <a:pt x="2117" y="3169"/>
                                      </a:lnTo>
                                      <a:lnTo>
                                        <a:pt x="2023" y="3197"/>
                                      </a:lnTo>
                                      <a:lnTo>
                                        <a:pt x="1925" y="3218"/>
                                      </a:lnTo>
                                      <a:lnTo>
                                        <a:pt x="1826" y="3233"/>
                                      </a:lnTo>
                                      <a:lnTo>
                                        <a:pt x="1725" y="3243"/>
                                      </a:lnTo>
                                      <a:lnTo>
                                        <a:pt x="1623" y="3246"/>
                                      </a:lnTo>
                                      <a:lnTo>
                                        <a:pt x="1521" y="3243"/>
                                      </a:lnTo>
                                      <a:lnTo>
                                        <a:pt x="1420" y="3233"/>
                                      </a:lnTo>
                                      <a:lnTo>
                                        <a:pt x="1320" y="3218"/>
                                      </a:lnTo>
                                      <a:lnTo>
                                        <a:pt x="1223" y="3197"/>
                                      </a:lnTo>
                                      <a:lnTo>
                                        <a:pt x="1129" y="3169"/>
                                      </a:lnTo>
                                      <a:lnTo>
                                        <a:pt x="1036" y="3137"/>
                                      </a:lnTo>
                                      <a:lnTo>
                                        <a:pt x="947" y="3099"/>
                                      </a:lnTo>
                                      <a:lnTo>
                                        <a:pt x="860" y="3056"/>
                                      </a:lnTo>
                                      <a:lnTo>
                                        <a:pt x="776" y="3008"/>
                                      </a:lnTo>
                                      <a:lnTo>
                                        <a:pt x="695" y="2955"/>
                                      </a:lnTo>
                                      <a:lnTo>
                                        <a:pt x="618" y="2898"/>
                                      </a:lnTo>
                                      <a:lnTo>
                                        <a:pt x="545" y="2836"/>
                                      </a:lnTo>
                                      <a:lnTo>
                                        <a:pt x="475" y="2771"/>
                                      </a:lnTo>
                                      <a:lnTo>
                                        <a:pt x="410" y="2701"/>
                                      </a:lnTo>
                                      <a:lnTo>
                                        <a:pt x="348" y="2628"/>
                                      </a:lnTo>
                                      <a:lnTo>
                                        <a:pt x="291" y="2551"/>
                                      </a:lnTo>
                                      <a:lnTo>
                                        <a:pt x="238" y="2470"/>
                                      </a:lnTo>
                                      <a:lnTo>
                                        <a:pt x="190" y="2386"/>
                                      </a:lnTo>
                                      <a:lnTo>
                                        <a:pt x="147" y="2299"/>
                                      </a:lnTo>
                                      <a:lnTo>
                                        <a:pt x="109" y="2210"/>
                                      </a:lnTo>
                                      <a:lnTo>
                                        <a:pt x="77" y="2117"/>
                                      </a:lnTo>
                                      <a:lnTo>
                                        <a:pt x="49" y="2023"/>
                                      </a:lnTo>
                                      <a:lnTo>
                                        <a:pt x="28" y="1926"/>
                                      </a:lnTo>
                                      <a:lnTo>
                                        <a:pt x="13" y="1826"/>
                                      </a:lnTo>
                                      <a:lnTo>
                                        <a:pt x="3" y="1725"/>
                                      </a:lnTo>
                                      <a:lnTo>
                                        <a:pt x="0" y="1623"/>
                                      </a:lnTo>
                                      <a:lnTo>
                                        <a:pt x="3" y="1521"/>
                                      </a:lnTo>
                                      <a:lnTo>
                                        <a:pt x="13" y="1420"/>
                                      </a:lnTo>
                                      <a:lnTo>
                                        <a:pt x="28" y="1321"/>
                                      </a:lnTo>
                                      <a:lnTo>
                                        <a:pt x="49" y="1223"/>
                                      </a:lnTo>
                                      <a:lnTo>
                                        <a:pt x="77" y="1129"/>
                                      </a:lnTo>
                                      <a:lnTo>
                                        <a:pt x="109" y="1036"/>
                                      </a:lnTo>
                                      <a:lnTo>
                                        <a:pt x="147" y="947"/>
                                      </a:lnTo>
                                      <a:lnTo>
                                        <a:pt x="190" y="860"/>
                                      </a:lnTo>
                                      <a:lnTo>
                                        <a:pt x="238" y="777"/>
                                      </a:lnTo>
                                      <a:lnTo>
                                        <a:pt x="291" y="695"/>
                                      </a:lnTo>
                                      <a:lnTo>
                                        <a:pt x="348" y="618"/>
                                      </a:lnTo>
                                      <a:lnTo>
                                        <a:pt x="410" y="545"/>
                                      </a:lnTo>
                                      <a:lnTo>
                                        <a:pt x="475" y="475"/>
                                      </a:lnTo>
                                      <a:lnTo>
                                        <a:pt x="545" y="410"/>
                                      </a:lnTo>
                                      <a:lnTo>
                                        <a:pt x="618" y="348"/>
                                      </a:lnTo>
                                      <a:lnTo>
                                        <a:pt x="695" y="291"/>
                                      </a:lnTo>
                                      <a:lnTo>
                                        <a:pt x="776" y="239"/>
                                      </a:lnTo>
                                      <a:lnTo>
                                        <a:pt x="860" y="190"/>
                                      </a:lnTo>
                                      <a:lnTo>
                                        <a:pt x="947" y="147"/>
                                      </a:lnTo>
                                      <a:lnTo>
                                        <a:pt x="1036" y="109"/>
                                      </a:lnTo>
                                      <a:lnTo>
                                        <a:pt x="1129" y="77"/>
                                      </a:lnTo>
                                      <a:lnTo>
                                        <a:pt x="1223" y="49"/>
                                      </a:lnTo>
                                      <a:lnTo>
                                        <a:pt x="1320" y="28"/>
                                      </a:lnTo>
                                      <a:lnTo>
                                        <a:pt x="1420" y="13"/>
                                      </a:lnTo>
                                      <a:lnTo>
                                        <a:pt x="1521" y="3"/>
                                      </a:lnTo>
                                      <a:lnTo>
                                        <a:pt x="162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0" name="Education icon symbol" descr="Education icon symbol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40" y="57"/>
                                  <a:ext cx="94" cy="56"/>
                                </a:xfrm>
                                <a:custGeom>
                                  <a:avLst/>
                                  <a:gdLst>
                                    <a:gd name="T0" fmla="*/ 87 w 1789"/>
                                    <a:gd name="T1" fmla="*/ 832 h 1079"/>
                                    <a:gd name="T2" fmla="*/ 148 w 1789"/>
                                    <a:gd name="T3" fmla="*/ 809 h 1079"/>
                                    <a:gd name="T4" fmla="*/ 1252 w 1789"/>
                                    <a:gd name="T5" fmla="*/ 549 h 1079"/>
                                    <a:gd name="T6" fmla="*/ 838 w 1789"/>
                                    <a:gd name="T7" fmla="*/ 637 h 1079"/>
                                    <a:gd name="T8" fmla="*/ 400 w 1789"/>
                                    <a:gd name="T9" fmla="*/ 538 h 1079"/>
                                    <a:gd name="T10" fmla="*/ 397 w 1789"/>
                                    <a:gd name="T11" fmla="*/ 702 h 1079"/>
                                    <a:gd name="T12" fmla="*/ 396 w 1789"/>
                                    <a:gd name="T13" fmla="*/ 815 h 1079"/>
                                    <a:gd name="T14" fmla="*/ 432 w 1789"/>
                                    <a:gd name="T15" fmla="*/ 907 h 1079"/>
                                    <a:gd name="T16" fmla="*/ 685 w 1789"/>
                                    <a:gd name="T17" fmla="*/ 981 h 1079"/>
                                    <a:gd name="T18" fmla="*/ 894 w 1789"/>
                                    <a:gd name="T19" fmla="*/ 1006 h 1079"/>
                                    <a:gd name="T20" fmla="*/ 1128 w 1789"/>
                                    <a:gd name="T21" fmla="*/ 968 h 1079"/>
                                    <a:gd name="T22" fmla="*/ 1372 w 1789"/>
                                    <a:gd name="T23" fmla="*/ 896 h 1079"/>
                                    <a:gd name="T24" fmla="*/ 1400 w 1789"/>
                                    <a:gd name="T25" fmla="*/ 622 h 1079"/>
                                    <a:gd name="T26" fmla="*/ 772 w 1789"/>
                                    <a:gd name="T27" fmla="*/ 90 h 1079"/>
                                    <a:gd name="T28" fmla="*/ 521 w 1789"/>
                                    <a:gd name="T29" fmla="*/ 164 h 1079"/>
                                    <a:gd name="T30" fmla="*/ 261 w 1789"/>
                                    <a:gd name="T31" fmla="*/ 249 h 1079"/>
                                    <a:gd name="T32" fmla="*/ 99 w 1789"/>
                                    <a:gd name="T33" fmla="*/ 305 h 1079"/>
                                    <a:gd name="T34" fmla="*/ 109 w 1789"/>
                                    <a:gd name="T35" fmla="*/ 330 h 1079"/>
                                    <a:gd name="T36" fmla="*/ 291 w 1789"/>
                                    <a:gd name="T37" fmla="*/ 391 h 1079"/>
                                    <a:gd name="T38" fmla="*/ 556 w 1789"/>
                                    <a:gd name="T39" fmla="*/ 476 h 1079"/>
                                    <a:gd name="T40" fmla="*/ 802 w 1789"/>
                                    <a:gd name="T41" fmla="*/ 548 h 1079"/>
                                    <a:gd name="T42" fmla="*/ 1032 w 1789"/>
                                    <a:gd name="T43" fmla="*/ 538 h 1079"/>
                                    <a:gd name="T44" fmla="*/ 1267 w 1789"/>
                                    <a:gd name="T45" fmla="*/ 469 h 1079"/>
                                    <a:gd name="T46" fmla="*/ 1515 w 1789"/>
                                    <a:gd name="T47" fmla="*/ 392 h 1079"/>
                                    <a:gd name="T48" fmla="*/ 1688 w 1789"/>
                                    <a:gd name="T49" fmla="*/ 337 h 1079"/>
                                    <a:gd name="T50" fmla="*/ 1724 w 1789"/>
                                    <a:gd name="T51" fmla="*/ 316 h 1079"/>
                                    <a:gd name="T52" fmla="*/ 1665 w 1789"/>
                                    <a:gd name="T53" fmla="*/ 292 h 1079"/>
                                    <a:gd name="T54" fmla="*/ 1470 w 1789"/>
                                    <a:gd name="T55" fmla="*/ 229 h 1079"/>
                                    <a:gd name="T56" fmla="*/ 1217 w 1789"/>
                                    <a:gd name="T57" fmla="*/ 150 h 1079"/>
                                    <a:gd name="T58" fmla="*/ 990 w 1789"/>
                                    <a:gd name="T59" fmla="*/ 85 h 1079"/>
                                    <a:gd name="T60" fmla="*/ 964 w 1789"/>
                                    <a:gd name="T61" fmla="*/ 6 h 1079"/>
                                    <a:gd name="T62" fmla="*/ 1186 w 1789"/>
                                    <a:gd name="T63" fmla="*/ 67 h 1079"/>
                                    <a:gd name="T64" fmla="*/ 1435 w 1789"/>
                                    <a:gd name="T65" fmla="*/ 144 h 1079"/>
                                    <a:gd name="T66" fmla="*/ 1638 w 1789"/>
                                    <a:gd name="T67" fmla="*/ 209 h 1079"/>
                                    <a:gd name="T68" fmla="*/ 1727 w 1789"/>
                                    <a:gd name="T69" fmla="*/ 239 h 1079"/>
                                    <a:gd name="T70" fmla="*/ 1789 w 1789"/>
                                    <a:gd name="T71" fmla="*/ 316 h 1079"/>
                                    <a:gd name="T72" fmla="*/ 1740 w 1789"/>
                                    <a:gd name="T73" fmla="*/ 392 h 1079"/>
                                    <a:gd name="T74" fmla="*/ 1489 w 1789"/>
                                    <a:gd name="T75" fmla="*/ 476 h 1079"/>
                                    <a:gd name="T76" fmla="*/ 1471 w 1789"/>
                                    <a:gd name="T77" fmla="*/ 862 h 1079"/>
                                    <a:gd name="T78" fmla="*/ 1416 w 1789"/>
                                    <a:gd name="T79" fmla="*/ 950 h 1079"/>
                                    <a:gd name="T80" fmla="*/ 1144 w 1789"/>
                                    <a:gd name="T81" fmla="*/ 1034 h 1079"/>
                                    <a:gd name="T82" fmla="*/ 917 w 1789"/>
                                    <a:gd name="T83" fmla="*/ 1078 h 1079"/>
                                    <a:gd name="T84" fmla="*/ 719 w 1789"/>
                                    <a:gd name="T85" fmla="*/ 1059 h 1079"/>
                                    <a:gd name="T86" fmla="*/ 438 w 1789"/>
                                    <a:gd name="T87" fmla="*/ 980 h 1079"/>
                                    <a:gd name="T88" fmla="*/ 332 w 1789"/>
                                    <a:gd name="T89" fmla="*/ 875 h 1079"/>
                                    <a:gd name="T90" fmla="*/ 329 w 1789"/>
                                    <a:gd name="T91" fmla="*/ 763 h 1079"/>
                                    <a:gd name="T92" fmla="*/ 331 w 1789"/>
                                    <a:gd name="T93" fmla="*/ 605 h 1079"/>
                                    <a:gd name="T94" fmla="*/ 331 w 1789"/>
                                    <a:gd name="T95" fmla="*/ 514 h 1079"/>
                                    <a:gd name="T96" fmla="*/ 242 w 1789"/>
                                    <a:gd name="T97" fmla="*/ 454 h 1079"/>
                                    <a:gd name="T98" fmla="*/ 157 w 1789"/>
                                    <a:gd name="T99" fmla="*/ 523 h 1079"/>
                                    <a:gd name="T100" fmla="*/ 158 w 1789"/>
                                    <a:gd name="T101" fmla="*/ 632 h 1079"/>
                                    <a:gd name="T102" fmla="*/ 185 w 1789"/>
                                    <a:gd name="T103" fmla="*/ 706 h 1079"/>
                                    <a:gd name="T104" fmla="*/ 240 w 1789"/>
                                    <a:gd name="T105" fmla="*/ 859 h 1079"/>
                                    <a:gd name="T106" fmla="*/ 1 w 1789"/>
                                    <a:gd name="T107" fmla="*/ 920 h 1079"/>
                                    <a:gd name="T108" fmla="*/ 45 w 1789"/>
                                    <a:gd name="T109" fmla="*/ 733 h 1079"/>
                                    <a:gd name="T110" fmla="*/ 85 w 1789"/>
                                    <a:gd name="T111" fmla="*/ 631 h 1079"/>
                                    <a:gd name="T112" fmla="*/ 85 w 1789"/>
                                    <a:gd name="T113" fmla="*/ 520 h 1079"/>
                                    <a:gd name="T114" fmla="*/ 84 w 1789"/>
                                    <a:gd name="T115" fmla="*/ 433 h 1079"/>
                                    <a:gd name="T116" fmla="*/ 32 w 1789"/>
                                    <a:gd name="T117" fmla="*/ 371 h 1079"/>
                                    <a:gd name="T118" fmla="*/ 31 w 1789"/>
                                    <a:gd name="T119" fmla="*/ 272 h 1079"/>
                                    <a:gd name="T120" fmla="*/ 154 w 1789"/>
                                    <a:gd name="T121" fmla="*/ 212 h 1079"/>
                                    <a:gd name="T122" fmla="*/ 414 w 1789"/>
                                    <a:gd name="T123" fmla="*/ 126 h 1079"/>
                                    <a:gd name="T124" fmla="*/ 686 w 1789"/>
                                    <a:gd name="T125" fmla="*/ 41 h 107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  <a:cxn ang="0">
                                      <a:pos x="T124" y="T125"/>
                                    </a:cxn>
                                  </a:cxnLst>
                                  <a:rect l="0" t="0" r="r" b="b"/>
                                  <a:pathLst>
                                    <a:path w="1789" h="1079">
                                      <a:moveTo>
                                        <a:pt x="123" y="777"/>
                                      </a:moveTo>
                                      <a:lnTo>
                                        <a:pt x="118" y="779"/>
                                      </a:lnTo>
                                      <a:lnTo>
                                        <a:pt x="112" y="786"/>
                                      </a:lnTo>
                                      <a:lnTo>
                                        <a:pt x="104" y="798"/>
                                      </a:lnTo>
                                      <a:lnTo>
                                        <a:pt x="95" y="813"/>
                                      </a:lnTo>
                                      <a:lnTo>
                                        <a:pt x="87" y="832"/>
                                      </a:lnTo>
                                      <a:lnTo>
                                        <a:pt x="80" y="855"/>
                                      </a:lnTo>
                                      <a:lnTo>
                                        <a:pt x="75" y="881"/>
                                      </a:lnTo>
                                      <a:lnTo>
                                        <a:pt x="166" y="881"/>
                                      </a:lnTo>
                                      <a:lnTo>
                                        <a:pt x="162" y="852"/>
                                      </a:lnTo>
                                      <a:lnTo>
                                        <a:pt x="155" y="828"/>
                                      </a:lnTo>
                                      <a:lnTo>
                                        <a:pt x="148" y="809"/>
                                      </a:lnTo>
                                      <a:lnTo>
                                        <a:pt x="140" y="793"/>
                                      </a:lnTo>
                                      <a:lnTo>
                                        <a:pt x="133" y="783"/>
                                      </a:lnTo>
                                      <a:lnTo>
                                        <a:pt x="127" y="778"/>
                                      </a:lnTo>
                                      <a:lnTo>
                                        <a:pt x="123" y="777"/>
                                      </a:lnTo>
                                      <a:close/>
                                      <a:moveTo>
                                        <a:pt x="1400" y="502"/>
                                      </a:moveTo>
                                      <a:lnTo>
                                        <a:pt x="1252" y="549"/>
                                      </a:lnTo>
                                      <a:lnTo>
                                        <a:pt x="1107" y="594"/>
                                      </a:lnTo>
                                      <a:lnTo>
                                        <a:pt x="962" y="636"/>
                                      </a:lnTo>
                                      <a:lnTo>
                                        <a:pt x="932" y="642"/>
                                      </a:lnTo>
                                      <a:lnTo>
                                        <a:pt x="900" y="645"/>
                                      </a:lnTo>
                                      <a:lnTo>
                                        <a:pt x="868" y="643"/>
                                      </a:lnTo>
                                      <a:lnTo>
                                        <a:pt x="838" y="637"/>
                                      </a:lnTo>
                                      <a:lnTo>
                                        <a:pt x="693" y="594"/>
                                      </a:lnTo>
                                      <a:lnTo>
                                        <a:pt x="548" y="549"/>
                                      </a:lnTo>
                                      <a:lnTo>
                                        <a:pt x="401" y="503"/>
                                      </a:lnTo>
                                      <a:lnTo>
                                        <a:pt x="400" y="509"/>
                                      </a:lnTo>
                                      <a:lnTo>
                                        <a:pt x="400" y="520"/>
                                      </a:lnTo>
                                      <a:lnTo>
                                        <a:pt x="400" y="538"/>
                                      </a:lnTo>
                                      <a:lnTo>
                                        <a:pt x="399" y="560"/>
                                      </a:lnTo>
                                      <a:lnTo>
                                        <a:pt x="399" y="585"/>
                                      </a:lnTo>
                                      <a:lnTo>
                                        <a:pt x="398" y="613"/>
                                      </a:lnTo>
                                      <a:lnTo>
                                        <a:pt x="398" y="643"/>
                                      </a:lnTo>
                                      <a:lnTo>
                                        <a:pt x="397" y="673"/>
                                      </a:lnTo>
                                      <a:lnTo>
                                        <a:pt x="397" y="702"/>
                                      </a:lnTo>
                                      <a:lnTo>
                                        <a:pt x="397" y="730"/>
                                      </a:lnTo>
                                      <a:lnTo>
                                        <a:pt x="397" y="756"/>
                                      </a:lnTo>
                                      <a:lnTo>
                                        <a:pt x="397" y="778"/>
                                      </a:lnTo>
                                      <a:lnTo>
                                        <a:pt x="396" y="795"/>
                                      </a:lnTo>
                                      <a:lnTo>
                                        <a:pt x="396" y="809"/>
                                      </a:lnTo>
                                      <a:lnTo>
                                        <a:pt x="396" y="815"/>
                                      </a:lnTo>
                                      <a:lnTo>
                                        <a:pt x="398" y="838"/>
                                      </a:lnTo>
                                      <a:lnTo>
                                        <a:pt x="400" y="857"/>
                                      </a:lnTo>
                                      <a:lnTo>
                                        <a:pt x="404" y="874"/>
                                      </a:lnTo>
                                      <a:lnTo>
                                        <a:pt x="410" y="887"/>
                                      </a:lnTo>
                                      <a:lnTo>
                                        <a:pt x="419" y="898"/>
                                      </a:lnTo>
                                      <a:lnTo>
                                        <a:pt x="432" y="907"/>
                                      </a:lnTo>
                                      <a:lnTo>
                                        <a:pt x="448" y="914"/>
                                      </a:lnTo>
                                      <a:lnTo>
                                        <a:pt x="503" y="931"/>
                                      </a:lnTo>
                                      <a:lnTo>
                                        <a:pt x="554" y="946"/>
                                      </a:lnTo>
                                      <a:lnTo>
                                        <a:pt x="600" y="959"/>
                                      </a:lnTo>
                                      <a:lnTo>
                                        <a:pt x="644" y="971"/>
                                      </a:lnTo>
                                      <a:lnTo>
                                        <a:pt x="685" y="981"/>
                                      </a:lnTo>
                                      <a:lnTo>
                                        <a:pt x="723" y="989"/>
                                      </a:lnTo>
                                      <a:lnTo>
                                        <a:pt x="759" y="996"/>
                                      </a:lnTo>
                                      <a:lnTo>
                                        <a:pt x="793" y="1001"/>
                                      </a:lnTo>
                                      <a:lnTo>
                                        <a:pt x="827" y="1004"/>
                                      </a:lnTo>
                                      <a:lnTo>
                                        <a:pt x="861" y="1006"/>
                                      </a:lnTo>
                                      <a:lnTo>
                                        <a:pt x="894" y="1006"/>
                                      </a:lnTo>
                                      <a:lnTo>
                                        <a:pt x="929" y="1004"/>
                                      </a:lnTo>
                                      <a:lnTo>
                                        <a:pt x="964" y="1000"/>
                                      </a:lnTo>
                                      <a:lnTo>
                                        <a:pt x="1001" y="995"/>
                                      </a:lnTo>
                                      <a:lnTo>
                                        <a:pt x="1041" y="988"/>
                                      </a:lnTo>
                                      <a:lnTo>
                                        <a:pt x="1083" y="979"/>
                                      </a:lnTo>
                                      <a:lnTo>
                                        <a:pt x="1128" y="968"/>
                                      </a:lnTo>
                                      <a:lnTo>
                                        <a:pt x="1178" y="956"/>
                                      </a:lnTo>
                                      <a:lnTo>
                                        <a:pt x="1231" y="941"/>
                                      </a:lnTo>
                                      <a:lnTo>
                                        <a:pt x="1289" y="925"/>
                                      </a:lnTo>
                                      <a:lnTo>
                                        <a:pt x="1352" y="907"/>
                                      </a:lnTo>
                                      <a:lnTo>
                                        <a:pt x="1362" y="903"/>
                                      </a:lnTo>
                                      <a:lnTo>
                                        <a:pt x="1372" y="896"/>
                                      </a:lnTo>
                                      <a:lnTo>
                                        <a:pt x="1382" y="886"/>
                                      </a:lnTo>
                                      <a:lnTo>
                                        <a:pt x="1390" y="876"/>
                                      </a:lnTo>
                                      <a:lnTo>
                                        <a:pt x="1395" y="865"/>
                                      </a:lnTo>
                                      <a:lnTo>
                                        <a:pt x="1398" y="855"/>
                                      </a:lnTo>
                                      <a:lnTo>
                                        <a:pt x="1400" y="739"/>
                                      </a:lnTo>
                                      <a:lnTo>
                                        <a:pt x="1400" y="622"/>
                                      </a:lnTo>
                                      <a:lnTo>
                                        <a:pt x="1400" y="502"/>
                                      </a:lnTo>
                                      <a:close/>
                                      <a:moveTo>
                                        <a:pt x="898" y="74"/>
                                      </a:moveTo>
                                      <a:lnTo>
                                        <a:pt x="864" y="75"/>
                                      </a:lnTo>
                                      <a:lnTo>
                                        <a:pt x="831" y="78"/>
                                      </a:lnTo>
                                      <a:lnTo>
                                        <a:pt x="800" y="83"/>
                                      </a:lnTo>
                                      <a:lnTo>
                                        <a:pt x="772" y="90"/>
                                      </a:lnTo>
                                      <a:lnTo>
                                        <a:pt x="735" y="100"/>
                                      </a:lnTo>
                                      <a:lnTo>
                                        <a:pt x="696" y="111"/>
                                      </a:lnTo>
                                      <a:lnTo>
                                        <a:pt x="655" y="123"/>
                                      </a:lnTo>
                                      <a:lnTo>
                                        <a:pt x="611" y="136"/>
                                      </a:lnTo>
                                      <a:lnTo>
                                        <a:pt x="566" y="150"/>
                                      </a:lnTo>
                                      <a:lnTo>
                                        <a:pt x="521" y="164"/>
                                      </a:lnTo>
                                      <a:lnTo>
                                        <a:pt x="475" y="178"/>
                                      </a:lnTo>
                                      <a:lnTo>
                                        <a:pt x="430" y="193"/>
                                      </a:lnTo>
                                      <a:lnTo>
                                        <a:pt x="385" y="207"/>
                                      </a:lnTo>
                                      <a:lnTo>
                                        <a:pt x="342" y="221"/>
                                      </a:lnTo>
                                      <a:lnTo>
                                        <a:pt x="301" y="235"/>
                                      </a:lnTo>
                                      <a:lnTo>
                                        <a:pt x="261" y="249"/>
                                      </a:lnTo>
                                      <a:lnTo>
                                        <a:pt x="224" y="261"/>
                                      </a:lnTo>
                                      <a:lnTo>
                                        <a:pt x="191" y="272"/>
                                      </a:lnTo>
                                      <a:lnTo>
                                        <a:pt x="161" y="283"/>
                                      </a:lnTo>
                                      <a:lnTo>
                                        <a:pt x="135" y="291"/>
                                      </a:lnTo>
                                      <a:lnTo>
                                        <a:pt x="115" y="299"/>
                                      </a:lnTo>
                                      <a:lnTo>
                                        <a:pt x="99" y="305"/>
                                      </a:lnTo>
                                      <a:lnTo>
                                        <a:pt x="92" y="309"/>
                                      </a:lnTo>
                                      <a:lnTo>
                                        <a:pt x="90" y="313"/>
                                      </a:lnTo>
                                      <a:lnTo>
                                        <a:pt x="90" y="318"/>
                                      </a:lnTo>
                                      <a:lnTo>
                                        <a:pt x="92" y="323"/>
                                      </a:lnTo>
                                      <a:lnTo>
                                        <a:pt x="94" y="325"/>
                                      </a:lnTo>
                                      <a:lnTo>
                                        <a:pt x="109" y="330"/>
                                      </a:lnTo>
                                      <a:lnTo>
                                        <a:pt x="129" y="337"/>
                                      </a:lnTo>
                                      <a:lnTo>
                                        <a:pt x="154" y="346"/>
                                      </a:lnTo>
                                      <a:lnTo>
                                        <a:pt x="183" y="356"/>
                                      </a:lnTo>
                                      <a:lnTo>
                                        <a:pt x="216" y="367"/>
                                      </a:lnTo>
                                      <a:lnTo>
                                        <a:pt x="252" y="379"/>
                                      </a:lnTo>
                                      <a:lnTo>
                                        <a:pt x="291" y="391"/>
                                      </a:lnTo>
                                      <a:lnTo>
                                        <a:pt x="332" y="405"/>
                                      </a:lnTo>
                                      <a:lnTo>
                                        <a:pt x="375" y="419"/>
                                      </a:lnTo>
                                      <a:lnTo>
                                        <a:pt x="419" y="433"/>
                                      </a:lnTo>
                                      <a:lnTo>
                                        <a:pt x="465" y="447"/>
                                      </a:lnTo>
                                      <a:lnTo>
                                        <a:pt x="510" y="462"/>
                                      </a:lnTo>
                                      <a:lnTo>
                                        <a:pt x="556" y="476"/>
                                      </a:lnTo>
                                      <a:lnTo>
                                        <a:pt x="601" y="490"/>
                                      </a:lnTo>
                                      <a:lnTo>
                                        <a:pt x="646" y="503"/>
                                      </a:lnTo>
                                      <a:lnTo>
                                        <a:pt x="688" y="516"/>
                                      </a:lnTo>
                                      <a:lnTo>
                                        <a:pt x="729" y="528"/>
                                      </a:lnTo>
                                      <a:lnTo>
                                        <a:pt x="767" y="538"/>
                                      </a:lnTo>
                                      <a:lnTo>
                                        <a:pt x="802" y="548"/>
                                      </a:lnTo>
                                      <a:lnTo>
                                        <a:pt x="840" y="556"/>
                                      </a:lnTo>
                                      <a:lnTo>
                                        <a:pt x="880" y="560"/>
                                      </a:lnTo>
                                      <a:lnTo>
                                        <a:pt x="921" y="560"/>
                                      </a:lnTo>
                                      <a:lnTo>
                                        <a:pt x="961" y="555"/>
                                      </a:lnTo>
                                      <a:lnTo>
                                        <a:pt x="1000" y="547"/>
                                      </a:lnTo>
                                      <a:lnTo>
                                        <a:pt x="1032" y="538"/>
                                      </a:lnTo>
                                      <a:lnTo>
                                        <a:pt x="1066" y="529"/>
                                      </a:lnTo>
                                      <a:lnTo>
                                        <a:pt x="1103" y="518"/>
                                      </a:lnTo>
                                      <a:lnTo>
                                        <a:pt x="1142" y="507"/>
                                      </a:lnTo>
                                      <a:lnTo>
                                        <a:pt x="1183" y="495"/>
                                      </a:lnTo>
                                      <a:lnTo>
                                        <a:pt x="1225" y="482"/>
                                      </a:lnTo>
                                      <a:lnTo>
                                        <a:pt x="1267" y="469"/>
                                      </a:lnTo>
                                      <a:lnTo>
                                        <a:pt x="1310" y="456"/>
                                      </a:lnTo>
                                      <a:lnTo>
                                        <a:pt x="1353" y="443"/>
                                      </a:lnTo>
                                      <a:lnTo>
                                        <a:pt x="1395" y="430"/>
                                      </a:lnTo>
                                      <a:lnTo>
                                        <a:pt x="1436" y="417"/>
                                      </a:lnTo>
                                      <a:lnTo>
                                        <a:pt x="1476" y="405"/>
                                      </a:lnTo>
                                      <a:lnTo>
                                        <a:pt x="1515" y="392"/>
                                      </a:lnTo>
                                      <a:lnTo>
                                        <a:pt x="1551" y="381"/>
                                      </a:lnTo>
                                      <a:lnTo>
                                        <a:pt x="1585" y="370"/>
                                      </a:lnTo>
                                      <a:lnTo>
                                        <a:pt x="1616" y="360"/>
                                      </a:lnTo>
                                      <a:lnTo>
                                        <a:pt x="1644" y="351"/>
                                      </a:lnTo>
                                      <a:lnTo>
                                        <a:pt x="1668" y="343"/>
                                      </a:lnTo>
                                      <a:lnTo>
                                        <a:pt x="1688" y="337"/>
                                      </a:lnTo>
                                      <a:lnTo>
                                        <a:pt x="1704" y="332"/>
                                      </a:lnTo>
                                      <a:lnTo>
                                        <a:pt x="1715" y="328"/>
                                      </a:lnTo>
                                      <a:lnTo>
                                        <a:pt x="1721" y="326"/>
                                      </a:lnTo>
                                      <a:lnTo>
                                        <a:pt x="1723" y="322"/>
                                      </a:lnTo>
                                      <a:lnTo>
                                        <a:pt x="1724" y="319"/>
                                      </a:lnTo>
                                      <a:lnTo>
                                        <a:pt x="1724" y="316"/>
                                      </a:lnTo>
                                      <a:lnTo>
                                        <a:pt x="1722" y="313"/>
                                      </a:lnTo>
                                      <a:lnTo>
                                        <a:pt x="1721" y="310"/>
                                      </a:lnTo>
                                      <a:lnTo>
                                        <a:pt x="1713" y="308"/>
                                      </a:lnTo>
                                      <a:lnTo>
                                        <a:pt x="1702" y="304"/>
                                      </a:lnTo>
                                      <a:lnTo>
                                        <a:pt x="1686" y="298"/>
                                      </a:lnTo>
                                      <a:lnTo>
                                        <a:pt x="1665" y="292"/>
                                      </a:lnTo>
                                      <a:lnTo>
                                        <a:pt x="1641" y="284"/>
                                      </a:lnTo>
                                      <a:lnTo>
                                        <a:pt x="1612" y="274"/>
                                      </a:lnTo>
                                      <a:lnTo>
                                        <a:pt x="1581" y="264"/>
                                      </a:lnTo>
                                      <a:lnTo>
                                        <a:pt x="1546" y="253"/>
                                      </a:lnTo>
                                      <a:lnTo>
                                        <a:pt x="1509" y="241"/>
                                      </a:lnTo>
                                      <a:lnTo>
                                        <a:pt x="1470" y="229"/>
                                      </a:lnTo>
                                      <a:lnTo>
                                        <a:pt x="1430" y="216"/>
                                      </a:lnTo>
                                      <a:lnTo>
                                        <a:pt x="1388" y="203"/>
                                      </a:lnTo>
                                      <a:lnTo>
                                        <a:pt x="1345" y="190"/>
                                      </a:lnTo>
                                      <a:lnTo>
                                        <a:pt x="1302" y="177"/>
                                      </a:lnTo>
                                      <a:lnTo>
                                        <a:pt x="1259" y="163"/>
                                      </a:lnTo>
                                      <a:lnTo>
                                        <a:pt x="1217" y="150"/>
                                      </a:lnTo>
                                      <a:lnTo>
                                        <a:pt x="1175" y="138"/>
                                      </a:lnTo>
                                      <a:lnTo>
                                        <a:pt x="1133" y="126"/>
                                      </a:lnTo>
                                      <a:lnTo>
                                        <a:pt x="1094" y="114"/>
                                      </a:lnTo>
                                      <a:lnTo>
                                        <a:pt x="1057" y="104"/>
                                      </a:lnTo>
                                      <a:lnTo>
                                        <a:pt x="1022" y="94"/>
                                      </a:lnTo>
                                      <a:lnTo>
                                        <a:pt x="990" y="85"/>
                                      </a:lnTo>
                                      <a:lnTo>
                                        <a:pt x="962" y="79"/>
                                      </a:lnTo>
                                      <a:lnTo>
                                        <a:pt x="930" y="76"/>
                                      </a:lnTo>
                                      <a:lnTo>
                                        <a:pt x="898" y="74"/>
                                      </a:lnTo>
                                      <a:close/>
                                      <a:moveTo>
                                        <a:pt x="877" y="0"/>
                                      </a:moveTo>
                                      <a:lnTo>
                                        <a:pt x="922" y="1"/>
                                      </a:lnTo>
                                      <a:lnTo>
                                        <a:pt x="964" y="6"/>
                                      </a:lnTo>
                                      <a:lnTo>
                                        <a:pt x="1004" y="15"/>
                                      </a:lnTo>
                                      <a:lnTo>
                                        <a:pt x="1035" y="23"/>
                                      </a:lnTo>
                                      <a:lnTo>
                                        <a:pt x="1070" y="33"/>
                                      </a:lnTo>
                                      <a:lnTo>
                                        <a:pt x="1106" y="44"/>
                                      </a:lnTo>
                                      <a:lnTo>
                                        <a:pt x="1145" y="55"/>
                                      </a:lnTo>
                                      <a:lnTo>
                                        <a:pt x="1186" y="67"/>
                                      </a:lnTo>
                                      <a:lnTo>
                                        <a:pt x="1227" y="80"/>
                                      </a:lnTo>
                                      <a:lnTo>
                                        <a:pt x="1269" y="92"/>
                                      </a:lnTo>
                                      <a:lnTo>
                                        <a:pt x="1311" y="105"/>
                                      </a:lnTo>
                                      <a:lnTo>
                                        <a:pt x="1353" y="118"/>
                                      </a:lnTo>
                                      <a:lnTo>
                                        <a:pt x="1394" y="131"/>
                                      </a:lnTo>
                                      <a:lnTo>
                                        <a:pt x="1435" y="144"/>
                                      </a:lnTo>
                                      <a:lnTo>
                                        <a:pt x="1474" y="157"/>
                                      </a:lnTo>
                                      <a:lnTo>
                                        <a:pt x="1512" y="169"/>
                                      </a:lnTo>
                                      <a:lnTo>
                                        <a:pt x="1548" y="180"/>
                                      </a:lnTo>
                                      <a:lnTo>
                                        <a:pt x="1581" y="191"/>
                                      </a:lnTo>
                                      <a:lnTo>
                                        <a:pt x="1611" y="200"/>
                                      </a:lnTo>
                                      <a:lnTo>
                                        <a:pt x="1638" y="209"/>
                                      </a:lnTo>
                                      <a:lnTo>
                                        <a:pt x="1661" y="216"/>
                                      </a:lnTo>
                                      <a:lnTo>
                                        <a:pt x="1680" y="223"/>
                                      </a:lnTo>
                                      <a:lnTo>
                                        <a:pt x="1694" y="227"/>
                                      </a:lnTo>
                                      <a:lnTo>
                                        <a:pt x="1704" y="231"/>
                                      </a:lnTo>
                                      <a:lnTo>
                                        <a:pt x="1708" y="232"/>
                                      </a:lnTo>
                                      <a:lnTo>
                                        <a:pt x="1727" y="239"/>
                                      </a:lnTo>
                                      <a:lnTo>
                                        <a:pt x="1743" y="248"/>
                                      </a:lnTo>
                                      <a:lnTo>
                                        <a:pt x="1758" y="257"/>
                                      </a:lnTo>
                                      <a:lnTo>
                                        <a:pt x="1771" y="268"/>
                                      </a:lnTo>
                                      <a:lnTo>
                                        <a:pt x="1780" y="282"/>
                                      </a:lnTo>
                                      <a:lnTo>
                                        <a:pt x="1787" y="297"/>
                                      </a:lnTo>
                                      <a:lnTo>
                                        <a:pt x="1789" y="316"/>
                                      </a:lnTo>
                                      <a:lnTo>
                                        <a:pt x="1788" y="333"/>
                                      </a:lnTo>
                                      <a:lnTo>
                                        <a:pt x="1785" y="348"/>
                                      </a:lnTo>
                                      <a:lnTo>
                                        <a:pt x="1779" y="361"/>
                                      </a:lnTo>
                                      <a:lnTo>
                                        <a:pt x="1770" y="372"/>
                                      </a:lnTo>
                                      <a:lnTo>
                                        <a:pt x="1758" y="382"/>
                                      </a:lnTo>
                                      <a:lnTo>
                                        <a:pt x="1740" y="392"/>
                                      </a:lnTo>
                                      <a:lnTo>
                                        <a:pt x="1716" y="401"/>
                                      </a:lnTo>
                                      <a:lnTo>
                                        <a:pt x="1651" y="423"/>
                                      </a:lnTo>
                                      <a:lnTo>
                                        <a:pt x="1585" y="445"/>
                                      </a:lnTo>
                                      <a:lnTo>
                                        <a:pt x="1519" y="464"/>
                                      </a:lnTo>
                                      <a:lnTo>
                                        <a:pt x="1502" y="469"/>
                                      </a:lnTo>
                                      <a:lnTo>
                                        <a:pt x="1489" y="476"/>
                                      </a:lnTo>
                                      <a:lnTo>
                                        <a:pt x="1480" y="485"/>
                                      </a:lnTo>
                                      <a:lnTo>
                                        <a:pt x="1473" y="496"/>
                                      </a:lnTo>
                                      <a:lnTo>
                                        <a:pt x="1470" y="511"/>
                                      </a:lnTo>
                                      <a:lnTo>
                                        <a:pt x="1469" y="528"/>
                                      </a:lnTo>
                                      <a:lnTo>
                                        <a:pt x="1471" y="845"/>
                                      </a:lnTo>
                                      <a:lnTo>
                                        <a:pt x="1471" y="862"/>
                                      </a:lnTo>
                                      <a:lnTo>
                                        <a:pt x="1469" y="879"/>
                                      </a:lnTo>
                                      <a:lnTo>
                                        <a:pt x="1465" y="895"/>
                                      </a:lnTo>
                                      <a:lnTo>
                                        <a:pt x="1458" y="910"/>
                                      </a:lnTo>
                                      <a:lnTo>
                                        <a:pt x="1448" y="924"/>
                                      </a:lnTo>
                                      <a:lnTo>
                                        <a:pt x="1434" y="938"/>
                                      </a:lnTo>
                                      <a:lnTo>
                                        <a:pt x="1416" y="950"/>
                                      </a:lnTo>
                                      <a:lnTo>
                                        <a:pt x="1394" y="961"/>
                                      </a:lnTo>
                                      <a:lnTo>
                                        <a:pt x="1366" y="971"/>
                                      </a:lnTo>
                                      <a:lnTo>
                                        <a:pt x="1303" y="989"/>
                                      </a:lnTo>
                                      <a:lnTo>
                                        <a:pt x="1245" y="1006"/>
                                      </a:lnTo>
                                      <a:lnTo>
                                        <a:pt x="1193" y="1021"/>
                                      </a:lnTo>
                                      <a:lnTo>
                                        <a:pt x="1144" y="1034"/>
                                      </a:lnTo>
                                      <a:lnTo>
                                        <a:pt x="1099" y="1046"/>
                                      </a:lnTo>
                                      <a:lnTo>
                                        <a:pt x="1058" y="1056"/>
                                      </a:lnTo>
                                      <a:lnTo>
                                        <a:pt x="1020" y="1064"/>
                                      </a:lnTo>
                                      <a:lnTo>
                                        <a:pt x="984" y="1070"/>
                                      </a:lnTo>
                                      <a:lnTo>
                                        <a:pt x="950" y="1075"/>
                                      </a:lnTo>
                                      <a:lnTo>
                                        <a:pt x="917" y="1078"/>
                                      </a:lnTo>
                                      <a:lnTo>
                                        <a:pt x="885" y="1079"/>
                                      </a:lnTo>
                                      <a:lnTo>
                                        <a:pt x="854" y="1078"/>
                                      </a:lnTo>
                                      <a:lnTo>
                                        <a:pt x="822" y="1076"/>
                                      </a:lnTo>
                                      <a:lnTo>
                                        <a:pt x="789" y="1072"/>
                                      </a:lnTo>
                                      <a:lnTo>
                                        <a:pt x="755" y="1067"/>
                                      </a:lnTo>
                                      <a:lnTo>
                                        <a:pt x="719" y="1059"/>
                                      </a:lnTo>
                                      <a:lnTo>
                                        <a:pt x="681" y="1050"/>
                                      </a:lnTo>
                                      <a:lnTo>
                                        <a:pt x="641" y="1040"/>
                                      </a:lnTo>
                                      <a:lnTo>
                                        <a:pt x="596" y="1027"/>
                                      </a:lnTo>
                                      <a:lnTo>
                                        <a:pt x="548" y="1013"/>
                                      </a:lnTo>
                                      <a:lnTo>
                                        <a:pt x="495" y="998"/>
                                      </a:lnTo>
                                      <a:lnTo>
                                        <a:pt x="438" y="980"/>
                                      </a:lnTo>
                                      <a:lnTo>
                                        <a:pt x="411" y="970"/>
                                      </a:lnTo>
                                      <a:lnTo>
                                        <a:pt x="387" y="957"/>
                                      </a:lnTo>
                                      <a:lnTo>
                                        <a:pt x="367" y="941"/>
                                      </a:lnTo>
                                      <a:lnTo>
                                        <a:pt x="351" y="922"/>
                                      </a:lnTo>
                                      <a:lnTo>
                                        <a:pt x="339" y="900"/>
                                      </a:lnTo>
                                      <a:lnTo>
                                        <a:pt x="332" y="875"/>
                                      </a:lnTo>
                                      <a:lnTo>
                                        <a:pt x="328" y="846"/>
                                      </a:lnTo>
                                      <a:lnTo>
                                        <a:pt x="329" y="814"/>
                                      </a:lnTo>
                                      <a:lnTo>
                                        <a:pt x="329" y="810"/>
                                      </a:lnTo>
                                      <a:lnTo>
                                        <a:pt x="329" y="800"/>
                                      </a:lnTo>
                                      <a:lnTo>
                                        <a:pt x="329" y="783"/>
                                      </a:lnTo>
                                      <a:lnTo>
                                        <a:pt x="329" y="763"/>
                                      </a:lnTo>
                                      <a:lnTo>
                                        <a:pt x="329" y="739"/>
                                      </a:lnTo>
                                      <a:lnTo>
                                        <a:pt x="329" y="713"/>
                                      </a:lnTo>
                                      <a:lnTo>
                                        <a:pt x="330" y="686"/>
                                      </a:lnTo>
                                      <a:lnTo>
                                        <a:pt x="330" y="658"/>
                                      </a:lnTo>
                                      <a:lnTo>
                                        <a:pt x="330" y="631"/>
                                      </a:lnTo>
                                      <a:lnTo>
                                        <a:pt x="331" y="605"/>
                                      </a:lnTo>
                                      <a:lnTo>
                                        <a:pt x="331" y="581"/>
                                      </a:lnTo>
                                      <a:lnTo>
                                        <a:pt x="332" y="562"/>
                                      </a:lnTo>
                                      <a:lnTo>
                                        <a:pt x="332" y="546"/>
                                      </a:lnTo>
                                      <a:lnTo>
                                        <a:pt x="332" y="536"/>
                                      </a:lnTo>
                                      <a:lnTo>
                                        <a:pt x="332" y="533"/>
                                      </a:lnTo>
                                      <a:lnTo>
                                        <a:pt x="331" y="514"/>
                                      </a:lnTo>
                                      <a:lnTo>
                                        <a:pt x="328" y="498"/>
                                      </a:lnTo>
                                      <a:lnTo>
                                        <a:pt x="321" y="486"/>
                                      </a:lnTo>
                                      <a:lnTo>
                                        <a:pt x="310" y="477"/>
                                      </a:lnTo>
                                      <a:lnTo>
                                        <a:pt x="296" y="469"/>
                                      </a:lnTo>
                                      <a:lnTo>
                                        <a:pt x="279" y="464"/>
                                      </a:lnTo>
                                      <a:lnTo>
                                        <a:pt x="242" y="454"/>
                                      </a:lnTo>
                                      <a:lnTo>
                                        <a:pt x="201" y="441"/>
                                      </a:lnTo>
                                      <a:lnTo>
                                        <a:pt x="156" y="428"/>
                                      </a:lnTo>
                                      <a:lnTo>
                                        <a:pt x="156" y="449"/>
                                      </a:lnTo>
                                      <a:lnTo>
                                        <a:pt x="156" y="473"/>
                                      </a:lnTo>
                                      <a:lnTo>
                                        <a:pt x="157" y="498"/>
                                      </a:lnTo>
                                      <a:lnTo>
                                        <a:pt x="157" y="523"/>
                                      </a:lnTo>
                                      <a:lnTo>
                                        <a:pt x="157" y="548"/>
                                      </a:lnTo>
                                      <a:lnTo>
                                        <a:pt x="157" y="571"/>
                                      </a:lnTo>
                                      <a:lnTo>
                                        <a:pt x="157" y="592"/>
                                      </a:lnTo>
                                      <a:lnTo>
                                        <a:pt x="158" y="610"/>
                                      </a:lnTo>
                                      <a:lnTo>
                                        <a:pt x="158" y="623"/>
                                      </a:lnTo>
                                      <a:lnTo>
                                        <a:pt x="158" y="632"/>
                                      </a:lnTo>
                                      <a:lnTo>
                                        <a:pt x="158" y="635"/>
                                      </a:lnTo>
                                      <a:lnTo>
                                        <a:pt x="160" y="650"/>
                                      </a:lnTo>
                                      <a:lnTo>
                                        <a:pt x="164" y="664"/>
                                      </a:lnTo>
                                      <a:lnTo>
                                        <a:pt x="171" y="679"/>
                                      </a:lnTo>
                                      <a:lnTo>
                                        <a:pt x="178" y="693"/>
                                      </a:lnTo>
                                      <a:lnTo>
                                        <a:pt x="185" y="706"/>
                                      </a:lnTo>
                                      <a:lnTo>
                                        <a:pt x="191" y="717"/>
                                      </a:lnTo>
                                      <a:lnTo>
                                        <a:pt x="197" y="725"/>
                                      </a:lnTo>
                                      <a:lnTo>
                                        <a:pt x="200" y="730"/>
                                      </a:lnTo>
                                      <a:lnTo>
                                        <a:pt x="220" y="772"/>
                                      </a:lnTo>
                                      <a:lnTo>
                                        <a:pt x="233" y="815"/>
                                      </a:lnTo>
                                      <a:lnTo>
                                        <a:pt x="240" y="859"/>
                                      </a:lnTo>
                                      <a:lnTo>
                                        <a:pt x="243" y="904"/>
                                      </a:lnTo>
                                      <a:lnTo>
                                        <a:pt x="241" y="951"/>
                                      </a:lnTo>
                                      <a:lnTo>
                                        <a:pt x="197" y="951"/>
                                      </a:lnTo>
                                      <a:lnTo>
                                        <a:pt x="149" y="951"/>
                                      </a:lnTo>
                                      <a:lnTo>
                                        <a:pt x="2" y="951"/>
                                      </a:lnTo>
                                      <a:lnTo>
                                        <a:pt x="1" y="920"/>
                                      </a:lnTo>
                                      <a:lnTo>
                                        <a:pt x="0" y="888"/>
                                      </a:lnTo>
                                      <a:lnTo>
                                        <a:pt x="2" y="857"/>
                                      </a:lnTo>
                                      <a:lnTo>
                                        <a:pt x="6" y="825"/>
                                      </a:lnTo>
                                      <a:lnTo>
                                        <a:pt x="14" y="793"/>
                                      </a:lnTo>
                                      <a:lnTo>
                                        <a:pt x="27" y="763"/>
                                      </a:lnTo>
                                      <a:lnTo>
                                        <a:pt x="45" y="733"/>
                                      </a:lnTo>
                                      <a:lnTo>
                                        <a:pt x="58" y="714"/>
                                      </a:lnTo>
                                      <a:lnTo>
                                        <a:pt x="69" y="697"/>
                                      </a:lnTo>
                                      <a:lnTo>
                                        <a:pt x="76" y="679"/>
                                      </a:lnTo>
                                      <a:lnTo>
                                        <a:pt x="82" y="658"/>
                                      </a:lnTo>
                                      <a:lnTo>
                                        <a:pt x="85" y="634"/>
                                      </a:lnTo>
                                      <a:lnTo>
                                        <a:pt x="85" y="631"/>
                                      </a:lnTo>
                                      <a:lnTo>
                                        <a:pt x="85" y="621"/>
                                      </a:lnTo>
                                      <a:lnTo>
                                        <a:pt x="85" y="606"/>
                                      </a:lnTo>
                                      <a:lnTo>
                                        <a:pt x="85" y="588"/>
                                      </a:lnTo>
                                      <a:lnTo>
                                        <a:pt x="85" y="566"/>
                                      </a:lnTo>
                                      <a:lnTo>
                                        <a:pt x="85" y="544"/>
                                      </a:lnTo>
                                      <a:lnTo>
                                        <a:pt x="85" y="520"/>
                                      </a:lnTo>
                                      <a:lnTo>
                                        <a:pt x="85" y="499"/>
                                      </a:lnTo>
                                      <a:lnTo>
                                        <a:pt x="85" y="478"/>
                                      </a:lnTo>
                                      <a:lnTo>
                                        <a:pt x="85" y="462"/>
                                      </a:lnTo>
                                      <a:lnTo>
                                        <a:pt x="85" y="449"/>
                                      </a:lnTo>
                                      <a:lnTo>
                                        <a:pt x="85" y="442"/>
                                      </a:lnTo>
                                      <a:lnTo>
                                        <a:pt x="84" y="433"/>
                                      </a:lnTo>
                                      <a:lnTo>
                                        <a:pt x="82" y="423"/>
                                      </a:lnTo>
                                      <a:lnTo>
                                        <a:pt x="79" y="413"/>
                                      </a:lnTo>
                                      <a:lnTo>
                                        <a:pt x="73" y="403"/>
                                      </a:lnTo>
                                      <a:lnTo>
                                        <a:pt x="64" y="395"/>
                                      </a:lnTo>
                                      <a:lnTo>
                                        <a:pt x="46" y="384"/>
                                      </a:lnTo>
                                      <a:lnTo>
                                        <a:pt x="32" y="371"/>
                                      </a:lnTo>
                                      <a:lnTo>
                                        <a:pt x="21" y="357"/>
                                      </a:lnTo>
                                      <a:lnTo>
                                        <a:pt x="14" y="341"/>
                                      </a:lnTo>
                                      <a:lnTo>
                                        <a:pt x="11" y="324"/>
                                      </a:lnTo>
                                      <a:lnTo>
                                        <a:pt x="14" y="304"/>
                                      </a:lnTo>
                                      <a:lnTo>
                                        <a:pt x="21" y="287"/>
                                      </a:lnTo>
                                      <a:lnTo>
                                        <a:pt x="31" y="272"/>
                                      </a:lnTo>
                                      <a:lnTo>
                                        <a:pt x="45" y="259"/>
                                      </a:lnTo>
                                      <a:lnTo>
                                        <a:pt x="60" y="248"/>
                                      </a:lnTo>
                                      <a:lnTo>
                                        <a:pt x="77" y="239"/>
                                      </a:lnTo>
                                      <a:lnTo>
                                        <a:pt x="93" y="232"/>
                                      </a:lnTo>
                                      <a:lnTo>
                                        <a:pt x="121" y="223"/>
                                      </a:lnTo>
                                      <a:lnTo>
                                        <a:pt x="154" y="212"/>
                                      </a:lnTo>
                                      <a:lnTo>
                                        <a:pt x="191" y="199"/>
                                      </a:lnTo>
                                      <a:lnTo>
                                        <a:pt x="231" y="186"/>
                                      </a:lnTo>
                                      <a:lnTo>
                                        <a:pt x="274" y="172"/>
                                      </a:lnTo>
                                      <a:lnTo>
                                        <a:pt x="319" y="157"/>
                                      </a:lnTo>
                                      <a:lnTo>
                                        <a:pt x="366" y="141"/>
                                      </a:lnTo>
                                      <a:lnTo>
                                        <a:pt x="414" y="126"/>
                                      </a:lnTo>
                                      <a:lnTo>
                                        <a:pt x="463" y="110"/>
                                      </a:lnTo>
                                      <a:lnTo>
                                        <a:pt x="510" y="95"/>
                                      </a:lnTo>
                                      <a:lnTo>
                                        <a:pt x="557" y="81"/>
                                      </a:lnTo>
                                      <a:lnTo>
                                        <a:pt x="602" y="67"/>
                                      </a:lnTo>
                                      <a:lnTo>
                                        <a:pt x="646" y="53"/>
                                      </a:lnTo>
                                      <a:lnTo>
                                        <a:pt x="686" y="41"/>
                                      </a:lnTo>
                                      <a:lnTo>
                                        <a:pt x="722" y="31"/>
                                      </a:lnTo>
                                      <a:lnTo>
                                        <a:pt x="754" y="22"/>
                                      </a:lnTo>
                                      <a:lnTo>
                                        <a:pt x="781" y="15"/>
                                      </a:lnTo>
                                      <a:lnTo>
                                        <a:pt x="830" y="5"/>
                                      </a:lnTo>
                                      <a:lnTo>
                                        <a:pt x="87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A34CBE7" id="Education in circle icon" o:spid="_x0000_s1026" alt="Education icon" style="width:21.6pt;height:21.6pt;mso-position-horizontal-relative:char;mso-position-vertical-relative:line" coordsize="171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">
                      <v:shape id="Education icon circle" o:spid="_x0000_s1027" alt="Education icon circle" style="position:absolute;width:171;height:171;visibility:visible;mso-wrap-style:square;v-text-anchor:top" coordsize="3246,3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j5hMEA&#10;AADbAAAADwAAAGRycy9kb3ducmV2LnhtbERPS2sCMRC+C/6HMEJvNWsLRbdGEUHYi6W+wN6GzXSz&#10;dTNZklTTf98UCt7m43vOfJlsJ67kQ+tYwWRcgCCunW65UXA8bB6nIEJE1tg5JgU/FGC5GA7mWGp3&#10;4x1d97EROYRDiQpMjH0pZagNWQxj1xNn7tN5izFD30jt8ZbDbSefiuJFWmw5NxjsaW2ovuy/rYL3&#10;c5WmzyfvZfp4+9puK9NfzE6ph1FavYKIlOJd/O+udJ4/g79f8gFy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iI+YTBAAAA2wAAAA8AAAAAAAAAAAAAAAAAmAIAAGRycy9kb3du&#10;cmV2LnhtbFBLBQYAAAAABAAEAPUAAACGAwAAAAA=&#10;" path="m1623,r102,3l1826,13r99,15l2023,49r94,28l2210,109r89,38l2386,190r83,49l2551,291r77,57l2701,410r70,65l2836,545r62,73l2955,695r52,82l3056,860r43,87l3137,1036r32,93l3197,1223r21,98l3233,1420r10,101l3246,1623r-3,102l3233,1826r-15,100l3197,2023r-28,94l3137,2210r-38,89l3056,2386r-49,84l2955,2551r-57,77l2836,2701r-65,70l2701,2836r-73,62l2551,2955r-82,53l2386,3056r-87,43l2210,3137r-93,32l2023,3197r-98,21l1826,3233r-101,10l1623,3246r-102,-3l1420,3233r-100,-15l1223,3197r-94,-28l1036,3137r-89,-38l860,3056r-84,-48l695,2955r-77,-57l545,2836r-70,-65l410,2701r-62,-73l291,2551r-53,-81l190,2386r-43,-87l109,2210,77,2117,49,2023,28,1926,13,1826,3,1725,,1623,3,1521,13,1420r15,-99l49,1223r28,-94l109,1036r38,-89l190,860r48,-83l291,695r57,-77l410,545r65,-70l545,410r73,-62l695,291r81,-52l860,190r87,-43l1036,109r93,-32l1223,49r97,-21l1420,13,1521,3,1623,xe" fillcolor="#77448b [3204]" stroked="f" strokeweight="0">
                        <v:path arrowok="t" o:connecttype="custom" o:connectlocs="91,0;101,1;112,4;121,8;130,13;138,18;146,25;153,33;158,41;163,50;167,59;170,70;171,80;171,91;170,101;167,112;163,121;158,130;153,138;146,146;138,153;130,158;121,163;112,167;101,170;91,171;80,171;70,170;59,167;50,163;41,158;33,153;25,146;18,138;13,130;8,121;4,112;1,101;0,91;0,80;1,70;4,59;8,50;13,41;18,33;25,25;33,18;41,13;50,8;59,4;70,1;80,0" o:connectangles="0,0,0,0,0,0,0,0,0,0,0,0,0,0,0,0,0,0,0,0,0,0,0,0,0,0,0,0,0,0,0,0,0,0,0,0,0,0,0,0,0,0,0,0,0,0,0,0,0,0,0,0"/>
                      </v:shape>
                      <v:shape id="Education icon symbol" o:spid="_x0000_s1028" alt="Education icon symbol" style="position:absolute;left:40;top:57;width:94;height:56;visibility:visible;mso-wrap-style:square;v-text-anchor:top" coordsize="1789,10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JUgMIA&#10;AADbAAAADwAAAGRycy9kb3ducmV2LnhtbERPz2vCMBS+D/wfwhO8rakOnHSNIoIoHsamQ9jt0by1&#10;1ealJJnt+tebw8Djx/c7X/WmETdyvrasYJqkIIgLq2suFXydts8LED4ga2wsk4I/8rBajp5yzLTt&#10;+JNux1CKGMI+QwVVCG0mpS8qMugT2xJH7sc6gyFCV0rtsIvhppGzNJ1LgzXHhgpb2lRUXI+/RoF5&#10;37nz62HA/fclXdfhZdh9nC9KTcb9+g1EoD48xP/uvVYwi+vjl/gD5P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klSAwgAAANsAAAAPAAAAAAAAAAAAAAAAAJgCAABkcnMvZG93&#10;bnJldi54bWxQSwUGAAAAAAQABAD1AAAAhwMAAAAA&#10;" path="m123,777r-5,2l112,786r-8,12l95,813r-8,19l80,855r-5,26l166,881r-4,-29l155,828r-7,-19l140,793r-7,-10l127,778r-4,-1xm1400,502r-148,47l1107,594,962,636r-30,6l900,645r-32,-2l838,637,693,594,548,549,401,503r-1,6l400,520r,18l399,560r,25l398,613r,30l397,673r,29l397,730r,26l397,778r-1,17l396,809r,6l398,838r2,19l404,874r6,13l419,898r13,9l448,914r55,17l554,946r46,13l644,971r41,10l723,989r36,7l793,1001r34,3l861,1006r33,l929,1004r35,-4l1001,995r40,-7l1083,979r45,-11l1178,956r53,-15l1289,925r63,-18l1362,903r10,-7l1382,886r8,-10l1395,865r3,-10l1400,739r,-117l1400,502xm898,74r-34,1l831,78r-31,5l772,90r-37,10l696,111r-41,12l611,136r-45,14l521,164r-46,14l430,193r-45,14l342,221r-41,14l261,249r-37,12l191,272r-30,11l135,291r-20,8l99,305r-7,4l90,313r,5l92,323r2,2l109,330r20,7l154,346r29,10l216,367r36,12l291,391r41,14l375,419r44,14l465,447r45,15l556,476r45,14l646,503r42,13l729,528r38,10l802,548r38,8l880,560r41,l961,555r39,-8l1032,538r34,-9l1103,518r39,-11l1183,495r42,-13l1267,469r43,-13l1353,443r42,-13l1436,417r40,-12l1515,392r36,-11l1585,370r31,-10l1644,351r24,-8l1688,337r16,-5l1715,328r6,-2l1723,322r1,-3l1724,316r-2,-3l1721,310r-8,-2l1702,304r-16,-6l1665,292r-24,-8l1612,274r-31,-10l1546,253r-37,-12l1470,229r-40,-13l1388,203r-43,-13l1302,177r-43,-14l1217,150r-42,-12l1133,126r-39,-12l1057,104,1022,94,990,85,962,79,930,76,898,74xm877,r45,1l964,6r40,9l1035,23r35,10l1106,44r39,11l1186,67r41,13l1269,92r42,13l1353,118r41,13l1435,144r39,13l1512,169r36,11l1581,191r30,9l1638,209r23,7l1680,223r14,4l1704,231r4,1l1727,239r16,9l1758,257r13,11l1780,282r7,15l1789,316r-1,17l1785,348r-6,13l1770,372r-12,10l1740,392r-24,9l1651,423r-66,22l1519,464r-17,5l1489,476r-9,9l1473,496r-3,15l1469,528r2,317l1471,862r-2,17l1465,895r-7,15l1448,924r-14,14l1416,950r-22,11l1366,971r-63,18l1245,1006r-52,15l1144,1034r-45,12l1058,1056r-38,8l984,1070r-34,5l917,1078r-32,1l854,1078r-32,-2l789,1072r-34,-5l719,1059r-38,-9l641,1040r-45,-13l548,1013,495,998,438,980,411,970,387,957,367,941,351,922,339,900r-7,-25l328,846r1,-32l329,810r,-10l329,783r,-20l329,739r,-26l330,686r,-28l330,631r1,-26l331,581r1,-19l332,546r,-10l332,533r-1,-19l328,498r-7,-12l310,477r-14,-8l279,464,242,454,201,441,156,428r,21l156,473r1,25l157,523r,25l157,571r,21l158,610r,13l158,632r,3l160,650r4,14l171,679r7,14l185,706r6,11l197,725r3,5l220,772r13,43l240,859r3,45l241,951r-44,l149,951,2,951,1,920,,888,2,857,6,825r8,-32l27,763,45,733,58,714,69,697r7,-18l82,658r3,-24l85,631r,-10l85,606r,-18l85,566r,-22l85,520r,-21l85,478r,-16l85,449r,-7l84,433,82,423,79,413,73,403r-9,-8l46,384,32,371,21,357,14,341,11,324r3,-20l21,287,31,272,45,259,60,248r17,-9l93,232r28,-9l154,212r37,-13l231,186r43,-14l319,157r47,-16l414,126r49,-16l510,95,557,81,602,67,646,53,686,41,722,31r32,-9l781,15,830,5,877,xe" fillcolor="white [3212]" stroked="f" strokeweight="0">
                        <v:path arrowok="t" o:connecttype="custom" o:connectlocs="5,43;8,42;66,28;44,33;21,28;21,36;21,42;23,47;36,51;47,52;59,50;72,47;74,32;41,5;27,9;14,13;5,16;6,17;15,20;29,25;42,28;54,28;67,24;80,20;89,17;91,16;87,15;77,12;64,8;52,4;51,0;62,3;75,7;86,11;91,12;94,16;91,20;78,25;77,45;74,49;60,54;48,56;38,55;23,51;17,45;17,40;17,31;17,27;13,24;8,27;8,33;10,37;13,45;0,48;2,38;4,33;4,27;4,22;2,19;2,14;8,11;22,7;36,2" o:connectangles="0,0,0,0,0,0,0,0,0,0,0,0,0,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649" w:type="dxa"/>
          </w:tcPr>
          <w:p w14:paraId="385D1DF3" w14:textId="77777777" w:rsidR="00A77B4D" w:rsidRPr="00565B06" w:rsidRDefault="007560A9" w:rsidP="002146F8">
            <w:pPr>
              <w:pStyle w:val="Heading1"/>
              <w:outlineLvl w:val="0"/>
            </w:pPr>
            <w:sdt>
              <w:sdtPr>
                <w:alias w:val="Education:"/>
                <w:tag w:val="Education:"/>
                <w:id w:val="1586649636"/>
                <w:placeholder>
                  <w:docPart w:val="C250F60C95E0449A897EB42F8F631841"/>
                </w:placeholder>
                <w:temporary/>
                <w:showingPlcHdr/>
                <w15:appearance w15:val="hidden"/>
              </w:sdtPr>
              <w:sdtEndPr/>
              <w:sdtContent>
                <w:r w:rsidR="00DD2D34" w:rsidRPr="00D13D8A">
                  <w:rPr>
                    <w:sz w:val="28"/>
                    <w:szCs w:val="28"/>
                  </w:rPr>
                  <w:t>Education</w:t>
                </w:r>
              </w:sdtContent>
            </w:sdt>
          </w:p>
        </w:tc>
      </w:tr>
    </w:tbl>
    <w:p w14:paraId="6C468414" w14:textId="77777777" w:rsidR="00711407" w:rsidRDefault="00711407" w:rsidP="00711407">
      <w:pPr>
        <w:pStyle w:val="Heading2"/>
      </w:pPr>
    </w:p>
    <w:p w14:paraId="6845F3D7" w14:textId="77777777" w:rsidR="00711407" w:rsidRPr="00565B06" w:rsidRDefault="00711407" w:rsidP="00711407">
      <w:pPr>
        <w:pStyle w:val="Heading2"/>
      </w:pPr>
      <w:r>
        <w:t>National Diploma: Tourism Management</w:t>
      </w:r>
      <w:r w:rsidRPr="00565B06">
        <w:t xml:space="preserve"> | </w:t>
      </w:r>
      <w:r>
        <w:rPr>
          <w:rStyle w:val="Emphasis"/>
        </w:rPr>
        <w:t>Cape Peninsula University of Technology (CPUT- Cape Town Campus)</w:t>
      </w:r>
    </w:p>
    <w:p w14:paraId="5EA8739E" w14:textId="77777777" w:rsidR="00711407" w:rsidRPr="00565B06" w:rsidRDefault="00711407" w:rsidP="00711407">
      <w:pPr>
        <w:pStyle w:val="Heading3"/>
      </w:pPr>
      <w:r>
        <w:t>2001</w:t>
      </w:r>
      <w:r w:rsidRPr="00565B06">
        <w:t xml:space="preserve"> – </w:t>
      </w:r>
      <w:r>
        <w:t>2003</w:t>
      </w:r>
    </w:p>
    <w:p w14:paraId="7F685F8B" w14:textId="77777777" w:rsidR="00711407" w:rsidRDefault="00711407" w:rsidP="00711407">
      <w:r>
        <w:t>Subjects passed</w:t>
      </w:r>
    </w:p>
    <w:p w14:paraId="62264DF5" w14:textId="77777777" w:rsidR="00711407" w:rsidRDefault="00711407" w:rsidP="00711407">
      <w:pPr>
        <w:pStyle w:val="ListParagraph"/>
        <w:numPr>
          <w:ilvl w:val="0"/>
          <w:numId w:val="16"/>
        </w:numPr>
      </w:pPr>
      <w:r>
        <w:t>Tourist Guiding 1</w:t>
      </w:r>
    </w:p>
    <w:p w14:paraId="72899095" w14:textId="77777777" w:rsidR="00711407" w:rsidRDefault="00711407" w:rsidP="00711407">
      <w:pPr>
        <w:pStyle w:val="ListParagraph"/>
        <w:numPr>
          <w:ilvl w:val="0"/>
          <w:numId w:val="16"/>
        </w:numPr>
      </w:pPr>
      <w:r>
        <w:t>Travel and Tourism Management 1, 2 &amp; 3</w:t>
      </w:r>
    </w:p>
    <w:p w14:paraId="227CA981" w14:textId="77777777" w:rsidR="00711407" w:rsidRDefault="00711407" w:rsidP="00711407">
      <w:pPr>
        <w:pStyle w:val="ListParagraph"/>
        <w:numPr>
          <w:ilvl w:val="0"/>
          <w:numId w:val="16"/>
        </w:numPr>
      </w:pPr>
      <w:r>
        <w:t>Tourism Development 1, 2 &amp; 3</w:t>
      </w:r>
    </w:p>
    <w:p w14:paraId="237F79A1" w14:textId="77777777" w:rsidR="00711407" w:rsidRDefault="00711407" w:rsidP="00711407">
      <w:pPr>
        <w:pStyle w:val="ListParagraph"/>
        <w:numPr>
          <w:ilvl w:val="0"/>
          <w:numId w:val="16"/>
        </w:numPr>
      </w:pPr>
      <w:r>
        <w:t>Travel and Tourism Practice 1, 2 &amp; 3</w:t>
      </w:r>
    </w:p>
    <w:p w14:paraId="6C69DF11" w14:textId="77777777" w:rsidR="00711407" w:rsidRDefault="00711407" w:rsidP="00711407">
      <w:pPr>
        <w:pStyle w:val="ListParagraph"/>
        <w:numPr>
          <w:ilvl w:val="0"/>
          <w:numId w:val="16"/>
        </w:numPr>
      </w:pPr>
      <w:r>
        <w:t xml:space="preserve">Marketing for Tourism 1 &amp; 2 </w:t>
      </w:r>
    </w:p>
    <w:p w14:paraId="349F7741" w14:textId="77777777" w:rsidR="00711407" w:rsidRDefault="00711407" w:rsidP="00711407">
      <w:pPr>
        <w:pStyle w:val="ListParagraph"/>
        <w:numPr>
          <w:ilvl w:val="0"/>
          <w:numId w:val="16"/>
        </w:numPr>
      </w:pPr>
      <w:r>
        <w:t>Communications</w:t>
      </w:r>
    </w:p>
    <w:p w14:paraId="64AEB7A0" w14:textId="77777777" w:rsidR="00711407" w:rsidRDefault="00711407" w:rsidP="00711407">
      <w:pPr>
        <w:pStyle w:val="ListParagraph"/>
        <w:numPr>
          <w:ilvl w:val="0"/>
          <w:numId w:val="16"/>
        </w:numPr>
      </w:pPr>
      <w:r>
        <w:t>End-user Computing</w:t>
      </w:r>
    </w:p>
    <w:p w14:paraId="1DC76C1D" w14:textId="77777777" w:rsidR="00711407" w:rsidRDefault="00711407" w:rsidP="00711407">
      <w:pPr>
        <w:pStyle w:val="ListParagraph"/>
        <w:numPr>
          <w:ilvl w:val="0"/>
          <w:numId w:val="16"/>
        </w:numPr>
      </w:pPr>
      <w:r>
        <w:t>Events Management 1 &amp; 2</w:t>
      </w:r>
    </w:p>
    <w:p w14:paraId="068B5919" w14:textId="77777777" w:rsidR="00711407" w:rsidRDefault="00711407" w:rsidP="00B47E1E">
      <w:pPr>
        <w:pStyle w:val="ListParagraph"/>
        <w:numPr>
          <w:ilvl w:val="0"/>
          <w:numId w:val="16"/>
        </w:numPr>
      </w:pPr>
      <w:r>
        <w:t>Galileo</w:t>
      </w:r>
    </w:p>
    <w:p w14:paraId="2AE5CF47" w14:textId="77777777" w:rsidR="00711407" w:rsidRDefault="00711407" w:rsidP="00711407"/>
    <w:p w14:paraId="4D4D9D4D" w14:textId="77777777" w:rsidR="00711407" w:rsidRDefault="00711407" w:rsidP="00711407">
      <w:pPr>
        <w:pStyle w:val="Heading2"/>
        <w:rPr>
          <w:rStyle w:val="Emphasis"/>
        </w:rPr>
      </w:pPr>
      <w:r>
        <w:t>ICDL International Computing Driving License</w:t>
      </w:r>
      <w:r w:rsidRPr="00565B06">
        <w:t xml:space="preserve">| </w:t>
      </w:r>
      <w:r>
        <w:rPr>
          <w:rStyle w:val="Emphasis"/>
        </w:rPr>
        <w:t>Cape Peninsula University of Technology (CPUT- Cape Town Campus)</w:t>
      </w:r>
    </w:p>
    <w:p w14:paraId="359869E4" w14:textId="77777777" w:rsidR="00711407" w:rsidRPr="00565B06" w:rsidRDefault="00711407" w:rsidP="00711407">
      <w:pPr>
        <w:pStyle w:val="Heading3"/>
      </w:pPr>
      <w:r>
        <w:t>2001</w:t>
      </w:r>
      <w:r w:rsidRPr="00565B06">
        <w:t xml:space="preserve"> – </w:t>
      </w:r>
      <w:r>
        <w:t>2001</w:t>
      </w:r>
    </w:p>
    <w:p w14:paraId="33231E47" w14:textId="77777777" w:rsidR="00711407" w:rsidRDefault="00711407" w:rsidP="00711407">
      <w:r>
        <w:t>Basic Concept of IT, Managing Files, Windows, Word Processing, Spreadsheets, Presentations, Information Network Services</w:t>
      </w:r>
    </w:p>
    <w:p w14:paraId="654D6A73" w14:textId="77777777" w:rsidR="00E141A3" w:rsidRDefault="00E141A3" w:rsidP="00711407"/>
    <w:p w14:paraId="65F9A3C1" w14:textId="77777777" w:rsidR="00E141A3" w:rsidRPr="00E141A3" w:rsidRDefault="00E141A3" w:rsidP="00E141A3">
      <w:pPr>
        <w:pStyle w:val="Heading2"/>
        <w:rPr>
          <w:iCs/>
          <w:color w:val="4C4C4C" w:themeColor="text2" w:themeTint="BF"/>
        </w:rPr>
      </w:pPr>
      <w:r>
        <w:t xml:space="preserve">Workplace Skills </w:t>
      </w:r>
      <w:proofErr w:type="spellStart"/>
      <w:r>
        <w:t>Course|</w:t>
      </w:r>
      <w:r>
        <w:rPr>
          <w:rStyle w:val="Emphasis"/>
        </w:rPr>
        <w:t>New</w:t>
      </w:r>
      <w:proofErr w:type="spellEnd"/>
      <w:r>
        <w:rPr>
          <w:rStyle w:val="Emphasis"/>
        </w:rPr>
        <w:t xml:space="preserve"> World Foundation</w:t>
      </w:r>
    </w:p>
    <w:p w14:paraId="350C051F" w14:textId="77777777" w:rsidR="00E141A3" w:rsidRPr="00565B06" w:rsidRDefault="00E141A3" w:rsidP="00E141A3">
      <w:pPr>
        <w:pStyle w:val="Heading3"/>
      </w:pPr>
      <w:r>
        <w:t>1999</w:t>
      </w:r>
    </w:p>
    <w:p w14:paraId="292D4038" w14:textId="77777777" w:rsidR="00E141A3" w:rsidRDefault="00E141A3" w:rsidP="00E141A3">
      <w:proofErr w:type="spellStart"/>
      <w:r>
        <w:t>Self Concept</w:t>
      </w:r>
      <w:proofErr w:type="spellEnd"/>
      <w:r>
        <w:t xml:space="preserve"> Development, Written Business Communication, Communication skills, Conflict Management, Introduction to the Business World, Time Management, Switchboard Duties, Job Shadow, </w:t>
      </w:r>
      <w:proofErr w:type="gramStart"/>
      <w:r>
        <w:t>Book keeping</w:t>
      </w:r>
      <w:proofErr w:type="gramEnd"/>
      <w:r>
        <w:t>, News writing Skills, Computer Course (Microsoft Word 97)</w:t>
      </w:r>
    </w:p>
    <w:p w14:paraId="48056289" w14:textId="77777777" w:rsidR="00E141A3" w:rsidRDefault="00E141A3" w:rsidP="00711407"/>
    <w:p w14:paraId="11A1F278" w14:textId="77777777" w:rsidR="00711407" w:rsidRDefault="00711407" w:rsidP="00B47E1E">
      <w:pPr>
        <w:pStyle w:val="Heading2"/>
      </w:pPr>
    </w:p>
    <w:p w14:paraId="0CDFB120" w14:textId="77777777" w:rsidR="007C0E0E" w:rsidRPr="00565B06" w:rsidRDefault="00711407" w:rsidP="00B47E1E">
      <w:pPr>
        <w:pStyle w:val="Heading2"/>
      </w:pPr>
      <w:r>
        <w:t>National Senior Certificate</w:t>
      </w:r>
      <w:r w:rsidR="007C0E0E" w:rsidRPr="00565B06">
        <w:t xml:space="preserve">| </w:t>
      </w:r>
      <w:r w:rsidR="00394E6C">
        <w:rPr>
          <w:rStyle w:val="Emphasis"/>
        </w:rPr>
        <w:t>Steenberg High School</w:t>
      </w:r>
    </w:p>
    <w:p w14:paraId="7C9ACFB2" w14:textId="77777777" w:rsidR="007C0E0E" w:rsidRPr="00565B06" w:rsidRDefault="00394E6C" w:rsidP="004F199F">
      <w:pPr>
        <w:pStyle w:val="Heading3"/>
      </w:pPr>
      <w:r>
        <w:t>MATRICULATED</w:t>
      </w:r>
      <w:r w:rsidR="007C0E0E" w:rsidRPr="00565B06">
        <w:t xml:space="preserve"> – </w:t>
      </w:r>
      <w:r>
        <w:t>1998</w:t>
      </w:r>
    </w:p>
    <w:p w14:paraId="5A1ECCE9" w14:textId="77777777" w:rsidR="000E24AC" w:rsidRDefault="00394E6C" w:rsidP="007850D1">
      <w:r>
        <w:t>Afrikaans First Language (HG) C</w:t>
      </w:r>
    </w:p>
    <w:p w14:paraId="6AA7DA30" w14:textId="77777777" w:rsidR="00394E6C" w:rsidRDefault="00394E6C" w:rsidP="007850D1">
      <w:r>
        <w:t>English Second Language (HG) C</w:t>
      </w:r>
    </w:p>
    <w:p w14:paraId="446A5195" w14:textId="77777777" w:rsidR="00394E6C" w:rsidRDefault="00394E6C" w:rsidP="007850D1">
      <w:r>
        <w:t>Biology (HG) C</w:t>
      </w:r>
    </w:p>
    <w:p w14:paraId="3DC89B6B" w14:textId="77777777" w:rsidR="00394E6C" w:rsidRDefault="00394E6C" w:rsidP="007850D1">
      <w:r>
        <w:t>History (HG) C</w:t>
      </w:r>
    </w:p>
    <w:p w14:paraId="53FF2CFD" w14:textId="77777777" w:rsidR="00394E6C" w:rsidRDefault="00394E6C" w:rsidP="007850D1">
      <w:r>
        <w:t>Mathematics (SG) D</w:t>
      </w:r>
    </w:p>
    <w:p w14:paraId="7F6DCCEF" w14:textId="77777777" w:rsidR="00C058DC" w:rsidRPr="00565B06" w:rsidRDefault="00D13D8A" w:rsidP="00C058DC">
      <w:r>
        <w:t>Geography (SG) C</w:t>
      </w:r>
    </w:p>
    <w:tbl>
      <w:tblPr>
        <w:tblStyle w:val="TableGrid"/>
        <w:tblW w:w="5425" w:type="pct"/>
        <w:tblInd w:w="-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Experience layout table"/>
      </w:tblPr>
      <w:tblGrid>
        <w:gridCol w:w="725"/>
        <w:gridCol w:w="8649"/>
      </w:tblGrid>
      <w:tr w:rsidR="005E088C" w:rsidRPr="00565B06" w14:paraId="60DCDDC7" w14:textId="77777777" w:rsidTr="00562422">
        <w:tc>
          <w:tcPr>
            <w:tcW w:w="720" w:type="dxa"/>
            <w:tcMar>
              <w:right w:w="216" w:type="dxa"/>
            </w:tcMar>
            <w:vAlign w:val="bottom"/>
          </w:tcPr>
          <w:p w14:paraId="325BE3A9" w14:textId="77777777" w:rsidR="005E088C" w:rsidRPr="00565B06" w:rsidRDefault="00075B13" w:rsidP="00075B13">
            <w:pPr>
              <w:pStyle w:val="Icons"/>
            </w:pPr>
            <w:r w:rsidRPr="00565B06">
              <w:rPr>
                <w:noProof/>
                <w:lang w:val="en-ZA" w:eastAsia="en-ZA"/>
              </w:rPr>
              <mc:AlternateContent>
                <mc:Choice Requires="wpg">
                  <w:drawing>
                    <wp:inline distT="0" distB="0" distL="0" distR="0" wp14:anchorId="426F283F" wp14:editId="3D67D041">
                      <wp:extent cx="274320" cy="274320"/>
                      <wp:effectExtent l="0" t="0" r="0" b="0"/>
                      <wp:docPr id="21" name="Experience in circle icon" descr="Experience icon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274320" cy="274320"/>
                                <a:chOff x="0" y="0"/>
                                <a:chExt cx="171" cy="171"/>
                              </a:xfrm>
                            </wpg:grpSpPr>
                            <wps:wsp>
                              <wps:cNvPr id="22" name="Experience icon circle" descr="Experience icon circle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1" cy="171"/>
                                </a:xfrm>
                                <a:custGeom>
                                  <a:avLst/>
                                  <a:gdLst>
                                    <a:gd name="T0" fmla="*/ 1725 w 3246"/>
                                    <a:gd name="T1" fmla="*/ 3 h 3246"/>
                                    <a:gd name="T2" fmla="*/ 1925 w 3246"/>
                                    <a:gd name="T3" fmla="*/ 28 h 3246"/>
                                    <a:gd name="T4" fmla="*/ 2117 w 3246"/>
                                    <a:gd name="T5" fmla="*/ 77 h 3246"/>
                                    <a:gd name="T6" fmla="*/ 2299 w 3246"/>
                                    <a:gd name="T7" fmla="*/ 147 h 3246"/>
                                    <a:gd name="T8" fmla="*/ 2469 w 3246"/>
                                    <a:gd name="T9" fmla="*/ 239 h 3246"/>
                                    <a:gd name="T10" fmla="*/ 2628 w 3246"/>
                                    <a:gd name="T11" fmla="*/ 348 h 3246"/>
                                    <a:gd name="T12" fmla="*/ 2771 w 3246"/>
                                    <a:gd name="T13" fmla="*/ 475 h 3246"/>
                                    <a:gd name="T14" fmla="*/ 2898 w 3246"/>
                                    <a:gd name="T15" fmla="*/ 618 h 3246"/>
                                    <a:gd name="T16" fmla="*/ 3007 w 3246"/>
                                    <a:gd name="T17" fmla="*/ 777 h 3246"/>
                                    <a:gd name="T18" fmla="*/ 3099 w 3246"/>
                                    <a:gd name="T19" fmla="*/ 947 h 3246"/>
                                    <a:gd name="T20" fmla="*/ 3169 w 3246"/>
                                    <a:gd name="T21" fmla="*/ 1129 h 3246"/>
                                    <a:gd name="T22" fmla="*/ 3218 w 3246"/>
                                    <a:gd name="T23" fmla="*/ 1321 h 3246"/>
                                    <a:gd name="T24" fmla="*/ 3243 w 3246"/>
                                    <a:gd name="T25" fmla="*/ 1521 h 3246"/>
                                    <a:gd name="T26" fmla="*/ 3243 w 3246"/>
                                    <a:gd name="T27" fmla="*/ 1725 h 3246"/>
                                    <a:gd name="T28" fmla="*/ 3218 w 3246"/>
                                    <a:gd name="T29" fmla="*/ 1926 h 3246"/>
                                    <a:gd name="T30" fmla="*/ 3169 w 3246"/>
                                    <a:gd name="T31" fmla="*/ 2117 h 3246"/>
                                    <a:gd name="T32" fmla="*/ 3099 w 3246"/>
                                    <a:gd name="T33" fmla="*/ 2299 h 3246"/>
                                    <a:gd name="T34" fmla="*/ 3007 w 3246"/>
                                    <a:gd name="T35" fmla="*/ 2470 h 3246"/>
                                    <a:gd name="T36" fmla="*/ 2898 w 3246"/>
                                    <a:gd name="T37" fmla="*/ 2628 h 3246"/>
                                    <a:gd name="T38" fmla="*/ 2771 w 3246"/>
                                    <a:gd name="T39" fmla="*/ 2771 h 3246"/>
                                    <a:gd name="T40" fmla="*/ 2628 w 3246"/>
                                    <a:gd name="T41" fmla="*/ 2898 h 3246"/>
                                    <a:gd name="T42" fmla="*/ 2469 w 3246"/>
                                    <a:gd name="T43" fmla="*/ 3008 h 3246"/>
                                    <a:gd name="T44" fmla="*/ 2299 w 3246"/>
                                    <a:gd name="T45" fmla="*/ 3099 h 3246"/>
                                    <a:gd name="T46" fmla="*/ 2117 w 3246"/>
                                    <a:gd name="T47" fmla="*/ 3169 h 3246"/>
                                    <a:gd name="T48" fmla="*/ 1925 w 3246"/>
                                    <a:gd name="T49" fmla="*/ 3218 h 3246"/>
                                    <a:gd name="T50" fmla="*/ 1725 w 3246"/>
                                    <a:gd name="T51" fmla="*/ 3243 h 3246"/>
                                    <a:gd name="T52" fmla="*/ 1521 w 3246"/>
                                    <a:gd name="T53" fmla="*/ 3243 h 3246"/>
                                    <a:gd name="T54" fmla="*/ 1320 w 3246"/>
                                    <a:gd name="T55" fmla="*/ 3218 h 3246"/>
                                    <a:gd name="T56" fmla="*/ 1129 w 3246"/>
                                    <a:gd name="T57" fmla="*/ 3169 h 3246"/>
                                    <a:gd name="T58" fmla="*/ 947 w 3246"/>
                                    <a:gd name="T59" fmla="*/ 3099 h 3246"/>
                                    <a:gd name="T60" fmla="*/ 776 w 3246"/>
                                    <a:gd name="T61" fmla="*/ 3008 h 3246"/>
                                    <a:gd name="T62" fmla="*/ 618 w 3246"/>
                                    <a:gd name="T63" fmla="*/ 2898 h 3246"/>
                                    <a:gd name="T64" fmla="*/ 475 w 3246"/>
                                    <a:gd name="T65" fmla="*/ 2771 h 3246"/>
                                    <a:gd name="T66" fmla="*/ 348 w 3246"/>
                                    <a:gd name="T67" fmla="*/ 2628 h 3246"/>
                                    <a:gd name="T68" fmla="*/ 238 w 3246"/>
                                    <a:gd name="T69" fmla="*/ 2470 h 3246"/>
                                    <a:gd name="T70" fmla="*/ 147 w 3246"/>
                                    <a:gd name="T71" fmla="*/ 2299 h 3246"/>
                                    <a:gd name="T72" fmla="*/ 77 w 3246"/>
                                    <a:gd name="T73" fmla="*/ 2117 h 3246"/>
                                    <a:gd name="T74" fmla="*/ 28 w 3246"/>
                                    <a:gd name="T75" fmla="*/ 1926 h 3246"/>
                                    <a:gd name="T76" fmla="*/ 3 w 3246"/>
                                    <a:gd name="T77" fmla="*/ 1725 h 3246"/>
                                    <a:gd name="T78" fmla="*/ 3 w 3246"/>
                                    <a:gd name="T79" fmla="*/ 1521 h 3246"/>
                                    <a:gd name="T80" fmla="*/ 28 w 3246"/>
                                    <a:gd name="T81" fmla="*/ 1321 h 3246"/>
                                    <a:gd name="T82" fmla="*/ 77 w 3246"/>
                                    <a:gd name="T83" fmla="*/ 1129 h 3246"/>
                                    <a:gd name="T84" fmla="*/ 147 w 3246"/>
                                    <a:gd name="T85" fmla="*/ 947 h 3246"/>
                                    <a:gd name="T86" fmla="*/ 238 w 3246"/>
                                    <a:gd name="T87" fmla="*/ 777 h 3246"/>
                                    <a:gd name="T88" fmla="*/ 348 w 3246"/>
                                    <a:gd name="T89" fmla="*/ 618 h 3246"/>
                                    <a:gd name="T90" fmla="*/ 475 w 3246"/>
                                    <a:gd name="T91" fmla="*/ 475 h 3246"/>
                                    <a:gd name="T92" fmla="*/ 618 w 3246"/>
                                    <a:gd name="T93" fmla="*/ 348 h 3246"/>
                                    <a:gd name="T94" fmla="*/ 776 w 3246"/>
                                    <a:gd name="T95" fmla="*/ 239 h 3246"/>
                                    <a:gd name="T96" fmla="*/ 947 w 3246"/>
                                    <a:gd name="T97" fmla="*/ 147 h 3246"/>
                                    <a:gd name="T98" fmla="*/ 1129 w 3246"/>
                                    <a:gd name="T99" fmla="*/ 77 h 3246"/>
                                    <a:gd name="T100" fmla="*/ 1320 w 3246"/>
                                    <a:gd name="T101" fmla="*/ 28 h 3246"/>
                                    <a:gd name="T102" fmla="*/ 1521 w 3246"/>
                                    <a:gd name="T103" fmla="*/ 3 h 324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</a:cxnLst>
                                  <a:rect l="0" t="0" r="r" b="b"/>
                                  <a:pathLst>
                                    <a:path w="3246" h="3246">
                                      <a:moveTo>
                                        <a:pt x="1623" y="0"/>
                                      </a:moveTo>
                                      <a:lnTo>
                                        <a:pt x="1725" y="3"/>
                                      </a:lnTo>
                                      <a:lnTo>
                                        <a:pt x="1826" y="13"/>
                                      </a:lnTo>
                                      <a:lnTo>
                                        <a:pt x="1925" y="28"/>
                                      </a:lnTo>
                                      <a:lnTo>
                                        <a:pt x="2023" y="49"/>
                                      </a:lnTo>
                                      <a:lnTo>
                                        <a:pt x="2117" y="77"/>
                                      </a:lnTo>
                                      <a:lnTo>
                                        <a:pt x="2210" y="109"/>
                                      </a:lnTo>
                                      <a:lnTo>
                                        <a:pt x="2299" y="147"/>
                                      </a:lnTo>
                                      <a:lnTo>
                                        <a:pt x="2386" y="190"/>
                                      </a:lnTo>
                                      <a:lnTo>
                                        <a:pt x="2469" y="239"/>
                                      </a:lnTo>
                                      <a:lnTo>
                                        <a:pt x="2551" y="291"/>
                                      </a:lnTo>
                                      <a:lnTo>
                                        <a:pt x="2628" y="348"/>
                                      </a:lnTo>
                                      <a:lnTo>
                                        <a:pt x="2701" y="410"/>
                                      </a:lnTo>
                                      <a:lnTo>
                                        <a:pt x="2771" y="475"/>
                                      </a:lnTo>
                                      <a:lnTo>
                                        <a:pt x="2836" y="545"/>
                                      </a:lnTo>
                                      <a:lnTo>
                                        <a:pt x="2898" y="618"/>
                                      </a:lnTo>
                                      <a:lnTo>
                                        <a:pt x="2955" y="695"/>
                                      </a:lnTo>
                                      <a:lnTo>
                                        <a:pt x="3007" y="777"/>
                                      </a:lnTo>
                                      <a:lnTo>
                                        <a:pt x="3056" y="860"/>
                                      </a:lnTo>
                                      <a:lnTo>
                                        <a:pt x="3099" y="947"/>
                                      </a:lnTo>
                                      <a:lnTo>
                                        <a:pt x="3137" y="1036"/>
                                      </a:lnTo>
                                      <a:lnTo>
                                        <a:pt x="3169" y="1129"/>
                                      </a:lnTo>
                                      <a:lnTo>
                                        <a:pt x="3197" y="1223"/>
                                      </a:lnTo>
                                      <a:lnTo>
                                        <a:pt x="3218" y="1321"/>
                                      </a:lnTo>
                                      <a:lnTo>
                                        <a:pt x="3233" y="1420"/>
                                      </a:lnTo>
                                      <a:lnTo>
                                        <a:pt x="3243" y="1521"/>
                                      </a:lnTo>
                                      <a:lnTo>
                                        <a:pt x="3246" y="1623"/>
                                      </a:lnTo>
                                      <a:lnTo>
                                        <a:pt x="3243" y="1725"/>
                                      </a:lnTo>
                                      <a:lnTo>
                                        <a:pt x="3233" y="1826"/>
                                      </a:lnTo>
                                      <a:lnTo>
                                        <a:pt x="3218" y="1926"/>
                                      </a:lnTo>
                                      <a:lnTo>
                                        <a:pt x="3197" y="2023"/>
                                      </a:lnTo>
                                      <a:lnTo>
                                        <a:pt x="3169" y="2117"/>
                                      </a:lnTo>
                                      <a:lnTo>
                                        <a:pt x="3137" y="2210"/>
                                      </a:lnTo>
                                      <a:lnTo>
                                        <a:pt x="3099" y="2299"/>
                                      </a:lnTo>
                                      <a:lnTo>
                                        <a:pt x="3056" y="2386"/>
                                      </a:lnTo>
                                      <a:lnTo>
                                        <a:pt x="3007" y="2470"/>
                                      </a:lnTo>
                                      <a:lnTo>
                                        <a:pt x="2955" y="2551"/>
                                      </a:lnTo>
                                      <a:lnTo>
                                        <a:pt x="2898" y="2628"/>
                                      </a:lnTo>
                                      <a:lnTo>
                                        <a:pt x="2836" y="2701"/>
                                      </a:lnTo>
                                      <a:lnTo>
                                        <a:pt x="2771" y="2771"/>
                                      </a:lnTo>
                                      <a:lnTo>
                                        <a:pt x="2701" y="2836"/>
                                      </a:lnTo>
                                      <a:lnTo>
                                        <a:pt x="2628" y="2898"/>
                                      </a:lnTo>
                                      <a:lnTo>
                                        <a:pt x="2551" y="2955"/>
                                      </a:lnTo>
                                      <a:lnTo>
                                        <a:pt x="2469" y="3008"/>
                                      </a:lnTo>
                                      <a:lnTo>
                                        <a:pt x="2386" y="3056"/>
                                      </a:lnTo>
                                      <a:lnTo>
                                        <a:pt x="2299" y="3099"/>
                                      </a:lnTo>
                                      <a:lnTo>
                                        <a:pt x="2210" y="3137"/>
                                      </a:lnTo>
                                      <a:lnTo>
                                        <a:pt x="2117" y="3169"/>
                                      </a:lnTo>
                                      <a:lnTo>
                                        <a:pt x="2023" y="3197"/>
                                      </a:lnTo>
                                      <a:lnTo>
                                        <a:pt x="1925" y="3218"/>
                                      </a:lnTo>
                                      <a:lnTo>
                                        <a:pt x="1826" y="3233"/>
                                      </a:lnTo>
                                      <a:lnTo>
                                        <a:pt x="1725" y="3243"/>
                                      </a:lnTo>
                                      <a:lnTo>
                                        <a:pt x="1623" y="3246"/>
                                      </a:lnTo>
                                      <a:lnTo>
                                        <a:pt x="1521" y="3243"/>
                                      </a:lnTo>
                                      <a:lnTo>
                                        <a:pt x="1420" y="3233"/>
                                      </a:lnTo>
                                      <a:lnTo>
                                        <a:pt x="1320" y="3218"/>
                                      </a:lnTo>
                                      <a:lnTo>
                                        <a:pt x="1223" y="3197"/>
                                      </a:lnTo>
                                      <a:lnTo>
                                        <a:pt x="1129" y="3169"/>
                                      </a:lnTo>
                                      <a:lnTo>
                                        <a:pt x="1036" y="3137"/>
                                      </a:lnTo>
                                      <a:lnTo>
                                        <a:pt x="947" y="3099"/>
                                      </a:lnTo>
                                      <a:lnTo>
                                        <a:pt x="860" y="3056"/>
                                      </a:lnTo>
                                      <a:lnTo>
                                        <a:pt x="776" y="3008"/>
                                      </a:lnTo>
                                      <a:lnTo>
                                        <a:pt x="695" y="2955"/>
                                      </a:lnTo>
                                      <a:lnTo>
                                        <a:pt x="618" y="2898"/>
                                      </a:lnTo>
                                      <a:lnTo>
                                        <a:pt x="545" y="2836"/>
                                      </a:lnTo>
                                      <a:lnTo>
                                        <a:pt x="475" y="2771"/>
                                      </a:lnTo>
                                      <a:lnTo>
                                        <a:pt x="410" y="2701"/>
                                      </a:lnTo>
                                      <a:lnTo>
                                        <a:pt x="348" y="2628"/>
                                      </a:lnTo>
                                      <a:lnTo>
                                        <a:pt x="291" y="2551"/>
                                      </a:lnTo>
                                      <a:lnTo>
                                        <a:pt x="238" y="2470"/>
                                      </a:lnTo>
                                      <a:lnTo>
                                        <a:pt x="190" y="2386"/>
                                      </a:lnTo>
                                      <a:lnTo>
                                        <a:pt x="147" y="2299"/>
                                      </a:lnTo>
                                      <a:lnTo>
                                        <a:pt x="109" y="2210"/>
                                      </a:lnTo>
                                      <a:lnTo>
                                        <a:pt x="77" y="2117"/>
                                      </a:lnTo>
                                      <a:lnTo>
                                        <a:pt x="49" y="2023"/>
                                      </a:lnTo>
                                      <a:lnTo>
                                        <a:pt x="28" y="1926"/>
                                      </a:lnTo>
                                      <a:lnTo>
                                        <a:pt x="13" y="1826"/>
                                      </a:lnTo>
                                      <a:lnTo>
                                        <a:pt x="3" y="1725"/>
                                      </a:lnTo>
                                      <a:lnTo>
                                        <a:pt x="0" y="1623"/>
                                      </a:lnTo>
                                      <a:lnTo>
                                        <a:pt x="3" y="1521"/>
                                      </a:lnTo>
                                      <a:lnTo>
                                        <a:pt x="13" y="1420"/>
                                      </a:lnTo>
                                      <a:lnTo>
                                        <a:pt x="28" y="1321"/>
                                      </a:lnTo>
                                      <a:lnTo>
                                        <a:pt x="49" y="1223"/>
                                      </a:lnTo>
                                      <a:lnTo>
                                        <a:pt x="77" y="1129"/>
                                      </a:lnTo>
                                      <a:lnTo>
                                        <a:pt x="109" y="1036"/>
                                      </a:lnTo>
                                      <a:lnTo>
                                        <a:pt x="147" y="947"/>
                                      </a:lnTo>
                                      <a:lnTo>
                                        <a:pt x="190" y="860"/>
                                      </a:lnTo>
                                      <a:lnTo>
                                        <a:pt x="238" y="777"/>
                                      </a:lnTo>
                                      <a:lnTo>
                                        <a:pt x="291" y="695"/>
                                      </a:lnTo>
                                      <a:lnTo>
                                        <a:pt x="348" y="618"/>
                                      </a:lnTo>
                                      <a:lnTo>
                                        <a:pt x="410" y="545"/>
                                      </a:lnTo>
                                      <a:lnTo>
                                        <a:pt x="475" y="475"/>
                                      </a:lnTo>
                                      <a:lnTo>
                                        <a:pt x="545" y="410"/>
                                      </a:lnTo>
                                      <a:lnTo>
                                        <a:pt x="618" y="348"/>
                                      </a:lnTo>
                                      <a:lnTo>
                                        <a:pt x="695" y="291"/>
                                      </a:lnTo>
                                      <a:lnTo>
                                        <a:pt x="776" y="239"/>
                                      </a:lnTo>
                                      <a:lnTo>
                                        <a:pt x="860" y="190"/>
                                      </a:lnTo>
                                      <a:lnTo>
                                        <a:pt x="947" y="147"/>
                                      </a:lnTo>
                                      <a:lnTo>
                                        <a:pt x="1036" y="109"/>
                                      </a:lnTo>
                                      <a:lnTo>
                                        <a:pt x="1129" y="77"/>
                                      </a:lnTo>
                                      <a:lnTo>
                                        <a:pt x="1223" y="49"/>
                                      </a:lnTo>
                                      <a:lnTo>
                                        <a:pt x="1320" y="28"/>
                                      </a:lnTo>
                                      <a:lnTo>
                                        <a:pt x="1420" y="13"/>
                                      </a:lnTo>
                                      <a:lnTo>
                                        <a:pt x="1521" y="3"/>
                                      </a:lnTo>
                                      <a:lnTo>
                                        <a:pt x="162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3" name="Experience icon symbol" descr="Experience icon symbol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50" y="51"/>
                                  <a:ext cx="74" cy="59"/>
                                </a:xfrm>
                                <a:custGeom>
                                  <a:avLst/>
                                  <a:gdLst>
                                    <a:gd name="T0" fmla="*/ 81 w 1395"/>
                                    <a:gd name="T1" fmla="*/ 1010 h 1106"/>
                                    <a:gd name="T2" fmla="*/ 107 w 1395"/>
                                    <a:gd name="T3" fmla="*/ 1025 h 1106"/>
                                    <a:gd name="T4" fmla="*/ 1308 w 1395"/>
                                    <a:gd name="T5" fmla="*/ 1018 h 1106"/>
                                    <a:gd name="T6" fmla="*/ 1316 w 1395"/>
                                    <a:gd name="T7" fmla="*/ 655 h 1106"/>
                                    <a:gd name="T8" fmla="*/ 1276 w 1395"/>
                                    <a:gd name="T9" fmla="*/ 681 h 1106"/>
                                    <a:gd name="T10" fmla="*/ 1205 w 1395"/>
                                    <a:gd name="T11" fmla="*/ 691 h 1106"/>
                                    <a:gd name="T12" fmla="*/ 812 w 1395"/>
                                    <a:gd name="T13" fmla="*/ 770 h 1106"/>
                                    <a:gd name="T14" fmla="*/ 776 w 1395"/>
                                    <a:gd name="T15" fmla="*/ 792 h 1106"/>
                                    <a:gd name="T16" fmla="*/ 605 w 1395"/>
                                    <a:gd name="T17" fmla="*/ 781 h 1106"/>
                                    <a:gd name="T18" fmla="*/ 593 w 1395"/>
                                    <a:gd name="T19" fmla="*/ 691 h 1106"/>
                                    <a:gd name="T20" fmla="*/ 145 w 1395"/>
                                    <a:gd name="T21" fmla="*/ 685 h 1106"/>
                                    <a:gd name="T22" fmla="*/ 104 w 1395"/>
                                    <a:gd name="T23" fmla="*/ 668 h 1106"/>
                                    <a:gd name="T24" fmla="*/ 1293 w 1395"/>
                                    <a:gd name="T25" fmla="*/ 287 h 1106"/>
                                    <a:gd name="T26" fmla="*/ 89 w 1395"/>
                                    <a:gd name="T27" fmla="*/ 295 h 1106"/>
                                    <a:gd name="T28" fmla="*/ 79 w 1395"/>
                                    <a:gd name="T29" fmla="*/ 502 h 1106"/>
                                    <a:gd name="T30" fmla="*/ 99 w 1395"/>
                                    <a:gd name="T31" fmla="*/ 559 h 1106"/>
                                    <a:gd name="T32" fmla="*/ 135 w 1395"/>
                                    <a:gd name="T33" fmla="*/ 586 h 1106"/>
                                    <a:gd name="T34" fmla="*/ 181 w 1395"/>
                                    <a:gd name="T35" fmla="*/ 601 h 1106"/>
                                    <a:gd name="T36" fmla="*/ 593 w 1395"/>
                                    <a:gd name="T37" fmla="*/ 538 h 1106"/>
                                    <a:gd name="T38" fmla="*/ 617 w 1395"/>
                                    <a:gd name="T39" fmla="*/ 505 h 1106"/>
                                    <a:gd name="T40" fmla="*/ 791 w 1395"/>
                                    <a:gd name="T41" fmla="*/ 505 h 1106"/>
                                    <a:gd name="T42" fmla="*/ 815 w 1395"/>
                                    <a:gd name="T43" fmla="*/ 538 h 1106"/>
                                    <a:gd name="T44" fmla="*/ 1227 w 1395"/>
                                    <a:gd name="T45" fmla="*/ 601 h 1106"/>
                                    <a:gd name="T46" fmla="*/ 1284 w 1395"/>
                                    <a:gd name="T47" fmla="*/ 574 h 1106"/>
                                    <a:gd name="T48" fmla="*/ 1314 w 1395"/>
                                    <a:gd name="T49" fmla="*/ 523 h 1106"/>
                                    <a:gd name="T50" fmla="*/ 1319 w 1395"/>
                                    <a:gd name="T51" fmla="*/ 302 h 1106"/>
                                    <a:gd name="T52" fmla="*/ 1293 w 1395"/>
                                    <a:gd name="T53" fmla="*/ 287 h 1106"/>
                                    <a:gd name="T54" fmla="*/ 900 w 1395"/>
                                    <a:gd name="T55" fmla="*/ 201 h 1106"/>
                                    <a:gd name="T56" fmla="*/ 520 w 1395"/>
                                    <a:gd name="T57" fmla="*/ 0 h 1106"/>
                                    <a:gd name="T58" fmla="*/ 925 w 1395"/>
                                    <a:gd name="T59" fmla="*/ 6 h 1106"/>
                                    <a:gd name="T60" fmla="*/ 966 w 1395"/>
                                    <a:gd name="T61" fmla="*/ 38 h 1106"/>
                                    <a:gd name="T62" fmla="*/ 983 w 1395"/>
                                    <a:gd name="T63" fmla="*/ 85 h 1106"/>
                                    <a:gd name="T64" fmla="*/ 1295 w 1395"/>
                                    <a:gd name="T65" fmla="*/ 203 h 1106"/>
                                    <a:gd name="T66" fmla="*/ 1352 w 1395"/>
                                    <a:gd name="T67" fmla="*/ 226 h 1106"/>
                                    <a:gd name="T68" fmla="*/ 1385 w 1395"/>
                                    <a:gd name="T69" fmla="*/ 270 h 1106"/>
                                    <a:gd name="T70" fmla="*/ 1395 w 1395"/>
                                    <a:gd name="T71" fmla="*/ 326 h 1106"/>
                                    <a:gd name="T72" fmla="*/ 1387 w 1395"/>
                                    <a:gd name="T73" fmla="*/ 1029 h 1106"/>
                                    <a:gd name="T74" fmla="*/ 1351 w 1395"/>
                                    <a:gd name="T75" fmla="*/ 1080 h 1106"/>
                                    <a:gd name="T76" fmla="*/ 1292 w 1395"/>
                                    <a:gd name="T77" fmla="*/ 1104 h 1106"/>
                                    <a:gd name="T78" fmla="*/ 104 w 1395"/>
                                    <a:gd name="T79" fmla="*/ 1105 h 1106"/>
                                    <a:gd name="T80" fmla="*/ 40 w 1395"/>
                                    <a:gd name="T81" fmla="*/ 1085 h 1106"/>
                                    <a:gd name="T82" fmla="*/ 7 w 1395"/>
                                    <a:gd name="T83" fmla="*/ 1042 h 1106"/>
                                    <a:gd name="T84" fmla="*/ 0 w 1395"/>
                                    <a:gd name="T85" fmla="*/ 980 h 1106"/>
                                    <a:gd name="T86" fmla="*/ 6 w 1395"/>
                                    <a:gd name="T87" fmla="*/ 287 h 1106"/>
                                    <a:gd name="T88" fmla="*/ 31 w 1395"/>
                                    <a:gd name="T89" fmla="*/ 238 h 1106"/>
                                    <a:gd name="T90" fmla="*/ 82 w 1395"/>
                                    <a:gd name="T91" fmla="*/ 207 h 1106"/>
                                    <a:gd name="T92" fmla="*/ 426 w 1395"/>
                                    <a:gd name="T93" fmla="*/ 201 h 1106"/>
                                    <a:gd name="T94" fmla="*/ 433 w 1395"/>
                                    <a:gd name="T95" fmla="*/ 52 h 1106"/>
                                    <a:gd name="T96" fmla="*/ 467 w 1395"/>
                                    <a:gd name="T97" fmla="*/ 14 h 1106"/>
                                    <a:gd name="T98" fmla="*/ 520 w 1395"/>
                                    <a:gd name="T99" fmla="*/ 0 h 110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</a:cxnLst>
                                  <a:rect l="0" t="0" r="r" b="b"/>
                                  <a:pathLst>
                                    <a:path w="1395" h="1106">
                                      <a:moveTo>
                                        <a:pt x="79" y="655"/>
                                      </a:moveTo>
                                      <a:lnTo>
                                        <a:pt x="79" y="1000"/>
                                      </a:lnTo>
                                      <a:lnTo>
                                        <a:pt x="81" y="1010"/>
                                      </a:lnTo>
                                      <a:lnTo>
                                        <a:pt x="87" y="1018"/>
                                      </a:lnTo>
                                      <a:lnTo>
                                        <a:pt x="97" y="1023"/>
                                      </a:lnTo>
                                      <a:lnTo>
                                        <a:pt x="107" y="1025"/>
                                      </a:lnTo>
                                      <a:lnTo>
                                        <a:pt x="1288" y="1025"/>
                                      </a:lnTo>
                                      <a:lnTo>
                                        <a:pt x="1299" y="1023"/>
                                      </a:lnTo>
                                      <a:lnTo>
                                        <a:pt x="1308" y="1018"/>
                                      </a:lnTo>
                                      <a:lnTo>
                                        <a:pt x="1314" y="1010"/>
                                      </a:lnTo>
                                      <a:lnTo>
                                        <a:pt x="1316" y="1000"/>
                                      </a:lnTo>
                                      <a:lnTo>
                                        <a:pt x="1316" y="655"/>
                                      </a:lnTo>
                                      <a:lnTo>
                                        <a:pt x="1301" y="667"/>
                                      </a:lnTo>
                                      <a:lnTo>
                                        <a:pt x="1288" y="675"/>
                                      </a:lnTo>
                                      <a:lnTo>
                                        <a:pt x="1276" y="681"/>
                                      </a:lnTo>
                                      <a:lnTo>
                                        <a:pt x="1263" y="685"/>
                                      </a:lnTo>
                                      <a:lnTo>
                                        <a:pt x="1234" y="690"/>
                                      </a:lnTo>
                                      <a:lnTo>
                                        <a:pt x="1205" y="691"/>
                                      </a:lnTo>
                                      <a:lnTo>
                                        <a:pt x="815" y="691"/>
                                      </a:lnTo>
                                      <a:lnTo>
                                        <a:pt x="815" y="756"/>
                                      </a:lnTo>
                                      <a:lnTo>
                                        <a:pt x="812" y="770"/>
                                      </a:lnTo>
                                      <a:lnTo>
                                        <a:pt x="803" y="781"/>
                                      </a:lnTo>
                                      <a:lnTo>
                                        <a:pt x="791" y="789"/>
                                      </a:lnTo>
                                      <a:lnTo>
                                        <a:pt x="776" y="792"/>
                                      </a:lnTo>
                                      <a:lnTo>
                                        <a:pt x="632" y="792"/>
                                      </a:lnTo>
                                      <a:lnTo>
                                        <a:pt x="617" y="789"/>
                                      </a:lnTo>
                                      <a:lnTo>
                                        <a:pt x="605" y="781"/>
                                      </a:lnTo>
                                      <a:lnTo>
                                        <a:pt x="596" y="770"/>
                                      </a:lnTo>
                                      <a:lnTo>
                                        <a:pt x="593" y="756"/>
                                      </a:lnTo>
                                      <a:lnTo>
                                        <a:pt x="593" y="691"/>
                                      </a:lnTo>
                                      <a:lnTo>
                                        <a:pt x="203" y="691"/>
                                      </a:lnTo>
                                      <a:lnTo>
                                        <a:pt x="174" y="690"/>
                                      </a:lnTo>
                                      <a:lnTo>
                                        <a:pt x="145" y="685"/>
                                      </a:lnTo>
                                      <a:lnTo>
                                        <a:pt x="133" y="681"/>
                                      </a:lnTo>
                                      <a:lnTo>
                                        <a:pt x="119" y="675"/>
                                      </a:lnTo>
                                      <a:lnTo>
                                        <a:pt x="104" y="668"/>
                                      </a:lnTo>
                                      <a:lnTo>
                                        <a:pt x="91" y="661"/>
                                      </a:lnTo>
                                      <a:lnTo>
                                        <a:pt x="79" y="655"/>
                                      </a:lnTo>
                                      <a:close/>
                                      <a:moveTo>
                                        <a:pt x="1293" y="287"/>
                                      </a:moveTo>
                                      <a:lnTo>
                                        <a:pt x="109" y="288"/>
                                      </a:lnTo>
                                      <a:lnTo>
                                        <a:pt x="98" y="290"/>
                                      </a:lnTo>
                                      <a:lnTo>
                                        <a:pt x="89" y="295"/>
                                      </a:lnTo>
                                      <a:lnTo>
                                        <a:pt x="83" y="304"/>
                                      </a:lnTo>
                                      <a:lnTo>
                                        <a:pt x="80" y="313"/>
                                      </a:lnTo>
                                      <a:lnTo>
                                        <a:pt x="79" y="502"/>
                                      </a:lnTo>
                                      <a:lnTo>
                                        <a:pt x="82" y="523"/>
                                      </a:lnTo>
                                      <a:lnTo>
                                        <a:pt x="88" y="542"/>
                                      </a:lnTo>
                                      <a:lnTo>
                                        <a:pt x="99" y="559"/>
                                      </a:lnTo>
                                      <a:lnTo>
                                        <a:pt x="112" y="574"/>
                                      </a:lnTo>
                                      <a:lnTo>
                                        <a:pt x="122" y="580"/>
                                      </a:lnTo>
                                      <a:lnTo>
                                        <a:pt x="135" y="586"/>
                                      </a:lnTo>
                                      <a:lnTo>
                                        <a:pt x="148" y="591"/>
                                      </a:lnTo>
                                      <a:lnTo>
                                        <a:pt x="160" y="595"/>
                                      </a:lnTo>
                                      <a:lnTo>
                                        <a:pt x="181" y="601"/>
                                      </a:lnTo>
                                      <a:lnTo>
                                        <a:pt x="203" y="603"/>
                                      </a:lnTo>
                                      <a:lnTo>
                                        <a:pt x="593" y="603"/>
                                      </a:lnTo>
                                      <a:lnTo>
                                        <a:pt x="593" y="538"/>
                                      </a:lnTo>
                                      <a:lnTo>
                                        <a:pt x="596" y="525"/>
                                      </a:lnTo>
                                      <a:lnTo>
                                        <a:pt x="605" y="513"/>
                                      </a:lnTo>
                                      <a:lnTo>
                                        <a:pt x="617" y="505"/>
                                      </a:lnTo>
                                      <a:lnTo>
                                        <a:pt x="632" y="502"/>
                                      </a:lnTo>
                                      <a:lnTo>
                                        <a:pt x="776" y="502"/>
                                      </a:lnTo>
                                      <a:lnTo>
                                        <a:pt x="791" y="505"/>
                                      </a:lnTo>
                                      <a:lnTo>
                                        <a:pt x="803" y="513"/>
                                      </a:lnTo>
                                      <a:lnTo>
                                        <a:pt x="812" y="525"/>
                                      </a:lnTo>
                                      <a:lnTo>
                                        <a:pt x="815" y="538"/>
                                      </a:lnTo>
                                      <a:lnTo>
                                        <a:pt x="815" y="603"/>
                                      </a:lnTo>
                                      <a:lnTo>
                                        <a:pt x="1205" y="603"/>
                                      </a:lnTo>
                                      <a:lnTo>
                                        <a:pt x="1227" y="601"/>
                                      </a:lnTo>
                                      <a:lnTo>
                                        <a:pt x="1248" y="595"/>
                                      </a:lnTo>
                                      <a:lnTo>
                                        <a:pt x="1267" y="586"/>
                                      </a:lnTo>
                                      <a:lnTo>
                                        <a:pt x="1284" y="574"/>
                                      </a:lnTo>
                                      <a:lnTo>
                                        <a:pt x="1297" y="559"/>
                                      </a:lnTo>
                                      <a:lnTo>
                                        <a:pt x="1307" y="542"/>
                                      </a:lnTo>
                                      <a:lnTo>
                                        <a:pt x="1314" y="523"/>
                                      </a:lnTo>
                                      <a:lnTo>
                                        <a:pt x="1316" y="502"/>
                                      </a:lnTo>
                                      <a:lnTo>
                                        <a:pt x="1322" y="311"/>
                                      </a:lnTo>
                                      <a:lnTo>
                                        <a:pt x="1319" y="302"/>
                                      </a:lnTo>
                                      <a:lnTo>
                                        <a:pt x="1313" y="294"/>
                                      </a:lnTo>
                                      <a:lnTo>
                                        <a:pt x="1304" y="288"/>
                                      </a:lnTo>
                                      <a:lnTo>
                                        <a:pt x="1293" y="287"/>
                                      </a:lnTo>
                                      <a:close/>
                                      <a:moveTo>
                                        <a:pt x="510" y="80"/>
                                      </a:moveTo>
                                      <a:lnTo>
                                        <a:pt x="510" y="201"/>
                                      </a:lnTo>
                                      <a:lnTo>
                                        <a:pt x="900" y="201"/>
                                      </a:lnTo>
                                      <a:lnTo>
                                        <a:pt x="900" y="80"/>
                                      </a:lnTo>
                                      <a:lnTo>
                                        <a:pt x="510" y="80"/>
                                      </a:lnTo>
                                      <a:close/>
                                      <a:moveTo>
                                        <a:pt x="520" y="0"/>
                                      </a:moveTo>
                                      <a:lnTo>
                                        <a:pt x="888" y="0"/>
                                      </a:lnTo>
                                      <a:lnTo>
                                        <a:pt x="907" y="1"/>
                                      </a:lnTo>
                                      <a:lnTo>
                                        <a:pt x="925" y="6"/>
                                      </a:lnTo>
                                      <a:lnTo>
                                        <a:pt x="941" y="14"/>
                                      </a:lnTo>
                                      <a:lnTo>
                                        <a:pt x="954" y="25"/>
                                      </a:lnTo>
                                      <a:lnTo>
                                        <a:pt x="966" y="38"/>
                                      </a:lnTo>
                                      <a:lnTo>
                                        <a:pt x="975" y="52"/>
                                      </a:lnTo>
                                      <a:lnTo>
                                        <a:pt x="981" y="68"/>
                                      </a:lnTo>
                                      <a:lnTo>
                                        <a:pt x="983" y="85"/>
                                      </a:lnTo>
                                      <a:lnTo>
                                        <a:pt x="983" y="201"/>
                                      </a:lnTo>
                                      <a:lnTo>
                                        <a:pt x="1269" y="201"/>
                                      </a:lnTo>
                                      <a:lnTo>
                                        <a:pt x="1295" y="203"/>
                                      </a:lnTo>
                                      <a:lnTo>
                                        <a:pt x="1317" y="208"/>
                                      </a:lnTo>
                                      <a:lnTo>
                                        <a:pt x="1336" y="216"/>
                                      </a:lnTo>
                                      <a:lnTo>
                                        <a:pt x="1352" y="226"/>
                                      </a:lnTo>
                                      <a:lnTo>
                                        <a:pt x="1365" y="239"/>
                                      </a:lnTo>
                                      <a:lnTo>
                                        <a:pt x="1376" y="253"/>
                                      </a:lnTo>
                                      <a:lnTo>
                                        <a:pt x="1385" y="270"/>
                                      </a:lnTo>
                                      <a:lnTo>
                                        <a:pt x="1390" y="287"/>
                                      </a:lnTo>
                                      <a:lnTo>
                                        <a:pt x="1394" y="306"/>
                                      </a:lnTo>
                                      <a:lnTo>
                                        <a:pt x="1395" y="326"/>
                                      </a:lnTo>
                                      <a:lnTo>
                                        <a:pt x="1395" y="980"/>
                                      </a:lnTo>
                                      <a:lnTo>
                                        <a:pt x="1393" y="1006"/>
                                      </a:lnTo>
                                      <a:lnTo>
                                        <a:pt x="1387" y="1029"/>
                                      </a:lnTo>
                                      <a:lnTo>
                                        <a:pt x="1378" y="1049"/>
                                      </a:lnTo>
                                      <a:lnTo>
                                        <a:pt x="1366" y="1066"/>
                                      </a:lnTo>
                                      <a:lnTo>
                                        <a:pt x="1351" y="1080"/>
                                      </a:lnTo>
                                      <a:lnTo>
                                        <a:pt x="1333" y="1091"/>
                                      </a:lnTo>
                                      <a:lnTo>
                                        <a:pt x="1314" y="1099"/>
                                      </a:lnTo>
                                      <a:lnTo>
                                        <a:pt x="1292" y="1104"/>
                                      </a:lnTo>
                                      <a:lnTo>
                                        <a:pt x="1269" y="1106"/>
                                      </a:lnTo>
                                      <a:lnTo>
                                        <a:pt x="135" y="1106"/>
                                      </a:lnTo>
                                      <a:lnTo>
                                        <a:pt x="104" y="1105"/>
                                      </a:lnTo>
                                      <a:lnTo>
                                        <a:pt x="79" y="1101"/>
                                      </a:lnTo>
                                      <a:lnTo>
                                        <a:pt x="57" y="1094"/>
                                      </a:lnTo>
                                      <a:lnTo>
                                        <a:pt x="40" y="1085"/>
                                      </a:lnTo>
                                      <a:lnTo>
                                        <a:pt x="26" y="1073"/>
                                      </a:lnTo>
                                      <a:lnTo>
                                        <a:pt x="15" y="1059"/>
                                      </a:lnTo>
                                      <a:lnTo>
                                        <a:pt x="7" y="1042"/>
                                      </a:lnTo>
                                      <a:lnTo>
                                        <a:pt x="3" y="1024"/>
                                      </a:lnTo>
                                      <a:lnTo>
                                        <a:pt x="0" y="1003"/>
                                      </a:lnTo>
                                      <a:lnTo>
                                        <a:pt x="0" y="980"/>
                                      </a:lnTo>
                                      <a:lnTo>
                                        <a:pt x="0" y="326"/>
                                      </a:lnTo>
                                      <a:lnTo>
                                        <a:pt x="2" y="306"/>
                                      </a:lnTo>
                                      <a:lnTo>
                                        <a:pt x="6" y="287"/>
                                      </a:lnTo>
                                      <a:lnTo>
                                        <a:pt x="12" y="269"/>
                                      </a:lnTo>
                                      <a:lnTo>
                                        <a:pt x="20" y="252"/>
                                      </a:lnTo>
                                      <a:lnTo>
                                        <a:pt x="31" y="238"/>
                                      </a:lnTo>
                                      <a:lnTo>
                                        <a:pt x="45" y="225"/>
                                      </a:lnTo>
                                      <a:lnTo>
                                        <a:pt x="62" y="215"/>
                                      </a:lnTo>
                                      <a:lnTo>
                                        <a:pt x="82" y="207"/>
                                      </a:lnTo>
                                      <a:lnTo>
                                        <a:pt x="107" y="203"/>
                                      </a:lnTo>
                                      <a:lnTo>
                                        <a:pt x="135" y="201"/>
                                      </a:lnTo>
                                      <a:lnTo>
                                        <a:pt x="426" y="201"/>
                                      </a:lnTo>
                                      <a:lnTo>
                                        <a:pt x="426" y="85"/>
                                      </a:lnTo>
                                      <a:lnTo>
                                        <a:pt x="428" y="68"/>
                                      </a:lnTo>
                                      <a:lnTo>
                                        <a:pt x="433" y="52"/>
                                      </a:lnTo>
                                      <a:lnTo>
                                        <a:pt x="442" y="38"/>
                                      </a:lnTo>
                                      <a:lnTo>
                                        <a:pt x="454" y="25"/>
                                      </a:lnTo>
                                      <a:lnTo>
                                        <a:pt x="467" y="14"/>
                                      </a:lnTo>
                                      <a:lnTo>
                                        <a:pt x="483" y="6"/>
                                      </a:lnTo>
                                      <a:lnTo>
                                        <a:pt x="501" y="1"/>
                                      </a:lnTo>
                                      <a:lnTo>
                                        <a:pt x="52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687C8D4" id="Experience in circle icon" o:spid="_x0000_s1026" alt="Experience icon" style="width:21.6pt;height:21.6pt;mso-position-horizontal-relative:char;mso-position-vertical-relative:line" coordsize="171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">
                      <v:shape id="Experience icon circle" o:spid="_x0000_s1027" alt="Experience icon circle" style="position:absolute;width:171;height:171;visibility:visible;mso-wrap-style:square;v-text-anchor:top" coordsize="3246,3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ChSMMA&#10;AADbAAAADwAAAGRycy9kb3ducmV2LnhtbESPQWsCMRSE74X+h/CE3mrWLRTZGkWEwl4sai20t8fm&#10;uVndvCxJqvHfN4LQ4zAz3zCzRbK9OJMPnWMFk3EBgrhxuuNWwf7z/XkKIkRkjb1jUnClAIv548MM&#10;K+0uvKXzLrYiQzhUqMDEOFRShsaQxTB2A3H2Ds5bjFn6VmqPlwy3vSyL4lVa7DgvGBxoZag57X6t&#10;gs13naYvX97L9PNxXK9rM5zMVqmnUVq+gYiU4n/43q61grKE25f8A+T8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EChSMMAAADbAAAADwAAAAAAAAAAAAAAAACYAgAAZHJzL2Rv&#10;d25yZXYueG1sUEsFBgAAAAAEAAQA9QAAAIgDAAAAAA==&#10;" path="m1623,r102,3l1826,13r99,15l2023,49r94,28l2210,109r89,38l2386,190r83,49l2551,291r77,57l2701,410r70,65l2836,545r62,73l2955,695r52,82l3056,860r43,87l3137,1036r32,93l3197,1223r21,98l3233,1420r10,101l3246,1623r-3,102l3233,1826r-15,100l3197,2023r-28,94l3137,2210r-38,89l3056,2386r-49,84l2955,2551r-57,77l2836,2701r-65,70l2701,2836r-73,62l2551,2955r-82,53l2386,3056r-87,43l2210,3137r-93,32l2023,3197r-98,21l1826,3233r-101,10l1623,3246r-102,-3l1420,3233r-100,-15l1223,3197r-94,-28l1036,3137r-89,-38l860,3056r-84,-48l695,2955r-77,-57l545,2836r-70,-65l410,2701r-62,-73l291,2551r-53,-81l190,2386r-43,-87l109,2210,77,2117,49,2023,28,1926,13,1826,3,1725,,1623,3,1521,13,1420r15,-99l49,1223r28,-94l109,1036r38,-89l190,860r48,-83l291,695r57,-77l410,545r65,-70l545,410r73,-62l695,291r81,-52l860,190r87,-43l1036,109r93,-32l1223,49r97,-21l1420,13,1521,3,1623,xe" fillcolor="#77448b [3204]" stroked="f" strokeweight="0">
                        <v:path arrowok="t" o:connecttype="custom" o:connectlocs="91,0;101,1;112,4;121,8;130,13;138,18;146,25;153,33;158,41;163,50;167,59;170,70;171,80;171,91;170,101;167,112;163,121;158,130;153,138;146,146;138,153;130,158;121,163;112,167;101,170;91,171;80,171;70,170;59,167;50,163;41,158;33,153;25,146;18,138;13,130;8,121;4,112;1,101;0,91;0,80;1,70;4,59;8,50;13,41;18,33;25,25;33,18;41,13;50,8;59,4;70,1;80,0" o:connectangles="0,0,0,0,0,0,0,0,0,0,0,0,0,0,0,0,0,0,0,0,0,0,0,0,0,0,0,0,0,0,0,0,0,0,0,0,0,0,0,0,0,0,0,0,0,0,0,0,0,0,0,0"/>
                      </v:shape>
                      <v:shape id="Experience icon symbol" o:spid="_x0000_s1028" alt="Experience icon symbol" style="position:absolute;left:50;top:51;width:74;height:59;visibility:visible;mso-wrap-style:square;v-text-anchor:top" coordsize="1395,1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azEcMA&#10;AADbAAAADwAAAGRycy9kb3ducmV2LnhtbESPQWsCMRSE7wX/Q3iCN81WsZbVKKWieO2qxeMjed1s&#10;u3lZNlFXf31TEHocZuYbZrHqXC0u1IbKs4LnUQaCWHtTcangsN8MX0GEiGyw9kwKbhRgtew9LTA3&#10;/sofdCliKRKEQ44KbIxNLmXQlhyGkW+Ik/flW4cxybaUpsVrgrtajrPsRTqsOC1YbOjdkv4pzk7B&#10;+vM0wfX3ttAa7WHq78fZzW2UGvS7tzmISF38Dz/aO6NgPIG/L+kHyO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nazEcMAAADbAAAADwAAAAAAAAAAAAAAAACYAgAAZHJzL2Rv&#10;d25yZXYueG1sUEsFBgAAAAAEAAQA9QAAAIgDAAAAAA==&#10;" path="m79,655r,345l81,1010r6,8l97,1023r10,2l1288,1025r11,-2l1308,1018r6,-8l1316,1000r,-345l1301,667r-13,8l1276,681r-13,4l1234,690r-29,1l815,691r,65l812,770r-9,11l791,789r-15,3l632,792r-15,-3l605,781r-9,-11l593,756r,-65l203,691r-29,-1l145,685r-12,-4l119,675r-15,-7l91,661,79,655xm1293,287l109,288r-11,2l89,295r-6,9l80,313,79,502r3,21l88,542r11,17l112,574r10,6l135,586r13,5l160,595r21,6l203,603r390,l593,538r3,-13l605,513r12,-8l632,502r144,l791,505r12,8l812,525r3,13l815,603r390,l1227,601r21,-6l1267,586r17,-12l1297,559r10,-17l1314,523r2,-21l1322,311r-3,-9l1313,294r-9,-6l1293,287xm510,80r,121l900,201r,-121l510,80xm520,l888,r19,1l925,6r16,8l954,25r12,13l975,52r6,16l983,85r,116l1269,201r26,2l1317,208r19,8l1352,226r13,13l1376,253r9,17l1390,287r4,19l1395,326r,654l1393,1006r-6,23l1378,1049r-12,17l1351,1080r-18,11l1314,1099r-22,5l1269,1106r-1134,l104,1105r-25,-4l57,1094r-17,-9l26,1073,15,1059,7,1042,3,1024,,1003,,980,,326,2,306,6,287r6,-18l20,252,31,238,45,225,62,215r20,-8l107,203r28,-2l426,201r,-116l428,68r5,-16l442,38,454,25,467,14,483,6,501,1,520,xe" fillcolor="white [3212]" stroked="f" strokeweight="0">
                        <v:path arrowok="t" o:connecttype="custom" o:connectlocs="4,54;6,55;69,54;70,35;68,36;64,37;43,41;41,42;32,42;31,37;8,37;6,36;69,15;5,16;4,27;5,30;7,31;10,32;31,29;33,27;42,27;43,29;65,32;68,31;70,28;70,16;69,15;48,11;28,0;49,0;51,2;52,5;69,11;72,12;73,14;74,17;74,55;72,58;69,59;6,59;2,58;0,56;0,52;0,15;2,13;4,11;23,11;23,3;25,1;28,0" o:connectangles="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587" w:type="dxa"/>
          </w:tcPr>
          <w:p w14:paraId="0A39A789" w14:textId="24B8F889" w:rsidR="005E088C" w:rsidRPr="00D13D8A" w:rsidRDefault="00BB4511" w:rsidP="00BB4511">
            <w:pPr>
              <w:pStyle w:val="Heading1"/>
              <w:outlineLvl w:val="0"/>
              <w:rPr>
                <w:sz w:val="28"/>
                <w:szCs w:val="28"/>
              </w:rPr>
            </w:pPr>
            <w:r>
              <w:t xml:space="preserve"> </w:t>
            </w:r>
            <w:r w:rsidR="00841946">
              <w:rPr>
                <w:sz w:val="28"/>
                <w:szCs w:val="28"/>
              </w:rPr>
              <w:t>Employment</w:t>
            </w:r>
            <w:r w:rsidRPr="00D13D8A">
              <w:rPr>
                <w:sz w:val="28"/>
                <w:szCs w:val="28"/>
              </w:rPr>
              <w:t xml:space="preserve"> history</w:t>
            </w:r>
          </w:p>
        </w:tc>
      </w:tr>
    </w:tbl>
    <w:p w14:paraId="1434FF2D" w14:textId="2D9DECD2" w:rsidR="00D13D8A" w:rsidRDefault="00BB4511" w:rsidP="00B47E1E">
      <w:pPr>
        <w:pStyle w:val="Heading2"/>
        <w:rPr>
          <w:rStyle w:val="Emphasis"/>
        </w:rPr>
      </w:pP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AD1F82" wp14:editId="569EAC85">
                <wp:simplePos x="0" y="0"/>
                <wp:positionH relativeFrom="leftMargin">
                  <wp:posOffset>361950</wp:posOffset>
                </wp:positionH>
                <wp:positionV relativeFrom="paragraph">
                  <wp:posOffset>19050</wp:posOffset>
                </wp:positionV>
                <wp:extent cx="1828800" cy="219075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219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E3E1678" w14:textId="0C705255" w:rsidR="00BB4511" w:rsidRPr="00A3624E" w:rsidRDefault="00265347" w:rsidP="009015FE">
                            <w:pPr>
                              <w:pStyle w:val="Heading3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MAY 2022</w:t>
                            </w:r>
                            <w:r w:rsidR="00BB4511" w:rsidRPr="00A3624E">
                              <w:rPr>
                                <w:sz w:val="18"/>
                                <w:szCs w:val="18"/>
                              </w:rPr>
                              <w:t xml:space="preserve"> – </w:t>
                            </w:r>
                            <w:r w:rsidR="00CB601E">
                              <w:rPr>
                                <w:sz w:val="18"/>
                                <w:szCs w:val="18"/>
                              </w:rPr>
                              <w:t>current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AD1F8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.5pt;margin-top:1.5pt;width:2in;height:17.25pt;z-index:251659264;visibility:visible;mso-wrap-style:none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" filled="f" stroked="f" strokeweight=".5pt">
                <v:textbox>
                  <w:txbxContent>
                    <w:p w14:paraId="3E3E1678" w14:textId="0C705255" w:rsidR="00BB4511" w:rsidRPr="00A3624E" w:rsidRDefault="00265347" w:rsidP="009015FE">
                      <w:pPr>
                        <w:pStyle w:val="Heading3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MAY 2022</w:t>
                      </w:r>
                      <w:r w:rsidR="00BB4511" w:rsidRPr="00A3624E">
                        <w:rPr>
                          <w:sz w:val="18"/>
                          <w:szCs w:val="18"/>
                        </w:rPr>
                        <w:t xml:space="preserve"> – </w:t>
                      </w:r>
                      <w:r w:rsidR="00CB601E">
                        <w:rPr>
                          <w:sz w:val="18"/>
                          <w:szCs w:val="18"/>
                        </w:rPr>
                        <w:t>current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65347">
        <w:t xml:space="preserve">Administrative Assistant </w:t>
      </w:r>
      <w:r w:rsidR="005E088C" w:rsidRPr="00565B06">
        <w:t xml:space="preserve">| </w:t>
      </w:r>
      <w:r w:rsidR="00265347">
        <w:rPr>
          <w:rStyle w:val="Emphasis"/>
        </w:rPr>
        <w:t>UCT</w:t>
      </w:r>
      <w:r w:rsidR="00743203">
        <w:rPr>
          <w:rStyle w:val="Emphasis"/>
        </w:rPr>
        <w:t>-</w:t>
      </w:r>
      <w:r w:rsidR="00314226">
        <w:rPr>
          <w:rStyle w:val="Emphasis"/>
        </w:rPr>
        <w:t>EPRU</w:t>
      </w:r>
    </w:p>
    <w:p w14:paraId="502E19B1" w14:textId="77777777" w:rsidR="00D13D8A" w:rsidRPr="00D13D8A" w:rsidRDefault="00D13D8A" w:rsidP="00B47E1E">
      <w:pPr>
        <w:pStyle w:val="Heading2"/>
        <w:rPr>
          <w:iCs/>
          <w:color w:val="4C4C4C" w:themeColor="text2" w:themeTint="BF"/>
        </w:rPr>
      </w:pPr>
    </w:p>
    <w:p w14:paraId="139C8BEC" w14:textId="30EB7F21" w:rsidR="005E088C" w:rsidRDefault="002837FA" w:rsidP="002837FA">
      <w:pPr>
        <w:pStyle w:val="ListParagraph"/>
        <w:numPr>
          <w:ilvl w:val="0"/>
          <w:numId w:val="17"/>
        </w:numPr>
      </w:pPr>
      <w:r>
        <w:t xml:space="preserve">Travel </w:t>
      </w:r>
      <w:r w:rsidR="00265347">
        <w:t>Administrative</w:t>
      </w:r>
      <w:r>
        <w:t xml:space="preserve"> support</w:t>
      </w:r>
      <w:r w:rsidR="00265347">
        <w:t xml:space="preserve"> </w:t>
      </w:r>
      <w:r>
        <w:t>and</w:t>
      </w:r>
      <w:r w:rsidR="00265347">
        <w:t xml:space="preserve"> </w:t>
      </w:r>
      <w:r>
        <w:t xml:space="preserve">Event co-ordination for </w:t>
      </w:r>
      <w:proofErr w:type="spellStart"/>
      <w:r>
        <w:t>EfD</w:t>
      </w:r>
      <w:proofErr w:type="spellEnd"/>
      <w:r>
        <w:t xml:space="preserve"> hub</w:t>
      </w:r>
    </w:p>
    <w:p w14:paraId="5578DFD7" w14:textId="0ED2EEF4" w:rsidR="004666E5" w:rsidRDefault="004666E5" w:rsidP="002837FA">
      <w:pPr>
        <w:pStyle w:val="ListParagraph"/>
        <w:numPr>
          <w:ilvl w:val="0"/>
          <w:numId w:val="17"/>
        </w:numPr>
      </w:pPr>
      <w:r>
        <w:t xml:space="preserve">Booking and managing of </w:t>
      </w:r>
      <w:r w:rsidR="00191724">
        <w:t xml:space="preserve">all </w:t>
      </w:r>
      <w:r>
        <w:t xml:space="preserve">travel arrangements </w:t>
      </w:r>
      <w:r w:rsidR="00191724">
        <w:t xml:space="preserve">for </w:t>
      </w:r>
      <w:proofErr w:type="spellStart"/>
      <w:r w:rsidR="00191724">
        <w:t>Ef</w:t>
      </w:r>
      <w:r w:rsidR="003B31C3">
        <w:t>D</w:t>
      </w:r>
      <w:proofErr w:type="spellEnd"/>
      <w:r w:rsidR="00191724">
        <w:t xml:space="preserve"> team for events as required</w:t>
      </w:r>
      <w:r w:rsidR="003B31C3">
        <w:t xml:space="preserve"> within the framework provided</w:t>
      </w:r>
    </w:p>
    <w:p w14:paraId="39101DDB" w14:textId="5E014539" w:rsidR="00191724" w:rsidRDefault="00191724" w:rsidP="002837FA">
      <w:pPr>
        <w:pStyle w:val="ListParagraph"/>
        <w:numPr>
          <w:ilvl w:val="0"/>
          <w:numId w:val="17"/>
        </w:numPr>
      </w:pPr>
      <w:r>
        <w:t xml:space="preserve">Keep track of </w:t>
      </w:r>
      <w:proofErr w:type="spellStart"/>
      <w:r>
        <w:t>EfD</w:t>
      </w:r>
      <w:proofErr w:type="spellEnd"/>
      <w:r>
        <w:t xml:space="preserve"> travel budget and reports on expenditure</w:t>
      </w:r>
    </w:p>
    <w:p w14:paraId="1CCAF26F" w14:textId="1F4513CC" w:rsidR="002837FA" w:rsidRDefault="002837FA" w:rsidP="00BB4511">
      <w:pPr>
        <w:pStyle w:val="ListParagraph"/>
        <w:numPr>
          <w:ilvl w:val="0"/>
          <w:numId w:val="17"/>
        </w:numPr>
      </w:pPr>
      <w:r>
        <w:t xml:space="preserve">Assisting with annual audits of the travel budget </w:t>
      </w:r>
    </w:p>
    <w:p w14:paraId="77B0906F" w14:textId="3A3B2CB7" w:rsidR="00BB4511" w:rsidRDefault="002837FA" w:rsidP="00BB4511">
      <w:pPr>
        <w:pStyle w:val="ListParagraph"/>
        <w:numPr>
          <w:ilvl w:val="0"/>
          <w:numId w:val="17"/>
        </w:numPr>
      </w:pPr>
      <w:r>
        <w:t>Maintaining an efficient filing and record keeping</w:t>
      </w:r>
      <w:r w:rsidR="008042D2">
        <w:t xml:space="preserve"> </w:t>
      </w:r>
      <w:r>
        <w:t>system</w:t>
      </w:r>
      <w:r w:rsidR="008042D2">
        <w:t xml:space="preserve"> </w:t>
      </w:r>
    </w:p>
    <w:p w14:paraId="4BA1D8E7" w14:textId="0562817B" w:rsidR="008042D2" w:rsidRDefault="002837FA" w:rsidP="008042D2">
      <w:pPr>
        <w:pStyle w:val="ListParagraph"/>
        <w:numPr>
          <w:ilvl w:val="0"/>
          <w:numId w:val="17"/>
        </w:numPr>
      </w:pPr>
      <w:r>
        <w:t>Communicating with travel service providers and the relevant</w:t>
      </w:r>
      <w:r w:rsidR="008042D2">
        <w:t xml:space="preserve"> parties at the </w:t>
      </w:r>
      <w:proofErr w:type="spellStart"/>
      <w:r w:rsidR="008042D2">
        <w:t>EfD</w:t>
      </w:r>
      <w:proofErr w:type="spellEnd"/>
      <w:r w:rsidR="00BB4511">
        <w:t xml:space="preserve"> </w:t>
      </w:r>
    </w:p>
    <w:p w14:paraId="0BB40D23" w14:textId="29E3577A" w:rsidR="00BB4511" w:rsidRDefault="00BB4511" w:rsidP="00191724">
      <w:pPr>
        <w:pStyle w:val="ListParagraph"/>
      </w:pPr>
    </w:p>
    <w:p w14:paraId="3A5461F3" w14:textId="4CFD06DD" w:rsidR="00656CE6" w:rsidRDefault="00656CE6" w:rsidP="00656CE6">
      <w:pPr>
        <w:pStyle w:val="ListParagraph"/>
      </w:pPr>
    </w:p>
    <w:p w14:paraId="74DE762F" w14:textId="0FD9ACF9" w:rsidR="00196C77" w:rsidRDefault="00196C77" w:rsidP="00196C77">
      <w:pPr>
        <w:pStyle w:val="Heading2"/>
        <w:rPr>
          <w:rStyle w:val="Emphasis"/>
        </w:rPr>
      </w:pP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E3394DF" wp14:editId="3BE2F78B">
                <wp:simplePos x="0" y="0"/>
                <wp:positionH relativeFrom="leftMargin">
                  <wp:posOffset>361950</wp:posOffset>
                </wp:positionH>
                <wp:positionV relativeFrom="paragraph">
                  <wp:posOffset>19050</wp:posOffset>
                </wp:positionV>
                <wp:extent cx="1828800" cy="219075"/>
                <wp:effectExtent l="0" t="0" r="0" b="0"/>
                <wp:wrapSquare wrapText="bothSides"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219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85603AC" w14:textId="26BA04C7" w:rsidR="00196C77" w:rsidRPr="00A3624E" w:rsidRDefault="00196C77" w:rsidP="00196C77">
                            <w:pPr>
                              <w:pStyle w:val="Heading3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Nov</w:t>
                            </w:r>
                            <w:r w:rsidRPr="00A3624E">
                              <w:rPr>
                                <w:sz w:val="18"/>
                                <w:szCs w:val="18"/>
                              </w:rPr>
                              <w:t xml:space="preserve"> 20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2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1</w:t>
                            </w:r>
                            <w:r w:rsidRPr="00A3624E">
                              <w:rPr>
                                <w:sz w:val="18"/>
                                <w:szCs w:val="18"/>
                              </w:rPr>
                              <w:t xml:space="preserve"> –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May 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3394DF" id="Text Box 31" o:spid="_x0000_s1027" type="#_x0000_t202" style="position:absolute;margin-left:28.5pt;margin-top:1.5pt;width:2in;height:17.25pt;z-index:251673600;visibility:visible;mso-wrap-style:none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" filled="f" stroked="f" strokeweight=".5pt">
                <v:textbox>
                  <w:txbxContent>
                    <w:p w14:paraId="085603AC" w14:textId="26BA04C7" w:rsidR="00196C77" w:rsidRPr="00A3624E" w:rsidRDefault="00196C77" w:rsidP="00196C77">
                      <w:pPr>
                        <w:pStyle w:val="Heading3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Nov</w:t>
                      </w:r>
                      <w:r w:rsidRPr="00A3624E">
                        <w:rPr>
                          <w:sz w:val="18"/>
                          <w:szCs w:val="18"/>
                        </w:rPr>
                        <w:t xml:space="preserve"> 20</w:t>
                      </w:r>
                      <w:r>
                        <w:rPr>
                          <w:sz w:val="18"/>
                          <w:szCs w:val="18"/>
                        </w:rPr>
                        <w:t>2</w:t>
                      </w:r>
                      <w:r>
                        <w:rPr>
                          <w:sz w:val="18"/>
                          <w:szCs w:val="18"/>
                        </w:rPr>
                        <w:t>1</w:t>
                      </w:r>
                      <w:r w:rsidRPr="00A3624E">
                        <w:rPr>
                          <w:sz w:val="18"/>
                          <w:szCs w:val="18"/>
                        </w:rPr>
                        <w:t xml:space="preserve"> – </w:t>
                      </w:r>
                      <w:r>
                        <w:rPr>
                          <w:sz w:val="18"/>
                          <w:szCs w:val="18"/>
                        </w:rPr>
                        <w:t>May 2022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t xml:space="preserve">Travel </w:t>
      </w:r>
      <w:r>
        <w:t>Expert</w:t>
      </w:r>
      <w:r w:rsidRPr="00565B06">
        <w:t xml:space="preserve"> | </w:t>
      </w:r>
      <w:r>
        <w:rPr>
          <w:rStyle w:val="Emphasis"/>
        </w:rPr>
        <w:t>Flight Centre</w:t>
      </w:r>
    </w:p>
    <w:p w14:paraId="1568F199" w14:textId="77777777" w:rsidR="00196C77" w:rsidRPr="00D13D8A" w:rsidRDefault="00196C77" w:rsidP="00196C77">
      <w:pPr>
        <w:pStyle w:val="Heading2"/>
        <w:rPr>
          <w:iCs/>
          <w:color w:val="4C4C4C" w:themeColor="text2" w:themeTint="BF"/>
        </w:rPr>
      </w:pPr>
    </w:p>
    <w:p w14:paraId="76092C42" w14:textId="2F8051C0" w:rsidR="00196C77" w:rsidRDefault="00196C77" w:rsidP="00196C77">
      <w:pPr>
        <w:pStyle w:val="ListParagraph"/>
        <w:numPr>
          <w:ilvl w:val="0"/>
          <w:numId w:val="17"/>
        </w:numPr>
      </w:pPr>
      <w:r>
        <w:t xml:space="preserve">Co-ordinating both international and domestic </w:t>
      </w:r>
      <w:r w:rsidR="00636B83">
        <w:t>travel arrangements</w:t>
      </w:r>
      <w:r>
        <w:t xml:space="preserve"> by arranging </w:t>
      </w:r>
      <w:r w:rsidR="00636B83">
        <w:t>flights</w:t>
      </w:r>
      <w:r>
        <w:t>, hotel, and car rental reservations,</w:t>
      </w:r>
      <w:r w:rsidR="00636B83">
        <w:t xml:space="preserve"> leisure holiday packages, travel insurance,</w:t>
      </w:r>
      <w:r w:rsidR="00265347">
        <w:t xml:space="preserve"> </w:t>
      </w:r>
      <w:proofErr w:type="spellStart"/>
      <w:r>
        <w:t>etc</w:t>
      </w:r>
      <w:proofErr w:type="spellEnd"/>
    </w:p>
    <w:p w14:paraId="58F3CA39" w14:textId="77777777" w:rsidR="00196C77" w:rsidRDefault="00196C77" w:rsidP="00196C77">
      <w:pPr>
        <w:pStyle w:val="ListParagraph"/>
        <w:numPr>
          <w:ilvl w:val="0"/>
          <w:numId w:val="17"/>
        </w:numPr>
      </w:pPr>
      <w:r>
        <w:t xml:space="preserve">Responded to </w:t>
      </w:r>
      <w:proofErr w:type="gramStart"/>
      <w:r>
        <w:t>clients</w:t>
      </w:r>
      <w:proofErr w:type="gramEnd"/>
      <w:r>
        <w:t xml:space="preserve"> questions, issues and complaints and found appropriate solutions when needed</w:t>
      </w:r>
    </w:p>
    <w:p w14:paraId="1BA1DC6D" w14:textId="68CCFEE0" w:rsidR="00196C77" w:rsidRDefault="00196C77" w:rsidP="00196C77">
      <w:pPr>
        <w:pStyle w:val="ListParagraph"/>
        <w:numPr>
          <w:ilvl w:val="0"/>
          <w:numId w:val="17"/>
        </w:numPr>
      </w:pPr>
      <w:r>
        <w:t>Provide exemplary customer service to new and existing clients, via telephone</w:t>
      </w:r>
      <w:r w:rsidR="00636B83">
        <w:t xml:space="preserve">, email, </w:t>
      </w:r>
      <w:proofErr w:type="spellStart"/>
      <w:r w:rsidR="00636B83">
        <w:t>whatsapp</w:t>
      </w:r>
      <w:proofErr w:type="spellEnd"/>
      <w:r w:rsidR="00636B83">
        <w:t>, online enquiry portal, and emails.</w:t>
      </w:r>
    </w:p>
    <w:p w14:paraId="1B5AC632" w14:textId="48E2CFD7" w:rsidR="00636B83" w:rsidRDefault="00636B83" w:rsidP="00196C77">
      <w:pPr>
        <w:pStyle w:val="ListParagraph"/>
        <w:numPr>
          <w:ilvl w:val="0"/>
          <w:numId w:val="17"/>
        </w:numPr>
      </w:pPr>
      <w:r>
        <w:t xml:space="preserve">Inform </w:t>
      </w:r>
      <w:proofErr w:type="spellStart"/>
      <w:r>
        <w:t>travellers</w:t>
      </w:r>
      <w:proofErr w:type="spellEnd"/>
      <w:r>
        <w:t xml:space="preserve"> of Covid regulations required for their journey to ensure smooth travel arrangements.</w:t>
      </w:r>
    </w:p>
    <w:p w14:paraId="2B9214C5" w14:textId="05D44958" w:rsidR="00196C77" w:rsidRDefault="00196C77" w:rsidP="00196C77">
      <w:pPr>
        <w:pStyle w:val="ListParagraph"/>
        <w:numPr>
          <w:ilvl w:val="0"/>
          <w:numId w:val="17"/>
        </w:numPr>
      </w:pPr>
      <w:r>
        <w:t xml:space="preserve">Achieve weekly and monthly </w:t>
      </w:r>
      <w:r>
        <w:t>sales and revenue targets</w:t>
      </w:r>
    </w:p>
    <w:p w14:paraId="3C0E5663" w14:textId="05E8DB79" w:rsidR="00196C77" w:rsidRDefault="00196C77" w:rsidP="00196C77">
      <w:pPr>
        <w:pStyle w:val="ListParagraph"/>
        <w:numPr>
          <w:ilvl w:val="0"/>
          <w:numId w:val="17"/>
        </w:numPr>
      </w:pPr>
      <w:r>
        <w:t>Perform daily banking and statements duties and pay suppliers</w:t>
      </w:r>
    </w:p>
    <w:p w14:paraId="513869E7" w14:textId="64282120" w:rsidR="00265347" w:rsidRDefault="00265347" w:rsidP="00196C77">
      <w:pPr>
        <w:pStyle w:val="ListParagraph"/>
        <w:numPr>
          <w:ilvl w:val="0"/>
          <w:numId w:val="17"/>
        </w:numPr>
      </w:pPr>
      <w:r>
        <w:t xml:space="preserve">Build and manager client base via different enquiry channels and </w:t>
      </w:r>
      <w:proofErr w:type="gramStart"/>
      <w:r>
        <w:t>data-mining</w:t>
      </w:r>
      <w:proofErr w:type="gramEnd"/>
      <w:r>
        <w:t xml:space="preserve"> to drive repeat and referral business</w:t>
      </w:r>
    </w:p>
    <w:p w14:paraId="21FD2A8C" w14:textId="77777777" w:rsidR="00196C77" w:rsidRDefault="00196C77" w:rsidP="00656CE6">
      <w:pPr>
        <w:pStyle w:val="ListParagraph"/>
      </w:pPr>
    </w:p>
    <w:p w14:paraId="523E6BB0" w14:textId="54FE4FAB" w:rsidR="00656CE6" w:rsidRDefault="00656CE6" w:rsidP="00656CE6">
      <w:pPr>
        <w:pStyle w:val="Heading2"/>
        <w:rPr>
          <w:rStyle w:val="Emphasis"/>
        </w:rPr>
      </w:pP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1F08E43" wp14:editId="748E8018">
                <wp:simplePos x="0" y="0"/>
                <wp:positionH relativeFrom="leftMargin">
                  <wp:posOffset>361950</wp:posOffset>
                </wp:positionH>
                <wp:positionV relativeFrom="paragraph">
                  <wp:posOffset>19050</wp:posOffset>
                </wp:positionV>
                <wp:extent cx="1828800" cy="219075"/>
                <wp:effectExtent l="0" t="0" r="0" b="0"/>
                <wp:wrapSquare wrapText="bothSides"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219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6D5D67A" w14:textId="3A055BFA" w:rsidR="00656CE6" w:rsidRPr="00A3624E" w:rsidRDefault="00656CE6" w:rsidP="00656CE6">
                            <w:pPr>
                              <w:pStyle w:val="Heading3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JAN</w:t>
                            </w:r>
                            <w:r w:rsidRPr="00A3624E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2021- OcT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F08E43" id="Text Box 30" o:spid="_x0000_s1028" type="#_x0000_t202" style="position:absolute;margin-left:28.5pt;margin-top:1.5pt;width:2in;height:17.25pt;z-index:251671552;visibility:visible;mso-wrap-style:none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" filled="f" stroked="f" strokeweight=".5pt">
                <v:textbox>
                  <w:txbxContent>
                    <w:p w14:paraId="46D5D67A" w14:textId="3A055BFA" w:rsidR="00656CE6" w:rsidRPr="00A3624E" w:rsidRDefault="00656CE6" w:rsidP="00656CE6">
                      <w:pPr>
                        <w:pStyle w:val="Heading3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JAN</w:t>
                      </w:r>
                      <w:r w:rsidRPr="00A3624E"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 xml:space="preserve">2021- OcT </w:t>
                      </w:r>
                      <w:r>
                        <w:rPr>
                          <w:sz w:val="18"/>
                          <w:szCs w:val="18"/>
                        </w:rPr>
                        <w:t>2021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t>Egencia Travel Consultant</w:t>
      </w:r>
      <w:r w:rsidRPr="00565B06">
        <w:t xml:space="preserve"> | </w:t>
      </w:r>
      <w:proofErr w:type="spellStart"/>
      <w:r>
        <w:rPr>
          <w:rStyle w:val="Emphasis"/>
        </w:rPr>
        <w:t>Webhelp</w:t>
      </w:r>
      <w:proofErr w:type="spellEnd"/>
    </w:p>
    <w:p w14:paraId="3FB6128F" w14:textId="77777777" w:rsidR="00656CE6" w:rsidRPr="00D13D8A" w:rsidRDefault="00656CE6" w:rsidP="00656CE6">
      <w:pPr>
        <w:pStyle w:val="Heading2"/>
        <w:rPr>
          <w:iCs/>
          <w:color w:val="4C4C4C" w:themeColor="text2" w:themeTint="BF"/>
        </w:rPr>
      </w:pPr>
    </w:p>
    <w:p w14:paraId="46F2C6B3" w14:textId="24484F58" w:rsidR="00656CE6" w:rsidRDefault="00656CE6" w:rsidP="00656CE6">
      <w:pPr>
        <w:pStyle w:val="ListParagraph"/>
        <w:numPr>
          <w:ilvl w:val="0"/>
          <w:numId w:val="17"/>
        </w:numPr>
      </w:pPr>
      <w:r>
        <w:t xml:space="preserve">Co-ordinating both international and domestic </w:t>
      </w:r>
      <w:r w:rsidR="00196C77">
        <w:t>UK trave</w:t>
      </w:r>
      <w:r>
        <w:t xml:space="preserve">l bookings for </w:t>
      </w:r>
      <w:r w:rsidR="00196C77">
        <w:t>corporate clients</w:t>
      </w:r>
      <w:r>
        <w:t xml:space="preserve"> arranging airfare, hotel, travel insurance and car rental reservations</w:t>
      </w:r>
    </w:p>
    <w:p w14:paraId="6ABD9731" w14:textId="77777777" w:rsidR="00656CE6" w:rsidRDefault="00656CE6" w:rsidP="00656CE6">
      <w:pPr>
        <w:pStyle w:val="ListParagraph"/>
        <w:numPr>
          <w:ilvl w:val="0"/>
          <w:numId w:val="17"/>
        </w:numPr>
      </w:pPr>
      <w:r>
        <w:t xml:space="preserve">Responded to </w:t>
      </w:r>
      <w:proofErr w:type="gramStart"/>
      <w:r>
        <w:t>clients</w:t>
      </w:r>
      <w:proofErr w:type="gramEnd"/>
      <w:r>
        <w:t xml:space="preserve"> questions, issues and complaints and found appropriate solutions when needed</w:t>
      </w:r>
    </w:p>
    <w:p w14:paraId="065E2EA9" w14:textId="42F5E028" w:rsidR="00656CE6" w:rsidRDefault="00656CE6" w:rsidP="00656CE6">
      <w:pPr>
        <w:pStyle w:val="ListParagraph"/>
        <w:numPr>
          <w:ilvl w:val="0"/>
          <w:numId w:val="17"/>
        </w:numPr>
      </w:pPr>
      <w:r>
        <w:t xml:space="preserve">Provided exemplary customer service to new and existing clients, </w:t>
      </w:r>
      <w:r w:rsidR="00196C77">
        <w:t>via telephone and email</w:t>
      </w:r>
    </w:p>
    <w:p w14:paraId="1F5C74CC" w14:textId="3600F37C" w:rsidR="00656CE6" w:rsidRDefault="00656CE6" w:rsidP="00656CE6">
      <w:pPr>
        <w:pStyle w:val="ListParagraph"/>
        <w:numPr>
          <w:ilvl w:val="0"/>
          <w:numId w:val="17"/>
        </w:numPr>
      </w:pPr>
      <w:r>
        <w:t>Achieve weekly and monthly</w:t>
      </w:r>
      <w:r>
        <w:t xml:space="preserve"> KPIs</w:t>
      </w:r>
    </w:p>
    <w:p w14:paraId="10AE53D3" w14:textId="77777777" w:rsidR="00CB601E" w:rsidRDefault="00CB601E" w:rsidP="00D13D8A">
      <w:pPr>
        <w:pStyle w:val="ListParagraph"/>
      </w:pPr>
    </w:p>
    <w:p w14:paraId="0059B234" w14:textId="77777777" w:rsidR="00CB601E" w:rsidRDefault="00CB601E" w:rsidP="00CB601E">
      <w:pPr>
        <w:pStyle w:val="Heading2"/>
        <w:rPr>
          <w:rStyle w:val="Emphasis"/>
        </w:rPr>
      </w:pPr>
      <w:r>
        <w:rPr>
          <w:noProof/>
          <w:lang w:val="en-ZA" w:eastAsia="en-ZA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26A5B6C" wp14:editId="4541F1EF">
                <wp:simplePos x="0" y="0"/>
                <wp:positionH relativeFrom="leftMargin">
                  <wp:posOffset>361950</wp:posOffset>
                </wp:positionH>
                <wp:positionV relativeFrom="paragraph">
                  <wp:posOffset>19050</wp:posOffset>
                </wp:positionV>
                <wp:extent cx="1828800" cy="219075"/>
                <wp:effectExtent l="0" t="0" r="0" b="0"/>
                <wp:wrapSquare wrapText="bothSides"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219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AD26E91" w14:textId="65964C5F" w:rsidR="00CB601E" w:rsidRPr="00A3624E" w:rsidRDefault="00CB601E" w:rsidP="00CB601E">
                            <w:pPr>
                              <w:pStyle w:val="Heading3"/>
                              <w:rPr>
                                <w:sz w:val="18"/>
                                <w:szCs w:val="18"/>
                              </w:rPr>
                            </w:pPr>
                            <w:r w:rsidRPr="00A3624E">
                              <w:rPr>
                                <w:sz w:val="18"/>
                                <w:szCs w:val="18"/>
                              </w:rPr>
                              <w:t xml:space="preserve">APR 2010 –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seP 20</w:t>
                            </w:r>
                            <w:r w:rsidR="00656CE6">
                              <w:rPr>
                                <w:sz w:val="18"/>
                                <w:szCs w:val="18"/>
                              </w:rPr>
                              <w:t>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6A5B6C" id="Text Box 29" o:spid="_x0000_s1029" type="#_x0000_t202" style="position:absolute;margin-left:28.5pt;margin-top:1.5pt;width:2in;height:17.25pt;z-index:251669504;visibility:visible;mso-wrap-style:none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" filled="f" stroked="f" strokeweight=".5pt">
                <v:textbox>
                  <w:txbxContent>
                    <w:p w14:paraId="0AD26E91" w14:textId="65964C5F" w:rsidR="00CB601E" w:rsidRPr="00A3624E" w:rsidRDefault="00CB601E" w:rsidP="00CB601E">
                      <w:pPr>
                        <w:pStyle w:val="Heading3"/>
                        <w:rPr>
                          <w:sz w:val="18"/>
                          <w:szCs w:val="18"/>
                        </w:rPr>
                      </w:pPr>
                      <w:r w:rsidRPr="00A3624E">
                        <w:rPr>
                          <w:sz w:val="18"/>
                          <w:szCs w:val="18"/>
                        </w:rPr>
                        <w:t xml:space="preserve">APR 2010 – </w:t>
                      </w:r>
                      <w:r>
                        <w:rPr>
                          <w:sz w:val="18"/>
                          <w:szCs w:val="18"/>
                        </w:rPr>
                        <w:t>seP 20</w:t>
                      </w:r>
                      <w:r w:rsidR="00656CE6">
                        <w:rPr>
                          <w:sz w:val="18"/>
                          <w:szCs w:val="18"/>
                        </w:rPr>
                        <w:t>20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t>Key Accounts Expert</w:t>
      </w:r>
      <w:r w:rsidRPr="00565B06">
        <w:t xml:space="preserve"> | </w:t>
      </w:r>
      <w:r>
        <w:rPr>
          <w:rStyle w:val="Emphasis"/>
        </w:rPr>
        <w:t>STA Travel</w:t>
      </w:r>
    </w:p>
    <w:p w14:paraId="0C1634A8" w14:textId="77777777" w:rsidR="00CB601E" w:rsidRPr="00D13D8A" w:rsidRDefault="00CB601E" w:rsidP="00CB601E">
      <w:pPr>
        <w:pStyle w:val="Heading2"/>
        <w:rPr>
          <w:iCs/>
          <w:color w:val="4C4C4C" w:themeColor="text2" w:themeTint="BF"/>
        </w:rPr>
      </w:pPr>
    </w:p>
    <w:p w14:paraId="4AEEDA9D" w14:textId="77777777" w:rsidR="00CB601E" w:rsidRDefault="00CB601E" w:rsidP="00CB601E">
      <w:pPr>
        <w:pStyle w:val="ListParagraph"/>
        <w:numPr>
          <w:ilvl w:val="0"/>
          <w:numId w:val="17"/>
        </w:numPr>
      </w:pPr>
      <w:r>
        <w:t>Co-ordinating both international and domestic travel bookings for UCT academics and corporate clients by arranging airfare, hotel, travel insurance and car rental reservations</w:t>
      </w:r>
    </w:p>
    <w:p w14:paraId="48458920" w14:textId="77777777" w:rsidR="00CB601E" w:rsidRDefault="00CB601E" w:rsidP="00CB601E">
      <w:pPr>
        <w:pStyle w:val="ListParagraph"/>
        <w:numPr>
          <w:ilvl w:val="0"/>
          <w:numId w:val="17"/>
        </w:numPr>
      </w:pPr>
      <w:r>
        <w:t xml:space="preserve">Responded to </w:t>
      </w:r>
      <w:proofErr w:type="gramStart"/>
      <w:r>
        <w:t>clients</w:t>
      </w:r>
      <w:proofErr w:type="gramEnd"/>
      <w:r>
        <w:t xml:space="preserve"> questions, issues and complaints and found appropriate solutions when needed</w:t>
      </w:r>
    </w:p>
    <w:p w14:paraId="2EAA61D9" w14:textId="77777777" w:rsidR="00CB601E" w:rsidRDefault="00CB601E" w:rsidP="00CB601E">
      <w:pPr>
        <w:pStyle w:val="ListParagraph"/>
        <w:numPr>
          <w:ilvl w:val="0"/>
          <w:numId w:val="17"/>
        </w:numPr>
      </w:pPr>
      <w:r>
        <w:t>Provided exemplary customer service to new and existing clients, which helped build lasting relationships and secure new corporate accounts</w:t>
      </w:r>
    </w:p>
    <w:p w14:paraId="597897C6" w14:textId="77777777" w:rsidR="00CB601E" w:rsidRDefault="00CB601E" w:rsidP="00CB601E">
      <w:pPr>
        <w:pStyle w:val="ListParagraph"/>
        <w:numPr>
          <w:ilvl w:val="0"/>
          <w:numId w:val="17"/>
        </w:numPr>
      </w:pPr>
      <w:r>
        <w:t>Informed clients of travel policies and utilized preferred vendors to maximize company profits</w:t>
      </w:r>
    </w:p>
    <w:p w14:paraId="02636DE3" w14:textId="77777777" w:rsidR="00CB601E" w:rsidRDefault="00CB601E" w:rsidP="00CB601E">
      <w:pPr>
        <w:pStyle w:val="ListParagraph"/>
        <w:numPr>
          <w:ilvl w:val="0"/>
          <w:numId w:val="17"/>
        </w:numPr>
      </w:pPr>
      <w:r>
        <w:t>Achieve weekly and monthly sales and revenue targets</w:t>
      </w:r>
    </w:p>
    <w:p w14:paraId="3B7B409B" w14:textId="77777777" w:rsidR="00CB601E" w:rsidRDefault="00CB601E" w:rsidP="00CB601E">
      <w:pPr>
        <w:pStyle w:val="ListParagraph"/>
        <w:numPr>
          <w:ilvl w:val="0"/>
          <w:numId w:val="17"/>
        </w:numPr>
      </w:pPr>
      <w:r>
        <w:t xml:space="preserve">Assist with in-store training on </w:t>
      </w:r>
      <w:proofErr w:type="spellStart"/>
      <w:r>
        <w:t>adhoc</w:t>
      </w:r>
      <w:proofErr w:type="spellEnd"/>
      <w:r>
        <w:t xml:space="preserve"> basis</w:t>
      </w:r>
    </w:p>
    <w:p w14:paraId="6CEC37EB" w14:textId="2B344E58" w:rsidR="00D13D8A" w:rsidRDefault="00D13D8A" w:rsidP="00D13D8A">
      <w:pPr>
        <w:pStyle w:val="ListParagraph"/>
      </w:pP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4D528B" wp14:editId="51646B5F">
                <wp:simplePos x="0" y="0"/>
                <wp:positionH relativeFrom="page">
                  <wp:posOffset>346710</wp:posOffset>
                </wp:positionH>
                <wp:positionV relativeFrom="paragraph">
                  <wp:posOffset>225425</wp:posOffset>
                </wp:positionV>
                <wp:extent cx="1828800" cy="18288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71A4470" w14:textId="77777777" w:rsidR="00BB4511" w:rsidRPr="00A3624E" w:rsidRDefault="00BB4511" w:rsidP="009015FE">
                            <w:pPr>
                              <w:pStyle w:val="Heading3"/>
                              <w:rPr>
                                <w:sz w:val="18"/>
                                <w:szCs w:val="18"/>
                              </w:rPr>
                            </w:pPr>
                            <w:r w:rsidRPr="00A3624E">
                              <w:rPr>
                                <w:sz w:val="18"/>
                                <w:szCs w:val="18"/>
                              </w:rPr>
                              <w:t>DEC 2007 – MAr 2010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4D528B" id="Text Box 3" o:spid="_x0000_s1028" type="#_x0000_t202" style="position:absolute;left:0;text-align:left;margin-left:27.3pt;margin-top:17.75pt;width:2in;height:2in;z-index:251661312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" filled="f" stroked="f" strokeweight=".5pt">
                <v:textbox style="mso-fit-shape-to-text:t">
                  <w:txbxContent>
                    <w:p w14:paraId="271A4470" w14:textId="77777777" w:rsidR="00BB4511" w:rsidRPr="00A3624E" w:rsidRDefault="00BB4511" w:rsidP="009015FE">
                      <w:pPr>
                        <w:pStyle w:val="Heading3"/>
                        <w:rPr>
                          <w:sz w:val="18"/>
                          <w:szCs w:val="18"/>
                        </w:rPr>
                      </w:pPr>
                      <w:r w:rsidRPr="00A3624E">
                        <w:rPr>
                          <w:sz w:val="18"/>
                          <w:szCs w:val="18"/>
                        </w:rPr>
                        <w:t>DEC 2007 – MAr 2010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3D2A155A" w14:textId="77777777" w:rsidR="005E088C" w:rsidRDefault="00BB4511" w:rsidP="00B47E1E">
      <w:pPr>
        <w:pStyle w:val="Heading2"/>
        <w:rPr>
          <w:rStyle w:val="Emphasis"/>
        </w:rPr>
      </w:pPr>
      <w:r>
        <w:t>IBE Product Analyst</w:t>
      </w:r>
      <w:r w:rsidR="005E088C" w:rsidRPr="00565B06">
        <w:t xml:space="preserve"> | </w:t>
      </w:r>
      <w:r>
        <w:rPr>
          <w:rStyle w:val="Emphasis"/>
        </w:rPr>
        <w:t>Teleperformance</w:t>
      </w:r>
    </w:p>
    <w:p w14:paraId="1281F597" w14:textId="77777777" w:rsidR="00D13D8A" w:rsidRPr="00565B06" w:rsidRDefault="00D13D8A" w:rsidP="00B47E1E">
      <w:pPr>
        <w:pStyle w:val="Heading2"/>
      </w:pPr>
    </w:p>
    <w:p w14:paraId="1EB757CE" w14:textId="77777777" w:rsidR="005E088C" w:rsidRDefault="00A3624E" w:rsidP="00A3624E">
      <w:pPr>
        <w:pStyle w:val="ListParagraph"/>
        <w:numPr>
          <w:ilvl w:val="0"/>
          <w:numId w:val="18"/>
        </w:numPr>
      </w:pPr>
      <w:r>
        <w:t>Interpretation and analysis of airline fares, rules and conditions</w:t>
      </w:r>
    </w:p>
    <w:p w14:paraId="7AB04B48" w14:textId="77777777" w:rsidR="00A3624E" w:rsidRDefault="00A3624E" w:rsidP="00A3624E">
      <w:pPr>
        <w:pStyle w:val="ListParagraph"/>
        <w:numPr>
          <w:ilvl w:val="0"/>
          <w:numId w:val="18"/>
        </w:numPr>
      </w:pPr>
      <w:r>
        <w:t xml:space="preserve">Loading and quality checking of </w:t>
      </w:r>
      <w:r w:rsidR="002E3C2B">
        <w:t xml:space="preserve">processed </w:t>
      </w:r>
      <w:r>
        <w:t>airline contracts</w:t>
      </w:r>
    </w:p>
    <w:p w14:paraId="5844F401" w14:textId="77777777" w:rsidR="00A3624E" w:rsidRDefault="00A3624E" w:rsidP="00A3624E">
      <w:pPr>
        <w:pStyle w:val="ListParagraph"/>
        <w:numPr>
          <w:ilvl w:val="0"/>
          <w:numId w:val="18"/>
        </w:numPr>
      </w:pPr>
      <w:r>
        <w:t>Ensure that deadlines and delivery dates are met</w:t>
      </w:r>
    </w:p>
    <w:p w14:paraId="6851A519" w14:textId="77777777" w:rsidR="00A3624E" w:rsidRDefault="00A3624E" w:rsidP="00A3624E">
      <w:pPr>
        <w:pStyle w:val="ListParagraph"/>
        <w:numPr>
          <w:ilvl w:val="0"/>
          <w:numId w:val="18"/>
        </w:numPr>
      </w:pPr>
      <w:r>
        <w:t>Status reporting in absence of supervisor</w:t>
      </w:r>
    </w:p>
    <w:p w14:paraId="1F37AF03" w14:textId="77777777" w:rsidR="00A3624E" w:rsidRDefault="00A3624E" w:rsidP="005E088C"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78034A" wp14:editId="5B22F750">
                <wp:simplePos x="0" y="0"/>
                <wp:positionH relativeFrom="leftMargin">
                  <wp:posOffset>329565</wp:posOffset>
                </wp:positionH>
                <wp:positionV relativeFrom="paragraph">
                  <wp:posOffset>231775</wp:posOffset>
                </wp:positionV>
                <wp:extent cx="1828800" cy="182880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DCD15D7" w14:textId="77777777" w:rsidR="00A3624E" w:rsidRPr="00C34242" w:rsidRDefault="0034638B" w:rsidP="009015FE">
                            <w:pPr>
                              <w:pStyle w:val="Heading3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May</w:t>
                            </w:r>
                            <w:r w:rsidR="00A3624E" w:rsidRPr="00A3624E">
                              <w:rPr>
                                <w:sz w:val="18"/>
                                <w:szCs w:val="18"/>
                              </w:rPr>
                              <w:t xml:space="preserve"> 2007 –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Nov 2007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78034A" id="Text Box 4" o:spid="_x0000_s1029" type="#_x0000_t202" style="position:absolute;margin-left:25.95pt;margin-top:18.25pt;width:2in;height:2in;z-index:251663360;visibility:visible;mso-wrap-style:none;mso-wrap-distance-left:9pt;mso-wrap-distance-top:0;mso-wrap-distance-right:9pt;mso-wrap-distance-bottom:0;mso-position-horizontal:absolute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" filled="f" stroked="f" strokeweight=".5pt">
                <v:textbox style="mso-fit-shape-to-text:t">
                  <w:txbxContent>
                    <w:p w14:paraId="2DCD15D7" w14:textId="77777777" w:rsidR="00A3624E" w:rsidRPr="00C34242" w:rsidRDefault="0034638B" w:rsidP="009015FE">
                      <w:pPr>
                        <w:pStyle w:val="Heading3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May</w:t>
                      </w:r>
                      <w:r w:rsidR="00A3624E" w:rsidRPr="00A3624E">
                        <w:rPr>
                          <w:sz w:val="18"/>
                          <w:szCs w:val="18"/>
                        </w:rPr>
                        <w:t xml:space="preserve"> 2007 – </w:t>
                      </w:r>
                      <w:r>
                        <w:rPr>
                          <w:sz w:val="18"/>
                          <w:szCs w:val="18"/>
                        </w:rPr>
                        <w:t>Nov 2007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641D464" w14:textId="77777777" w:rsidR="00D13D8A" w:rsidRDefault="00A3624E" w:rsidP="00A3624E">
      <w:pPr>
        <w:pStyle w:val="Heading2"/>
        <w:rPr>
          <w:rStyle w:val="Emphasis"/>
        </w:rPr>
      </w:pPr>
      <w:r>
        <w:t>Customer Relations Officer</w:t>
      </w:r>
      <w:r w:rsidRPr="00565B06">
        <w:t xml:space="preserve">| </w:t>
      </w:r>
      <w:r>
        <w:rPr>
          <w:rStyle w:val="Emphasis"/>
        </w:rPr>
        <w:t>Justin-time Online</w:t>
      </w:r>
    </w:p>
    <w:p w14:paraId="167DD30D" w14:textId="77777777" w:rsidR="00D13D8A" w:rsidRDefault="00D13D8A" w:rsidP="00A3624E">
      <w:pPr>
        <w:pStyle w:val="Heading2"/>
        <w:rPr>
          <w:rStyle w:val="Emphasis"/>
        </w:rPr>
      </w:pPr>
    </w:p>
    <w:p w14:paraId="74166193" w14:textId="77777777" w:rsidR="00A3624E" w:rsidRDefault="00A3624E" w:rsidP="00236C3D">
      <w:pPr>
        <w:pStyle w:val="ListParagraph"/>
        <w:numPr>
          <w:ilvl w:val="0"/>
          <w:numId w:val="19"/>
        </w:numPr>
      </w:pPr>
      <w:r>
        <w:t xml:space="preserve">Researching, identifying and signing up new clients </w:t>
      </w:r>
    </w:p>
    <w:p w14:paraId="19AA4C06" w14:textId="77777777" w:rsidR="00A3624E" w:rsidRDefault="00A3624E" w:rsidP="00236C3D">
      <w:pPr>
        <w:pStyle w:val="ListParagraph"/>
        <w:numPr>
          <w:ilvl w:val="0"/>
          <w:numId w:val="19"/>
        </w:numPr>
      </w:pPr>
      <w:r>
        <w:t>Liaising best rates with suppliers</w:t>
      </w:r>
    </w:p>
    <w:p w14:paraId="35335354" w14:textId="77777777" w:rsidR="00A3624E" w:rsidRDefault="00A3624E" w:rsidP="00236C3D">
      <w:pPr>
        <w:pStyle w:val="ListParagraph"/>
        <w:numPr>
          <w:ilvl w:val="0"/>
          <w:numId w:val="19"/>
        </w:numPr>
      </w:pPr>
      <w:r>
        <w:t>Site inspections at B&amp;B, G</w:t>
      </w:r>
      <w:r w:rsidR="00236C3D">
        <w:t>uesthouses and hotels</w:t>
      </w:r>
    </w:p>
    <w:p w14:paraId="0D108C7E" w14:textId="77777777" w:rsidR="00A3624E" w:rsidRDefault="00A3624E" w:rsidP="00236C3D">
      <w:pPr>
        <w:pStyle w:val="ListParagraph"/>
        <w:numPr>
          <w:ilvl w:val="0"/>
          <w:numId w:val="19"/>
        </w:numPr>
      </w:pPr>
      <w:r>
        <w:t xml:space="preserve">Book packages by arranging ancillary services like </w:t>
      </w:r>
      <w:r w:rsidR="00236C3D">
        <w:t xml:space="preserve">flights and </w:t>
      </w:r>
      <w:r w:rsidR="00267CAF">
        <w:t>car hire</w:t>
      </w:r>
      <w:r w:rsidR="00236C3D">
        <w:t xml:space="preserve"> to the </w:t>
      </w:r>
      <w:r w:rsidR="00267CAF">
        <w:t>customers’</w:t>
      </w:r>
      <w:r w:rsidR="00236C3D">
        <w:t xml:space="preserve"> existing accommodation booking</w:t>
      </w:r>
    </w:p>
    <w:p w14:paraId="4EEA827B" w14:textId="77777777" w:rsidR="00236C3D" w:rsidRDefault="00236C3D" w:rsidP="00236C3D">
      <w:pPr>
        <w:pStyle w:val="ListParagraph"/>
        <w:numPr>
          <w:ilvl w:val="0"/>
          <w:numId w:val="19"/>
        </w:numPr>
      </w:pPr>
      <w:r>
        <w:t xml:space="preserve">Guiding customers on </w:t>
      </w:r>
      <w:proofErr w:type="spellStart"/>
      <w:r>
        <w:t>utilisation</w:t>
      </w:r>
      <w:proofErr w:type="spellEnd"/>
      <w:r>
        <w:t xml:space="preserve"> of our online booking system</w:t>
      </w:r>
    </w:p>
    <w:p w14:paraId="159C982E" w14:textId="77777777" w:rsidR="00D13D8A" w:rsidRDefault="00236C3D" w:rsidP="00D13D8A">
      <w:pPr>
        <w:pStyle w:val="ListParagraph"/>
        <w:numPr>
          <w:ilvl w:val="0"/>
          <w:numId w:val="19"/>
        </w:numPr>
      </w:pPr>
      <w:r>
        <w:t>Filing and administrative duties</w:t>
      </w:r>
    </w:p>
    <w:p w14:paraId="3386DAFA" w14:textId="77777777" w:rsidR="00D13D8A" w:rsidRDefault="00D13D8A" w:rsidP="00D13D8A">
      <w:pPr>
        <w:pStyle w:val="ListParagraph"/>
      </w:pP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7769233" wp14:editId="4AD39C12">
                <wp:simplePos x="0" y="0"/>
                <wp:positionH relativeFrom="leftMargin">
                  <wp:posOffset>359410</wp:posOffset>
                </wp:positionH>
                <wp:positionV relativeFrom="paragraph">
                  <wp:posOffset>216535</wp:posOffset>
                </wp:positionV>
                <wp:extent cx="1828800" cy="182880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02A72CD" w14:textId="77777777" w:rsidR="00236C3D" w:rsidRPr="00422412" w:rsidRDefault="0034638B" w:rsidP="009015FE">
                            <w:pPr>
                              <w:pStyle w:val="Heading3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APR 2005</w:t>
                            </w:r>
                            <w:r w:rsidR="00236C3D" w:rsidRPr="00A3624E">
                              <w:rPr>
                                <w:sz w:val="18"/>
                                <w:szCs w:val="18"/>
                              </w:rPr>
                              <w:t xml:space="preserve"> –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FEB 2007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769233" id="Text Box 5" o:spid="_x0000_s1030" type="#_x0000_t202" style="position:absolute;left:0;text-align:left;margin-left:28.3pt;margin-top:17.05pt;width:2in;height:2in;z-index:251665408;visibility:visible;mso-wrap-style:none;mso-wrap-distance-left:9pt;mso-wrap-distance-top:0;mso-wrap-distance-right:9pt;mso-wrap-distance-bottom:0;mso-position-horizontal:absolute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" filled="f" stroked="f" strokeweight=".5pt">
                <v:textbox style="mso-fit-shape-to-text:t">
                  <w:txbxContent>
                    <w:p w14:paraId="302A72CD" w14:textId="77777777" w:rsidR="00236C3D" w:rsidRPr="00422412" w:rsidRDefault="0034638B" w:rsidP="009015FE">
                      <w:pPr>
                        <w:pStyle w:val="Heading3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APR 2005</w:t>
                      </w:r>
                      <w:r w:rsidR="00236C3D" w:rsidRPr="00A3624E">
                        <w:rPr>
                          <w:sz w:val="18"/>
                          <w:szCs w:val="18"/>
                        </w:rPr>
                        <w:t xml:space="preserve"> – </w:t>
                      </w:r>
                      <w:r>
                        <w:rPr>
                          <w:sz w:val="18"/>
                          <w:szCs w:val="18"/>
                        </w:rPr>
                        <w:t>FEB 2007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78B807C" w14:textId="77777777" w:rsidR="00236C3D" w:rsidRDefault="00236C3D" w:rsidP="00236C3D">
      <w:pPr>
        <w:pStyle w:val="Heading2"/>
        <w:rPr>
          <w:rStyle w:val="Emphasis"/>
        </w:rPr>
      </w:pPr>
      <w:r w:rsidRPr="0091183E">
        <w:t>Ticketing Agent</w:t>
      </w:r>
      <w:r w:rsidRPr="00565B06">
        <w:t xml:space="preserve"> | </w:t>
      </w:r>
      <w:r>
        <w:rPr>
          <w:rStyle w:val="Emphasis"/>
        </w:rPr>
        <w:t>Teleperformance</w:t>
      </w:r>
    </w:p>
    <w:p w14:paraId="1DCD02D2" w14:textId="77777777" w:rsidR="00D13D8A" w:rsidRPr="00236C3D" w:rsidRDefault="00D13D8A" w:rsidP="00236C3D">
      <w:pPr>
        <w:pStyle w:val="Heading2"/>
        <w:rPr>
          <w:iCs/>
          <w:color w:val="4C4C4C" w:themeColor="text2" w:themeTint="BF"/>
        </w:rPr>
      </w:pPr>
    </w:p>
    <w:p w14:paraId="5CF1E9BC" w14:textId="77777777" w:rsidR="00236C3D" w:rsidRDefault="00236C3D" w:rsidP="00D13D8A">
      <w:pPr>
        <w:pStyle w:val="ListParagraph"/>
        <w:numPr>
          <w:ilvl w:val="0"/>
          <w:numId w:val="19"/>
        </w:numPr>
      </w:pPr>
      <w:r>
        <w:t>Processing of Air</w:t>
      </w:r>
      <w:r w:rsidR="00A12B83">
        <w:t xml:space="preserve"> </w:t>
      </w:r>
      <w:r>
        <w:t xml:space="preserve">tickets (IT/BT/NR/IATA) and </w:t>
      </w:r>
      <w:proofErr w:type="spellStart"/>
      <w:r>
        <w:t>Airpasses</w:t>
      </w:r>
      <w:proofErr w:type="spellEnd"/>
    </w:p>
    <w:p w14:paraId="47A0BB05" w14:textId="77777777" w:rsidR="00236C3D" w:rsidRDefault="00236C3D" w:rsidP="00236C3D">
      <w:pPr>
        <w:pStyle w:val="ListParagraph"/>
        <w:numPr>
          <w:ilvl w:val="0"/>
          <w:numId w:val="19"/>
        </w:numPr>
      </w:pPr>
      <w:r>
        <w:t>Issuance of airline tickets and Reissuance of existing tickets</w:t>
      </w:r>
    </w:p>
    <w:p w14:paraId="7C3393F7" w14:textId="77777777" w:rsidR="00236C3D" w:rsidRDefault="00236C3D" w:rsidP="00236C3D">
      <w:pPr>
        <w:pStyle w:val="ListParagraph"/>
        <w:numPr>
          <w:ilvl w:val="0"/>
          <w:numId w:val="19"/>
        </w:numPr>
      </w:pPr>
      <w:proofErr w:type="spellStart"/>
      <w:r>
        <w:t>Analysing</w:t>
      </w:r>
      <w:proofErr w:type="spellEnd"/>
      <w:r>
        <w:t xml:space="preserve"> and understanding airline fare rules</w:t>
      </w:r>
    </w:p>
    <w:p w14:paraId="61C0732C" w14:textId="77777777" w:rsidR="00236C3D" w:rsidRDefault="00236C3D" w:rsidP="00236C3D">
      <w:pPr>
        <w:pStyle w:val="ListParagraph"/>
        <w:numPr>
          <w:ilvl w:val="0"/>
          <w:numId w:val="19"/>
        </w:numPr>
      </w:pPr>
      <w:r>
        <w:t>Quality Control of processed bookings before ticket issuance</w:t>
      </w:r>
    </w:p>
    <w:p w14:paraId="2F0F5659" w14:textId="77777777" w:rsidR="00236C3D" w:rsidRDefault="00236C3D" w:rsidP="00236C3D">
      <w:pPr>
        <w:pStyle w:val="ListParagraph"/>
        <w:numPr>
          <w:ilvl w:val="0"/>
          <w:numId w:val="19"/>
        </w:numPr>
      </w:pPr>
      <w:r>
        <w:t>Provided training on Galileo reservations systems</w:t>
      </w:r>
    </w:p>
    <w:p w14:paraId="7A70555E" w14:textId="77777777" w:rsidR="00D13D8A" w:rsidRDefault="00D13D8A" w:rsidP="00D13D8A">
      <w:pPr>
        <w:pStyle w:val="ListParagraph"/>
      </w:pP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3174DCF" wp14:editId="2010CDED">
                <wp:simplePos x="0" y="0"/>
                <wp:positionH relativeFrom="leftMargin">
                  <wp:posOffset>311785</wp:posOffset>
                </wp:positionH>
                <wp:positionV relativeFrom="paragraph">
                  <wp:posOffset>231775</wp:posOffset>
                </wp:positionV>
                <wp:extent cx="1828800" cy="182880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45EBA09" w14:textId="77777777" w:rsidR="00236C3D" w:rsidRPr="00630384" w:rsidRDefault="0034638B" w:rsidP="009015FE">
                            <w:pPr>
                              <w:pStyle w:val="Heading3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OCT</w:t>
                            </w:r>
                            <w:r w:rsidR="00236C3D" w:rsidRPr="00A3624E">
                              <w:rPr>
                                <w:sz w:val="18"/>
                                <w:szCs w:val="18"/>
                              </w:rPr>
                              <w:t xml:space="preserve"> 200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2</w:t>
                            </w:r>
                            <w:r w:rsidR="00236C3D" w:rsidRPr="00A3624E">
                              <w:rPr>
                                <w:sz w:val="18"/>
                                <w:szCs w:val="18"/>
                              </w:rPr>
                              <w:t xml:space="preserve"> – MAr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2003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174DCF" id="Text Box 6" o:spid="_x0000_s1031" type="#_x0000_t202" style="position:absolute;left:0;text-align:left;margin-left:24.55pt;margin-top:18.25pt;width:2in;height:2in;z-index:251667456;visibility:visible;mso-wrap-style:none;mso-wrap-distance-left:9pt;mso-wrap-distance-top:0;mso-wrap-distance-right:9pt;mso-wrap-distance-bottom:0;mso-position-horizontal:absolute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" filled="f" stroked="f" strokeweight=".5pt">
                <v:textbox style="mso-fit-shape-to-text:t">
                  <w:txbxContent>
                    <w:p w14:paraId="245EBA09" w14:textId="77777777" w:rsidR="00236C3D" w:rsidRPr="00630384" w:rsidRDefault="0034638B" w:rsidP="009015FE">
                      <w:pPr>
                        <w:pStyle w:val="Heading3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OCT</w:t>
                      </w:r>
                      <w:r w:rsidR="00236C3D" w:rsidRPr="00A3624E">
                        <w:rPr>
                          <w:sz w:val="18"/>
                          <w:szCs w:val="18"/>
                        </w:rPr>
                        <w:t xml:space="preserve"> 200</w:t>
                      </w:r>
                      <w:r>
                        <w:rPr>
                          <w:sz w:val="18"/>
                          <w:szCs w:val="18"/>
                        </w:rPr>
                        <w:t>2</w:t>
                      </w:r>
                      <w:r w:rsidR="00236C3D" w:rsidRPr="00A3624E">
                        <w:rPr>
                          <w:sz w:val="18"/>
                          <w:szCs w:val="18"/>
                        </w:rPr>
                        <w:t xml:space="preserve"> – MAr</w:t>
                      </w:r>
                      <w:r>
                        <w:rPr>
                          <w:sz w:val="18"/>
                          <w:szCs w:val="18"/>
                        </w:rPr>
                        <w:t xml:space="preserve"> 2003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287EA77" w14:textId="77777777" w:rsidR="00236C3D" w:rsidRDefault="00236C3D" w:rsidP="00236C3D">
      <w:pPr>
        <w:pStyle w:val="Heading2"/>
        <w:rPr>
          <w:rStyle w:val="Emphasis"/>
        </w:rPr>
      </w:pPr>
      <w:r>
        <w:t>Customer Service Agent</w:t>
      </w:r>
      <w:r w:rsidRPr="00565B06">
        <w:t xml:space="preserve"> | </w:t>
      </w:r>
      <w:r>
        <w:rPr>
          <w:rStyle w:val="Emphasis"/>
        </w:rPr>
        <w:t>South African Airways</w:t>
      </w:r>
    </w:p>
    <w:p w14:paraId="733A9FAF" w14:textId="77777777" w:rsidR="00D13D8A" w:rsidRDefault="00D13D8A" w:rsidP="00236C3D">
      <w:pPr>
        <w:pStyle w:val="Heading2"/>
        <w:rPr>
          <w:rStyle w:val="Emphasis"/>
        </w:rPr>
      </w:pPr>
    </w:p>
    <w:p w14:paraId="2B0CEF37" w14:textId="77777777" w:rsidR="00236C3D" w:rsidRDefault="00236C3D" w:rsidP="00236C3D">
      <w:pPr>
        <w:pStyle w:val="ListParagraph"/>
        <w:numPr>
          <w:ilvl w:val="0"/>
          <w:numId w:val="20"/>
        </w:numPr>
      </w:pPr>
      <w:r>
        <w:t>Verifying identification and travel documents to efficiently board passengers for on-time departures</w:t>
      </w:r>
      <w:r w:rsidRPr="00236C3D">
        <w:t xml:space="preserve"> </w:t>
      </w:r>
    </w:p>
    <w:p w14:paraId="2A41E786" w14:textId="77777777" w:rsidR="00236C3D" w:rsidRDefault="00236C3D" w:rsidP="00236C3D">
      <w:pPr>
        <w:pStyle w:val="ListParagraph"/>
        <w:numPr>
          <w:ilvl w:val="0"/>
          <w:numId w:val="20"/>
        </w:numPr>
      </w:pPr>
      <w:r>
        <w:t>Assisting unaccompanied minors and special needs passengers</w:t>
      </w:r>
    </w:p>
    <w:p w14:paraId="3D5BD1A7" w14:textId="77777777" w:rsidR="00236C3D" w:rsidRDefault="00236C3D" w:rsidP="00D13D8A">
      <w:pPr>
        <w:pStyle w:val="ListParagraph"/>
        <w:numPr>
          <w:ilvl w:val="0"/>
          <w:numId w:val="20"/>
        </w:numPr>
      </w:pPr>
      <w:r>
        <w:t>Meeting incoming flights</w:t>
      </w:r>
    </w:p>
    <w:p w14:paraId="0686C292" w14:textId="77777777" w:rsidR="00236C3D" w:rsidRDefault="00236C3D" w:rsidP="00236C3D">
      <w:pPr>
        <w:pStyle w:val="ListParagraph"/>
        <w:numPr>
          <w:ilvl w:val="0"/>
          <w:numId w:val="20"/>
        </w:numPr>
      </w:pPr>
      <w:r>
        <w:t>Operate PA system to make announcements regarding flight activity</w:t>
      </w:r>
    </w:p>
    <w:p w14:paraId="7AE318C7" w14:textId="77777777" w:rsidR="00236C3D" w:rsidRPr="00565B06" w:rsidRDefault="00236C3D" w:rsidP="005E088C"/>
    <w:tbl>
      <w:tblPr>
        <w:tblStyle w:val="TableGrid"/>
        <w:tblW w:w="5425" w:type="pct"/>
        <w:tblInd w:w="-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op table has skills heading, second table has list of skills and bottom table has activities"/>
      </w:tblPr>
      <w:tblGrid>
        <w:gridCol w:w="725"/>
        <w:gridCol w:w="8649"/>
      </w:tblGrid>
      <w:tr w:rsidR="00143224" w:rsidRPr="00565B06" w14:paraId="0A996FE8" w14:textId="77777777" w:rsidTr="00562422">
        <w:tc>
          <w:tcPr>
            <w:tcW w:w="720" w:type="dxa"/>
            <w:tcMar>
              <w:right w:w="216" w:type="dxa"/>
            </w:tcMar>
            <w:vAlign w:val="bottom"/>
          </w:tcPr>
          <w:p w14:paraId="753A7DE8" w14:textId="77777777" w:rsidR="00143224" w:rsidRPr="00565B06" w:rsidRDefault="00075B13" w:rsidP="00075B13">
            <w:pPr>
              <w:pStyle w:val="Icons"/>
            </w:pPr>
            <w:r w:rsidRPr="00565B06">
              <w:rPr>
                <w:noProof/>
                <w:lang w:val="en-ZA" w:eastAsia="en-ZA"/>
              </w:rPr>
              <w:lastRenderedPageBreak/>
              <mc:AlternateContent>
                <mc:Choice Requires="wpg">
                  <w:drawing>
                    <wp:inline distT="0" distB="0" distL="0" distR="0" wp14:anchorId="3FB8BAC4" wp14:editId="2CE1B77D">
                      <wp:extent cx="274320" cy="274320"/>
                      <wp:effectExtent l="0" t="0" r="0" b="0"/>
                      <wp:docPr id="24" name="Skills in circle icon" descr="Skills icon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274320" cy="274320"/>
                                <a:chOff x="0" y="0"/>
                                <a:chExt cx="171" cy="171"/>
                              </a:xfrm>
                            </wpg:grpSpPr>
                            <wps:wsp>
                              <wps:cNvPr id="25" name="Skills icon circle" descr="Skills icon circle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1" cy="171"/>
                                </a:xfrm>
                                <a:custGeom>
                                  <a:avLst/>
                                  <a:gdLst>
                                    <a:gd name="T0" fmla="*/ 1725 w 3246"/>
                                    <a:gd name="T1" fmla="*/ 3 h 3246"/>
                                    <a:gd name="T2" fmla="*/ 1925 w 3246"/>
                                    <a:gd name="T3" fmla="*/ 28 h 3246"/>
                                    <a:gd name="T4" fmla="*/ 2117 w 3246"/>
                                    <a:gd name="T5" fmla="*/ 77 h 3246"/>
                                    <a:gd name="T6" fmla="*/ 2299 w 3246"/>
                                    <a:gd name="T7" fmla="*/ 147 h 3246"/>
                                    <a:gd name="T8" fmla="*/ 2469 w 3246"/>
                                    <a:gd name="T9" fmla="*/ 239 h 3246"/>
                                    <a:gd name="T10" fmla="*/ 2628 w 3246"/>
                                    <a:gd name="T11" fmla="*/ 348 h 3246"/>
                                    <a:gd name="T12" fmla="*/ 2771 w 3246"/>
                                    <a:gd name="T13" fmla="*/ 475 h 3246"/>
                                    <a:gd name="T14" fmla="*/ 2898 w 3246"/>
                                    <a:gd name="T15" fmla="*/ 618 h 3246"/>
                                    <a:gd name="T16" fmla="*/ 3007 w 3246"/>
                                    <a:gd name="T17" fmla="*/ 777 h 3246"/>
                                    <a:gd name="T18" fmla="*/ 3099 w 3246"/>
                                    <a:gd name="T19" fmla="*/ 947 h 3246"/>
                                    <a:gd name="T20" fmla="*/ 3169 w 3246"/>
                                    <a:gd name="T21" fmla="*/ 1129 h 3246"/>
                                    <a:gd name="T22" fmla="*/ 3218 w 3246"/>
                                    <a:gd name="T23" fmla="*/ 1321 h 3246"/>
                                    <a:gd name="T24" fmla="*/ 3243 w 3246"/>
                                    <a:gd name="T25" fmla="*/ 1521 h 3246"/>
                                    <a:gd name="T26" fmla="*/ 3243 w 3246"/>
                                    <a:gd name="T27" fmla="*/ 1725 h 3246"/>
                                    <a:gd name="T28" fmla="*/ 3218 w 3246"/>
                                    <a:gd name="T29" fmla="*/ 1926 h 3246"/>
                                    <a:gd name="T30" fmla="*/ 3169 w 3246"/>
                                    <a:gd name="T31" fmla="*/ 2117 h 3246"/>
                                    <a:gd name="T32" fmla="*/ 3099 w 3246"/>
                                    <a:gd name="T33" fmla="*/ 2299 h 3246"/>
                                    <a:gd name="T34" fmla="*/ 3007 w 3246"/>
                                    <a:gd name="T35" fmla="*/ 2470 h 3246"/>
                                    <a:gd name="T36" fmla="*/ 2898 w 3246"/>
                                    <a:gd name="T37" fmla="*/ 2628 h 3246"/>
                                    <a:gd name="T38" fmla="*/ 2771 w 3246"/>
                                    <a:gd name="T39" fmla="*/ 2771 h 3246"/>
                                    <a:gd name="T40" fmla="*/ 2628 w 3246"/>
                                    <a:gd name="T41" fmla="*/ 2898 h 3246"/>
                                    <a:gd name="T42" fmla="*/ 2469 w 3246"/>
                                    <a:gd name="T43" fmla="*/ 3008 h 3246"/>
                                    <a:gd name="T44" fmla="*/ 2299 w 3246"/>
                                    <a:gd name="T45" fmla="*/ 3099 h 3246"/>
                                    <a:gd name="T46" fmla="*/ 2117 w 3246"/>
                                    <a:gd name="T47" fmla="*/ 3169 h 3246"/>
                                    <a:gd name="T48" fmla="*/ 1925 w 3246"/>
                                    <a:gd name="T49" fmla="*/ 3218 h 3246"/>
                                    <a:gd name="T50" fmla="*/ 1725 w 3246"/>
                                    <a:gd name="T51" fmla="*/ 3243 h 3246"/>
                                    <a:gd name="T52" fmla="*/ 1521 w 3246"/>
                                    <a:gd name="T53" fmla="*/ 3243 h 3246"/>
                                    <a:gd name="T54" fmla="*/ 1320 w 3246"/>
                                    <a:gd name="T55" fmla="*/ 3218 h 3246"/>
                                    <a:gd name="T56" fmla="*/ 1129 w 3246"/>
                                    <a:gd name="T57" fmla="*/ 3169 h 3246"/>
                                    <a:gd name="T58" fmla="*/ 947 w 3246"/>
                                    <a:gd name="T59" fmla="*/ 3099 h 3246"/>
                                    <a:gd name="T60" fmla="*/ 776 w 3246"/>
                                    <a:gd name="T61" fmla="*/ 3008 h 3246"/>
                                    <a:gd name="T62" fmla="*/ 618 w 3246"/>
                                    <a:gd name="T63" fmla="*/ 2898 h 3246"/>
                                    <a:gd name="T64" fmla="*/ 475 w 3246"/>
                                    <a:gd name="T65" fmla="*/ 2771 h 3246"/>
                                    <a:gd name="T66" fmla="*/ 348 w 3246"/>
                                    <a:gd name="T67" fmla="*/ 2628 h 3246"/>
                                    <a:gd name="T68" fmla="*/ 238 w 3246"/>
                                    <a:gd name="T69" fmla="*/ 2470 h 3246"/>
                                    <a:gd name="T70" fmla="*/ 147 w 3246"/>
                                    <a:gd name="T71" fmla="*/ 2299 h 3246"/>
                                    <a:gd name="T72" fmla="*/ 77 w 3246"/>
                                    <a:gd name="T73" fmla="*/ 2117 h 3246"/>
                                    <a:gd name="T74" fmla="*/ 28 w 3246"/>
                                    <a:gd name="T75" fmla="*/ 1926 h 3246"/>
                                    <a:gd name="T76" fmla="*/ 3 w 3246"/>
                                    <a:gd name="T77" fmla="*/ 1725 h 3246"/>
                                    <a:gd name="T78" fmla="*/ 3 w 3246"/>
                                    <a:gd name="T79" fmla="*/ 1521 h 3246"/>
                                    <a:gd name="T80" fmla="*/ 28 w 3246"/>
                                    <a:gd name="T81" fmla="*/ 1321 h 3246"/>
                                    <a:gd name="T82" fmla="*/ 77 w 3246"/>
                                    <a:gd name="T83" fmla="*/ 1129 h 3246"/>
                                    <a:gd name="T84" fmla="*/ 147 w 3246"/>
                                    <a:gd name="T85" fmla="*/ 947 h 3246"/>
                                    <a:gd name="T86" fmla="*/ 238 w 3246"/>
                                    <a:gd name="T87" fmla="*/ 777 h 3246"/>
                                    <a:gd name="T88" fmla="*/ 348 w 3246"/>
                                    <a:gd name="T89" fmla="*/ 618 h 3246"/>
                                    <a:gd name="T90" fmla="*/ 475 w 3246"/>
                                    <a:gd name="T91" fmla="*/ 475 h 3246"/>
                                    <a:gd name="T92" fmla="*/ 618 w 3246"/>
                                    <a:gd name="T93" fmla="*/ 348 h 3246"/>
                                    <a:gd name="T94" fmla="*/ 776 w 3246"/>
                                    <a:gd name="T95" fmla="*/ 239 h 3246"/>
                                    <a:gd name="T96" fmla="*/ 947 w 3246"/>
                                    <a:gd name="T97" fmla="*/ 147 h 3246"/>
                                    <a:gd name="T98" fmla="*/ 1129 w 3246"/>
                                    <a:gd name="T99" fmla="*/ 77 h 3246"/>
                                    <a:gd name="T100" fmla="*/ 1320 w 3246"/>
                                    <a:gd name="T101" fmla="*/ 28 h 3246"/>
                                    <a:gd name="T102" fmla="*/ 1521 w 3246"/>
                                    <a:gd name="T103" fmla="*/ 3 h 324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</a:cxnLst>
                                  <a:rect l="0" t="0" r="r" b="b"/>
                                  <a:pathLst>
                                    <a:path w="3246" h="3246">
                                      <a:moveTo>
                                        <a:pt x="1623" y="0"/>
                                      </a:moveTo>
                                      <a:lnTo>
                                        <a:pt x="1725" y="3"/>
                                      </a:lnTo>
                                      <a:lnTo>
                                        <a:pt x="1826" y="13"/>
                                      </a:lnTo>
                                      <a:lnTo>
                                        <a:pt x="1925" y="28"/>
                                      </a:lnTo>
                                      <a:lnTo>
                                        <a:pt x="2023" y="49"/>
                                      </a:lnTo>
                                      <a:lnTo>
                                        <a:pt x="2117" y="77"/>
                                      </a:lnTo>
                                      <a:lnTo>
                                        <a:pt x="2210" y="109"/>
                                      </a:lnTo>
                                      <a:lnTo>
                                        <a:pt x="2299" y="147"/>
                                      </a:lnTo>
                                      <a:lnTo>
                                        <a:pt x="2386" y="190"/>
                                      </a:lnTo>
                                      <a:lnTo>
                                        <a:pt x="2469" y="239"/>
                                      </a:lnTo>
                                      <a:lnTo>
                                        <a:pt x="2551" y="291"/>
                                      </a:lnTo>
                                      <a:lnTo>
                                        <a:pt x="2628" y="348"/>
                                      </a:lnTo>
                                      <a:lnTo>
                                        <a:pt x="2701" y="410"/>
                                      </a:lnTo>
                                      <a:lnTo>
                                        <a:pt x="2771" y="475"/>
                                      </a:lnTo>
                                      <a:lnTo>
                                        <a:pt x="2836" y="545"/>
                                      </a:lnTo>
                                      <a:lnTo>
                                        <a:pt x="2898" y="618"/>
                                      </a:lnTo>
                                      <a:lnTo>
                                        <a:pt x="2955" y="695"/>
                                      </a:lnTo>
                                      <a:lnTo>
                                        <a:pt x="3007" y="777"/>
                                      </a:lnTo>
                                      <a:lnTo>
                                        <a:pt x="3056" y="860"/>
                                      </a:lnTo>
                                      <a:lnTo>
                                        <a:pt x="3099" y="947"/>
                                      </a:lnTo>
                                      <a:lnTo>
                                        <a:pt x="3137" y="1036"/>
                                      </a:lnTo>
                                      <a:lnTo>
                                        <a:pt x="3169" y="1129"/>
                                      </a:lnTo>
                                      <a:lnTo>
                                        <a:pt x="3197" y="1223"/>
                                      </a:lnTo>
                                      <a:lnTo>
                                        <a:pt x="3218" y="1321"/>
                                      </a:lnTo>
                                      <a:lnTo>
                                        <a:pt x="3233" y="1420"/>
                                      </a:lnTo>
                                      <a:lnTo>
                                        <a:pt x="3243" y="1521"/>
                                      </a:lnTo>
                                      <a:lnTo>
                                        <a:pt x="3246" y="1623"/>
                                      </a:lnTo>
                                      <a:lnTo>
                                        <a:pt x="3243" y="1725"/>
                                      </a:lnTo>
                                      <a:lnTo>
                                        <a:pt x="3233" y="1826"/>
                                      </a:lnTo>
                                      <a:lnTo>
                                        <a:pt x="3218" y="1926"/>
                                      </a:lnTo>
                                      <a:lnTo>
                                        <a:pt x="3197" y="2023"/>
                                      </a:lnTo>
                                      <a:lnTo>
                                        <a:pt x="3169" y="2117"/>
                                      </a:lnTo>
                                      <a:lnTo>
                                        <a:pt x="3137" y="2210"/>
                                      </a:lnTo>
                                      <a:lnTo>
                                        <a:pt x="3099" y="2299"/>
                                      </a:lnTo>
                                      <a:lnTo>
                                        <a:pt x="3056" y="2386"/>
                                      </a:lnTo>
                                      <a:lnTo>
                                        <a:pt x="3007" y="2470"/>
                                      </a:lnTo>
                                      <a:lnTo>
                                        <a:pt x="2955" y="2551"/>
                                      </a:lnTo>
                                      <a:lnTo>
                                        <a:pt x="2898" y="2628"/>
                                      </a:lnTo>
                                      <a:lnTo>
                                        <a:pt x="2836" y="2701"/>
                                      </a:lnTo>
                                      <a:lnTo>
                                        <a:pt x="2771" y="2771"/>
                                      </a:lnTo>
                                      <a:lnTo>
                                        <a:pt x="2701" y="2836"/>
                                      </a:lnTo>
                                      <a:lnTo>
                                        <a:pt x="2628" y="2898"/>
                                      </a:lnTo>
                                      <a:lnTo>
                                        <a:pt x="2551" y="2955"/>
                                      </a:lnTo>
                                      <a:lnTo>
                                        <a:pt x="2469" y="3008"/>
                                      </a:lnTo>
                                      <a:lnTo>
                                        <a:pt x="2386" y="3056"/>
                                      </a:lnTo>
                                      <a:lnTo>
                                        <a:pt x="2299" y="3099"/>
                                      </a:lnTo>
                                      <a:lnTo>
                                        <a:pt x="2210" y="3137"/>
                                      </a:lnTo>
                                      <a:lnTo>
                                        <a:pt x="2117" y="3169"/>
                                      </a:lnTo>
                                      <a:lnTo>
                                        <a:pt x="2023" y="3197"/>
                                      </a:lnTo>
                                      <a:lnTo>
                                        <a:pt x="1925" y="3218"/>
                                      </a:lnTo>
                                      <a:lnTo>
                                        <a:pt x="1826" y="3233"/>
                                      </a:lnTo>
                                      <a:lnTo>
                                        <a:pt x="1725" y="3243"/>
                                      </a:lnTo>
                                      <a:lnTo>
                                        <a:pt x="1623" y="3246"/>
                                      </a:lnTo>
                                      <a:lnTo>
                                        <a:pt x="1521" y="3243"/>
                                      </a:lnTo>
                                      <a:lnTo>
                                        <a:pt x="1420" y="3233"/>
                                      </a:lnTo>
                                      <a:lnTo>
                                        <a:pt x="1320" y="3218"/>
                                      </a:lnTo>
                                      <a:lnTo>
                                        <a:pt x="1223" y="3197"/>
                                      </a:lnTo>
                                      <a:lnTo>
                                        <a:pt x="1129" y="3169"/>
                                      </a:lnTo>
                                      <a:lnTo>
                                        <a:pt x="1036" y="3137"/>
                                      </a:lnTo>
                                      <a:lnTo>
                                        <a:pt x="947" y="3099"/>
                                      </a:lnTo>
                                      <a:lnTo>
                                        <a:pt x="860" y="3056"/>
                                      </a:lnTo>
                                      <a:lnTo>
                                        <a:pt x="776" y="3008"/>
                                      </a:lnTo>
                                      <a:lnTo>
                                        <a:pt x="695" y="2955"/>
                                      </a:lnTo>
                                      <a:lnTo>
                                        <a:pt x="618" y="2898"/>
                                      </a:lnTo>
                                      <a:lnTo>
                                        <a:pt x="545" y="2836"/>
                                      </a:lnTo>
                                      <a:lnTo>
                                        <a:pt x="475" y="2771"/>
                                      </a:lnTo>
                                      <a:lnTo>
                                        <a:pt x="410" y="2701"/>
                                      </a:lnTo>
                                      <a:lnTo>
                                        <a:pt x="348" y="2628"/>
                                      </a:lnTo>
                                      <a:lnTo>
                                        <a:pt x="291" y="2551"/>
                                      </a:lnTo>
                                      <a:lnTo>
                                        <a:pt x="238" y="2470"/>
                                      </a:lnTo>
                                      <a:lnTo>
                                        <a:pt x="190" y="2386"/>
                                      </a:lnTo>
                                      <a:lnTo>
                                        <a:pt x="147" y="2299"/>
                                      </a:lnTo>
                                      <a:lnTo>
                                        <a:pt x="109" y="2210"/>
                                      </a:lnTo>
                                      <a:lnTo>
                                        <a:pt x="77" y="2117"/>
                                      </a:lnTo>
                                      <a:lnTo>
                                        <a:pt x="49" y="2023"/>
                                      </a:lnTo>
                                      <a:lnTo>
                                        <a:pt x="28" y="1926"/>
                                      </a:lnTo>
                                      <a:lnTo>
                                        <a:pt x="13" y="1826"/>
                                      </a:lnTo>
                                      <a:lnTo>
                                        <a:pt x="3" y="1725"/>
                                      </a:lnTo>
                                      <a:lnTo>
                                        <a:pt x="0" y="1623"/>
                                      </a:lnTo>
                                      <a:lnTo>
                                        <a:pt x="3" y="1521"/>
                                      </a:lnTo>
                                      <a:lnTo>
                                        <a:pt x="13" y="1420"/>
                                      </a:lnTo>
                                      <a:lnTo>
                                        <a:pt x="28" y="1321"/>
                                      </a:lnTo>
                                      <a:lnTo>
                                        <a:pt x="49" y="1223"/>
                                      </a:lnTo>
                                      <a:lnTo>
                                        <a:pt x="77" y="1129"/>
                                      </a:lnTo>
                                      <a:lnTo>
                                        <a:pt x="109" y="1036"/>
                                      </a:lnTo>
                                      <a:lnTo>
                                        <a:pt x="147" y="947"/>
                                      </a:lnTo>
                                      <a:lnTo>
                                        <a:pt x="190" y="860"/>
                                      </a:lnTo>
                                      <a:lnTo>
                                        <a:pt x="238" y="777"/>
                                      </a:lnTo>
                                      <a:lnTo>
                                        <a:pt x="291" y="695"/>
                                      </a:lnTo>
                                      <a:lnTo>
                                        <a:pt x="348" y="618"/>
                                      </a:lnTo>
                                      <a:lnTo>
                                        <a:pt x="410" y="545"/>
                                      </a:lnTo>
                                      <a:lnTo>
                                        <a:pt x="475" y="475"/>
                                      </a:lnTo>
                                      <a:lnTo>
                                        <a:pt x="545" y="410"/>
                                      </a:lnTo>
                                      <a:lnTo>
                                        <a:pt x="618" y="348"/>
                                      </a:lnTo>
                                      <a:lnTo>
                                        <a:pt x="695" y="291"/>
                                      </a:lnTo>
                                      <a:lnTo>
                                        <a:pt x="776" y="239"/>
                                      </a:lnTo>
                                      <a:lnTo>
                                        <a:pt x="860" y="190"/>
                                      </a:lnTo>
                                      <a:lnTo>
                                        <a:pt x="947" y="147"/>
                                      </a:lnTo>
                                      <a:lnTo>
                                        <a:pt x="1036" y="109"/>
                                      </a:lnTo>
                                      <a:lnTo>
                                        <a:pt x="1129" y="77"/>
                                      </a:lnTo>
                                      <a:lnTo>
                                        <a:pt x="1223" y="49"/>
                                      </a:lnTo>
                                      <a:lnTo>
                                        <a:pt x="1320" y="28"/>
                                      </a:lnTo>
                                      <a:lnTo>
                                        <a:pt x="1420" y="13"/>
                                      </a:lnTo>
                                      <a:lnTo>
                                        <a:pt x="1521" y="3"/>
                                      </a:lnTo>
                                      <a:lnTo>
                                        <a:pt x="162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6" name="Skills icon symbol part 1" descr="Skills icon symbol part 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9" y="111"/>
                                  <a:ext cx="4" cy="4"/>
                                </a:xfrm>
                                <a:custGeom>
                                  <a:avLst/>
                                  <a:gdLst>
                                    <a:gd name="T0" fmla="*/ 35 w 70"/>
                                    <a:gd name="T1" fmla="*/ 0 h 70"/>
                                    <a:gd name="T2" fmla="*/ 49 w 70"/>
                                    <a:gd name="T3" fmla="*/ 2 h 70"/>
                                    <a:gd name="T4" fmla="*/ 60 w 70"/>
                                    <a:gd name="T5" fmla="*/ 10 h 70"/>
                                    <a:gd name="T6" fmla="*/ 67 w 70"/>
                                    <a:gd name="T7" fmla="*/ 21 h 70"/>
                                    <a:gd name="T8" fmla="*/ 70 w 70"/>
                                    <a:gd name="T9" fmla="*/ 35 h 70"/>
                                    <a:gd name="T10" fmla="*/ 67 w 70"/>
                                    <a:gd name="T11" fmla="*/ 48 h 70"/>
                                    <a:gd name="T12" fmla="*/ 60 w 70"/>
                                    <a:gd name="T13" fmla="*/ 60 h 70"/>
                                    <a:gd name="T14" fmla="*/ 49 w 70"/>
                                    <a:gd name="T15" fmla="*/ 67 h 70"/>
                                    <a:gd name="T16" fmla="*/ 35 w 70"/>
                                    <a:gd name="T17" fmla="*/ 70 h 70"/>
                                    <a:gd name="T18" fmla="*/ 21 w 70"/>
                                    <a:gd name="T19" fmla="*/ 67 h 70"/>
                                    <a:gd name="T20" fmla="*/ 10 w 70"/>
                                    <a:gd name="T21" fmla="*/ 60 h 70"/>
                                    <a:gd name="T22" fmla="*/ 3 w 70"/>
                                    <a:gd name="T23" fmla="*/ 48 h 70"/>
                                    <a:gd name="T24" fmla="*/ 0 w 70"/>
                                    <a:gd name="T25" fmla="*/ 35 h 70"/>
                                    <a:gd name="T26" fmla="*/ 3 w 70"/>
                                    <a:gd name="T27" fmla="*/ 21 h 70"/>
                                    <a:gd name="T28" fmla="*/ 10 w 70"/>
                                    <a:gd name="T29" fmla="*/ 10 h 70"/>
                                    <a:gd name="T30" fmla="*/ 21 w 70"/>
                                    <a:gd name="T31" fmla="*/ 2 h 70"/>
                                    <a:gd name="T32" fmla="*/ 35 w 70"/>
                                    <a:gd name="T33" fmla="*/ 0 h 7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70" h="70">
                                      <a:moveTo>
                                        <a:pt x="35" y="0"/>
                                      </a:moveTo>
                                      <a:lnTo>
                                        <a:pt x="49" y="2"/>
                                      </a:lnTo>
                                      <a:lnTo>
                                        <a:pt x="60" y="10"/>
                                      </a:lnTo>
                                      <a:lnTo>
                                        <a:pt x="67" y="21"/>
                                      </a:lnTo>
                                      <a:lnTo>
                                        <a:pt x="70" y="35"/>
                                      </a:lnTo>
                                      <a:lnTo>
                                        <a:pt x="67" y="48"/>
                                      </a:lnTo>
                                      <a:lnTo>
                                        <a:pt x="60" y="60"/>
                                      </a:lnTo>
                                      <a:lnTo>
                                        <a:pt x="49" y="67"/>
                                      </a:lnTo>
                                      <a:lnTo>
                                        <a:pt x="35" y="70"/>
                                      </a:lnTo>
                                      <a:lnTo>
                                        <a:pt x="21" y="67"/>
                                      </a:lnTo>
                                      <a:lnTo>
                                        <a:pt x="10" y="60"/>
                                      </a:lnTo>
                                      <a:lnTo>
                                        <a:pt x="3" y="48"/>
                                      </a:lnTo>
                                      <a:lnTo>
                                        <a:pt x="0" y="35"/>
                                      </a:lnTo>
                                      <a:lnTo>
                                        <a:pt x="3" y="21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21" y="2"/>
                                      </a:lnTo>
                                      <a:lnTo>
                                        <a:pt x="3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43" name="Skills icon symbol part 2" descr="Skills icon symbol part 2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49" y="51"/>
                                  <a:ext cx="72" cy="71"/>
                                </a:xfrm>
                                <a:custGeom>
                                  <a:avLst/>
                                  <a:gdLst>
                                    <a:gd name="T0" fmla="*/ 424 w 1362"/>
                                    <a:gd name="T1" fmla="*/ 155 h 1356"/>
                                    <a:gd name="T2" fmla="*/ 465 w 1362"/>
                                    <a:gd name="T3" fmla="*/ 229 h 1356"/>
                                    <a:gd name="T4" fmla="*/ 461 w 1362"/>
                                    <a:gd name="T5" fmla="*/ 296 h 1356"/>
                                    <a:gd name="T6" fmla="*/ 417 w 1362"/>
                                    <a:gd name="T7" fmla="*/ 366 h 1356"/>
                                    <a:gd name="T8" fmla="*/ 342 w 1362"/>
                                    <a:gd name="T9" fmla="*/ 439 h 1356"/>
                                    <a:gd name="T10" fmla="*/ 256 w 1362"/>
                                    <a:gd name="T11" fmla="*/ 470 h 1356"/>
                                    <a:gd name="T12" fmla="*/ 188 w 1362"/>
                                    <a:gd name="T13" fmla="*/ 452 h 1356"/>
                                    <a:gd name="T14" fmla="*/ 136 w 1362"/>
                                    <a:gd name="T15" fmla="*/ 416 h 1356"/>
                                    <a:gd name="T16" fmla="*/ 76 w 1362"/>
                                    <a:gd name="T17" fmla="*/ 383 h 1356"/>
                                    <a:gd name="T18" fmla="*/ 121 w 1362"/>
                                    <a:gd name="T19" fmla="*/ 471 h 1356"/>
                                    <a:gd name="T20" fmla="*/ 198 w 1362"/>
                                    <a:gd name="T21" fmla="*/ 534 h 1356"/>
                                    <a:gd name="T22" fmla="*/ 301 w 1362"/>
                                    <a:gd name="T23" fmla="*/ 558 h 1356"/>
                                    <a:gd name="T24" fmla="*/ 415 w 1362"/>
                                    <a:gd name="T25" fmla="*/ 601 h 1356"/>
                                    <a:gd name="T26" fmla="*/ 517 w 1362"/>
                                    <a:gd name="T27" fmla="*/ 681 h 1356"/>
                                    <a:gd name="T28" fmla="*/ 1026 w 1362"/>
                                    <a:gd name="T29" fmla="*/ 1189 h 1356"/>
                                    <a:gd name="T30" fmla="*/ 1113 w 1362"/>
                                    <a:gd name="T31" fmla="*/ 1267 h 1356"/>
                                    <a:gd name="T32" fmla="*/ 1175 w 1362"/>
                                    <a:gd name="T33" fmla="*/ 1288 h 1356"/>
                                    <a:gd name="T34" fmla="*/ 1245 w 1362"/>
                                    <a:gd name="T35" fmla="*/ 1260 h 1356"/>
                                    <a:gd name="T36" fmla="*/ 1282 w 1362"/>
                                    <a:gd name="T37" fmla="*/ 1219 h 1356"/>
                                    <a:gd name="T38" fmla="*/ 1292 w 1362"/>
                                    <a:gd name="T39" fmla="*/ 1156 h 1356"/>
                                    <a:gd name="T40" fmla="*/ 1249 w 1362"/>
                                    <a:gd name="T41" fmla="*/ 1082 h 1356"/>
                                    <a:gd name="T42" fmla="*/ 804 w 1362"/>
                                    <a:gd name="T43" fmla="*/ 635 h 1356"/>
                                    <a:gd name="T44" fmla="*/ 609 w 1362"/>
                                    <a:gd name="T45" fmla="*/ 428 h 1356"/>
                                    <a:gd name="T46" fmla="*/ 570 w 1362"/>
                                    <a:gd name="T47" fmla="*/ 334 h 1356"/>
                                    <a:gd name="T48" fmla="*/ 553 w 1362"/>
                                    <a:gd name="T49" fmla="*/ 228 h 1356"/>
                                    <a:gd name="T50" fmla="*/ 500 w 1362"/>
                                    <a:gd name="T51" fmla="*/ 139 h 1356"/>
                                    <a:gd name="T52" fmla="*/ 412 w 1362"/>
                                    <a:gd name="T53" fmla="*/ 83 h 1356"/>
                                    <a:gd name="T54" fmla="*/ 327 w 1362"/>
                                    <a:gd name="T55" fmla="*/ 0 h 1356"/>
                                    <a:gd name="T56" fmla="*/ 445 w 1362"/>
                                    <a:gd name="T57" fmla="*/ 22 h 1356"/>
                                    <a:gd name="T58" fmla="*/ 541 w 1362"/>
                                    <a:gd name="T59" fmla="*/ 84 h 1356"/>
                                    <a:gd name="T60" fmla="*/ 607 w 1362"/>
                                    <a:gd name="T61" fmla="*/ 179 h 1356"/>
                                    <a:gd name="T62" fmla="*/ 633 w 1362"/>
                                    <a:gd name="T63" fmla="*/ 298 h 1356"/>
                                    <a:gd name="T64" fmla="*/ 652 w 1362"/>
                                    <a:gd name="T65" fmla="*/ 367 h 1356"/>
                                    <a:gd name="T66" fmla="*/ 693 w 1362"/>
                                    <a:gd name="T67" fmla="*/ 426 h 1356"/>
                                    <a:gd name="T68" fmla="*/ 1298 w 1362"/>
                                    <a:gd name="T69" fmla="*/ 1035 h 1356"/>
                                    <a:gd name="T70" fmla="*/ 1353 w 1362"/>
                                    <a:gd name="T71" fmla="*/ 1122 h 1356"/>
                                    <a:gd name="T72" fmla="*/ 1357 w 1362"/>
                                    <a:gd name="T73" fmla="*/ 1211 h 1356"/>
                                    <a:gd name="T74" fmla="*/ 1312 w 1362"/>
                                    <a:gd name="T75" fmla="*/ 1291 h 1356"/>
                                    <a:gd name="T76" fmla="*/ 1231 w 1362"/>
                                    <a:gd name="T77" fmla="*/ 1345 h 1356"/>
                                    <a:gd name="T78" fmla="*/ 1145 w 1362"/>
                                    <a:gd name="T79" fmla="*/ 1353 h 1356"/>
                                    <a:gd name="T80" fmla="*/ 1052 w 1362"/>
                                    <a:gd name="T81" fmla="*/ 1306 h 1356"/>
                                    <a:gd name="T82" fmla="*/ 651 w 1362"/>
                                    <a:gd name="T83" fmla="*/ 914 h 1356"/>
                                    <a:gd name="T84" fmla="*/ 413 w 1362"/>
                                    <a:gd name="T85" fmla="*/ 681 h 1356"/>
                                    <a:gd name="T86" fmla="*/ 323 w 1362"/>
                                    <a:gd name="T87" fmla="*/ 634 h 1356"/>
                                    <a:gd name="T88" fmla="*/ 214 w 1362"/>
                                    <a:gd name="T89" fmla="*/ 611 h 1356"/>
                                    <a:gd name="T90" fmla="*/ 114 w 1362"/>
                                    <a:gd name="T91" fmla="*/ 560 h 1356"/>
                                    <a:gd name="T92" fmla="*/ 41 w 1362"/>
                                    <a:gd name="T93" fmla="*/ 474 h 1356"/>
                                    <a:gd name="T94" fmla="*/ 4 w 1362"/>
                                    <a:gd name="T95" fmla="*/ 366 h 1356"/>
                                    <a:gd name="T96" fmla="*/ 9 w 1362"/>
                                    <a:gd name="T97" fmla="*/ 250 h 1356"/>
                                    <a:gd name="T98" fmla="*/ 121 w 1362"/>
                                    <a:gd name="T99" fmla="*/ 307 h 1356"/>
                                    <a:gd name="T100" fmla="*/ 206 w 1362"/>
                                    <a:gd name="T101" fmla="*/ 385 h 1356"/>
                                    <a:gd name="T102" fmla="*/ 256 w 1362"/>
                                    <a:gd name="T103" fmla="*/ 402 h 1356"/>
                                    <a:gd name="T104" fmla="*/ 306 w 1362"/>
                                    <a:gd name="T105" fmla="*/ 383 h 1356"/>
                                    <a:gd name="T106" fmla="*/ 363 w 1362"/>
                                    <a:gd name="T107" fmla="*/ 325 h 1356"/>
                                    <a:gd name="T108" fmla="*/ 396 w 1362"/>
                                    <a:gd name="T109" fmla="*/ 276 h 1356"/>
                                    <a:gd name="T110" fmla="*/ 397 w 1362"/>
                                    <a:gd name="T111" fmla="*/ 236 h 1356"/>
                                    <a:gd name="T112" fmla="*/ 368 w 1362"/>
                                    <a:gd name="T113" fmla="*/ 192 h 1356"/>
                                    <a:gd name="T114" fmla="*/ 254 w 1362"/>
                                    <a:gd name="T115" fmla="*/ 75 h 1356"/>
                                    <a:gd name="T116" fmla="*/ 287 w 1362"/>
                                    <a:gd name="T117" fmla="*/ 3 h 135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</a:cxnLst>
                                  <a:rect l="0" t="0" r="r" b="b"/>
                                  <a:pathLst>
                                    <a:path w="1362" h="1356">
                                      <a:moveTo>
                                        <a:pt x="342" y="68"/>
                                      </a:moveTo>
                                      <a:lnTo>
                                        <a:pt x="400" y="128"/>
                                      </a:lnTo>
                                      <a:lnTo>
                                        <a:pt x="424" y="155"/>
                                      </a:lnTo>
                                      <a:lnTo>
                                        <a:pt x="444" y="181"/>
                                      </a:lnTo>
                                      <a:lnTo>
                                        <a:pt x="457" y="205"/>
                                      </a:lnTo>
                                      <a:lnTo>
                                        <a:pt x="465" y="229"/>
                                      </a:lnTo>
                                      <a:lnTo>
                                        <a:pt x="468" y="252"/>
                                      </a:lnTo>
                                      <a:lnTo>
                                        <a:pt x="467" y="274"/>
                                      </a:lnTo>
                                      <a:lnTo>
                                        <a:pt x="461" y="296"/>
                                      </a:lnTo>
                                      <a:lnTo>
                                        <a:pt x="450" y="319"/>
                                      </a:lnTo>
                                      <a:lnTo>
                                        <a:pt x="435" y="341"/>
                                      </a:lnTo>
                                      <a:lnTo>
                                        <a:pt x="417" y="366"/>
                                      </a:lnTo>
                                      <a:lnTo>
                                        <a:pt x="395" y="390"/>
                                      </a:lnTo>
                                      <a:lnTo>
                                        <a:pt x="370" y="416"/>
                                      </a:lnTo>
                                      <a:lnTo>
                                        <a:pt x="342" y="439"/>
                                      </a:lnTo>
                                      <a:lnTo>
                                        <a:pt x="314" y="456"/>
                                      </a:lnTo>
                                      <a:lnTo>
                                        <a:pt x="285" y="466"/>
                                      </a:lnTo>
                                      <a:lnTo>
                                        <a:pt x="256" y="470"/>
                                      </a:lnTo>
                                      <a:lnTo>
                                        <a:pt x="232" y="467"/>
                                      </a:lnTo>
                                      <a:lnTo>
                                        <a:pt x="209" y="461"/>
                                      </a:lnTo>
                                      <a:lnTo>
                                        <a:pt x="188" y="452"/>
                                      </a:lnTo>
                                      <a:lnTo>
                                        <a:pt x="169" y="441"/>
                                      </a:lnTo>
                                      <a:lnTo>
                                        <a:pt x="151" y="429"/>
                                      </a:lnTo>
                                      <a:lnTo>
                                        <a:pt x="136" y="416"/>
                                      </a:lnTo>
                                      <a:lnTo>
                                        <a:pt x="122" y="403"/>
                                      </a:lnTo>
                                      <a:lnTo>
                                        <a:pt x="70" y="352"/>
                                      </a:lnTo>
                                      <a:lnTo>
                                        <a:pt x="76" y="383"/>
                                      </a:lnTo>
                                      <a:lnTo>
                                        <a:pt x="87" y="413"/>
                                      </a:lnTo>
                                      <a:lnTo>
                                        <a:pt x="101" y="442"/>
                                      </a:lnTo>
                                      <a:lnTo>
                                        <a:pt x="121" y="471"/>
                                      </a:lnTo>
                                      <a:lnTo>
                                        <a:pt x="144" y="496"/>
                                      </a:lnTo>
                                      <a:lnTo>
                                        <a:pt x="170" y="517"/>
                                      </a:lnTo>
                                      <a:lnTo>
                                        <a:pt x="198" y="534"/>
                                      </a:lnTo>
                                      <a:lnTo>
                                        <a:pt x="228" y="545"/>
                                      </a:lnTo>
                                      <a:lnTo>
                                        <a:pt x="259" y="552"/>
                                      </a:lnTo>
                                      <a:lnTo>
                                        <a:pt x="301" y="558"/>
                                      </a:lnTo>
                                      <a:lnTo>
                                        <a:pt x="341" y="569"/>
                                      </a:lnTo>
                                      <a:lnTo>
                                        <a:pt x="379" y="583"/>
                                      </a:lnTo>
                                      <a:lnTo>
                                        <a:pt x="415" y="601"/>
                                      </a:lnTo>
                                      <a:lnTo>
                                        <a:pt x="450" y="624"/>
                                      </a:lnTo>
                                      <a:lnTo>
                                        <a:pt x="484" y="650"/>
                                      </a:lnTo>
                                      <a:lnTo>
                                        <a:pt x="517" y="681"/>
                                      </a:lnTo>
                                      <a:lnTo>
                                        <a:pt x="685" y="852"/>
                                      </a:lnTo>
                                      <a:lnTo>
                                        <a:pt x="855" y="1022"/>
                                      </a:lnTo>
                                      <a:lnTo>
                                        <a:pt x="1026" y="1189"/>
                                      </a:lnTo>
                                      <a:lnTo>
                                        <a:pt x="1068" y="1230"/>
                                      </a:lnTo>
                                      <a:lnTo>
                                        <a:pt x="1091" y="1251"/>
                                      </a:lnTo>
                                      <a:lnTo>
                                        <a:pt x="1113" y="1267"/>
                                      </a:lnTo>
                                      <a:lnTo>
                                        <a:pt x="1135" y="1279"/>
                                      </a:lnTo>
                                      <a:lnTo>
                                        <a:pt x="1155" y="1286"/>
                                      </a:lnTo>
                                      <a:lnTo>
                                        <a:pt x="1175" y="1288"/>
                                      </a:lnTo>
                                      <a:lnTo>
                                        <a:pt x="1198" y="1285"/>
                                      </a:lnTo>
                                      <a:lnTo>
                                        <a:pt x="1221" y="1276"/>
                                      </a:lnTo>
                                      <a:lnTo>
                                        <a:pt x="1245" y="1260"/>
                                      </a:lnTo>
                                      <a:lnTo>
                                        <a:pt x="1258" y="1249"/>
                                      </a:lnTo>
                                      <a:lnTo>
                                        <a:pt x="1271" y="1235"/>
                                      </a:lnTo>
                                      <a:lnTo>
                                        <a:pt x="1282" y="1219"/>
                                      </a:lnTo>
                                      <a:lnTo>
                                        <a:pt x="1290" y="1201"/>
                                      </a:lnTo>
                                      <a:lnTo>
                                        <a:pt x="1294" y="1180"/>
                                      </a:lnTo>
                                      <a:lnTo>
                                        <a:pt x="1292" y="1156"/>
                                      </a:lnTo>
                                      <a:lnTo>
                                        <a:pt x="1284" y="1131"/>
                                      </a:lnTo>
                                      <a:lnTo>
                                        <a:pt x="1270" y="1106"/>
                                      </a:lnTo>
                                      <a:lnTo>
                                        <a:pt x="1249" y="1082"/>
                                      </a:lnTo>
                                      <a:lnTo>
                                        <a:pt x="1108" y="939"/>
                                      </a:lnTo>
                                      <a:lnTo>
                                        <a:pt x="965" y="796"/>
                                      </a:lnTo>
                                      <a:lnTo>
                                        <a:pt x="804" y="635"/>
                                      </a:lnTo>
                                      <a:lnTo>
                                        <a:pt x="645" y="473"/>
                                      </a:lnTo>
                                      <a:lnTo>
                                        <a:pt x="627" y="453"/>
                                      </a:lnTo>
                                      <a:lnTo>
                                        <a:pt x="609" y="428"/>
                                      </a:lnTo>
                                      <a:lnTo>
                                        <a:pt x="593" y="400"/>
                                      </a:lnTo>
                                      <a:lnTo>
                                        <a:pt x="579" y="369"/>
                                      </a:lnTo>
                                      <a:lnTo>
                                        <a:pt x="570" y="334"/>
                                      </a:lnTo>
                                      <a:lnTo>
                                        <a:pt x="566" y="300"/>
                                      </a:lnTo>
                                      <a:lnTo>
                                        <a:pt x="562" y="263"/>
                                      </a:lnTo>
                                      <a:lnTo>
                                        <a:pt x="553" y="228"/>
                                      </a:lnTo>
                                      <a:lnTo>
                                        <a:pt x="540" y="195"/>
                                      </a:lnTo>
                                      <a:lnTo>
                                        <a:pt x="522" y="165"/>
                                      </a:lnTo>
                                      <a:lnTo>
                                        <a:pt x="500" y="139"/>
                                      </a:lnTo>
                                      <a:lnTo>
                                        <a:pt x="474" y="116"/>
                                      </a:lnTo>
                                      <a:lnTo>
                                        <a:pt x="445" y="97"/>
                                      </a:lnTo>
                                      <a:lnTo>
                                        <a:pt x="412" y="83"/>
                                      </a:lnTo>
                                      <a:lnTo>
                                        <a:pt x="378" y="73"/>
                                      </a:lnTo>
                                      <a:lnTo>
                                        <a:pt x="342" y="68"/>
                                      </a:lnTo>
                                      <a:close/>
                                      <a:moveTo>
                                        <a:pt x="327" y="0"/>
                                      </a:moveTo>
                                      <a:lnTo>
                                        <a:pt x="368" y="3"/>
                                      </a:lnTo>
                                      <a:lnTo>
                                        <a:pt x="407" y="10"/>
                                      </a:lnTo>
                                      <a:lnTo>
                                        <a:pt x="445" y="22"/>
                                      </a:lnTo>
                                      <a:lnTo>
                                        <a:pt x="480" y="39"/>
                                      </a:lnTo>
                                      <a:lnTo>
                                        <a:pt x="512" y="60"/>
                                      </a:lnTo>
                                      <a:lnTo>
                                        <a:pt x="541" y="84"/>
                                      </a:lnTo>
                                      <a:lnTo>
                                        <a:pt x="567" y="112"/>
                                      </a:lnTo>
                                      <a:lnTo>
                                        <a:pt x="589" y="144"/>
                                      </a:lnTo>
                                      <a:lnTo>
                                        <a:pt x="607" y="179"/>
                                      </a:lnTo>
                                      <a:lnTo>
                                        <a:pt x="620" y="216"/>
                                      </a:lnTo>
                                      <a:lnTo>
                                        <a:pt x="629" y="256"/>
                                      </a:lnTo>
                                      <a:lnTo>
                                        <a:pt x="633" y="298"/>
                                      </a:lnTo>
                                      <a:lnTo>
                                        <a:pt x="636" y="321"/>
                                      </a:lnTo>
                                      <a:lnTo>
                                        <a:pt x="642" y="343"/>
                                      </a:lnTo>
                                      <a:lnTo>
                                        <a:pt x="652" y="367"/>
                                      </a:lnTo>
                                      <a:lnTo>
                                        <a:pt x="664" y="389"/>
                                      </a:lnTo>
                                      <a:lnTo>
                                        <a:pt x="678" y="409"/>
                                      </a:lnTo>
                                      <a:lnTo>
                                        <a:pt x="693" y="426"/>
                                      </a:lnTo>
                                      <a:lnTo>
                                        <a:pt x="894" y="629"/>
                                      </a:lnTo>
                                      <a:lnTo>
                                        <a:pt x="1097" y="831"/>
                                      </a:lnTo>
                                      <a:lnTo>
                                        <a:pt x="1298" y="1035"/>
                                      </a:lnTo>
                                      <a:lnTo>
                                        <a:pt x="1322" y="1063"/>
                                      </a:lnTo>
                                      <a:lnTo>
                                        <a:pt x="1341" y="1092"/>
                                      </a:lnTo>
                                      <a:lnTo>
                                        <a:pt x="1353" y="1122"/>
                                      </a:lnTo>
                                      <a:lnTo>
                                        <a:pt x="1360" y="1152"/>
                                      </a:lnTo>
                                      <a:lnTo>
                                        <a:pt x="1362" y="1182"/>
                                      </a:lnTo>
                                      <a:lnTo>
                                        <a:pt x="1357" y="1211"/>
                                      </a:lnTo>
                                      <a:lnTo>
                                        <a:pt x="1348" y="1239"/>
                                      </a:lnTo>
                                      <a:lnTo>
                                        <a:pt x="1332" y="1265"/>
                                      </a:lnTo>
                                      <a:lnTo>
                                        <a:pt x="1312" y="1291"/>
                                      </a:lnTo>
                                      <a:lnTo>
                                        <a:pt x="1286" y="1314"/>
                                      </a:lnTo>
                                      <a:lnTo>
                                        <a:pt x="1259" y="1332"/>
                                      </a:lnTo>
                                      <a:lnTo>
                                        <a:pt x="1231" y="1345"/>
                                      </a:lnTo>
                                      <a:lnTo>
                                        <a:pt x="1203" y="1353"/>
                                      </a:lnTo>
                                      <a:lnTo>
                                        <a:pt x="1175" y="1356"/>
                                      </a:lnTo>
                                      <a:lnTo>
                                        <a:pt x="1145" y="1353"/>
                                      </a:lnTo>
                                      <a:lnTo>
                                        <a:pt x="1114" y="1343"/>
                                      </a:lnTo>
                                      <a:lnTo>
                                        <a:pt x="1083" y="1328"/>
                                      </a:lnTo>
                                      <a:lnTo>
                                        <a:pt x="1052" y="1306"/>
                                      </a:lnTo>
                                      <a:lnTo>
                                        <a:pt x="1020" y="1278"/>
                                      </a:lnTo>
                                      <a:lnTo>
                                        <a:pt x="835" y="1097"/>
                                      </a:lnTo>
                                      <a:lnTo>
                                        <a:pt x="651" y="914"/>
                                      </a:lnTo>
                                      <a:lnTo>
                                        <a:pt x="468" y="729"/>
                                      </a:lnTo>
                                      <a:lnTo>
                                        <a:pt x="442" y="703"/>
                                      </a:lnTo>
                                      <a:lnTo>
                                        <a:pt x="413" y="681"/>
                                      </a:lnTo>
                                      <a:lnTo>
                                        <a:pt x="385" y="662"/>
                                      </a:lnTo>
                                      <a:lnTo>
                                        <a:pt x="355" y="646"/>
                                      </a:lnTo>
                                      <a:lnTo>
                                        <a:pt x="323" y="634"/>
                                      </a:lnTo>
                                      <a:lnTo>
                                        <a:pt x="289" y="625"/>
                                      </a:lnTo>
                                      <a:lnTo>
                                        <a:pt x="252" y="619"/>
                                      </a:lnTo>
                                      <a:lnTo>
                                        <a:pt x="214" y="611"/>
                                      </a:lnTo>
                                      <a:lnTo>
                                        <a:pt x="178" y="599"/>
                                      </a:lnTo>
                                      <a:lnTo>
                                        <a:pt x="145" y="581"/>
                                      </a:lnTo>
                                      <a:lnTo>
                                        <a:pt x="114" y="560"/>
                                      </a:lnTo>
                                      <a:lnTo>
                                        <a:pt x="86" y="534"/>
                                      </a:lnTo>
                                      <a:lnTo>
                                        <a:pt x="62" y="505"/>
                                      </a:lnTo>
                                      <a:lnTo>
                                        <a:pt x="41" y="474"/>
                                      </a:lnTo>
                                      <a:lnTo>
                                        <a:pt x="24" y="440"/>
                                      </a:lnTo>
                                      <a:lnTo>
                                        <a:pt x="12" y="404"/>
                                      </a:lnTo>
                                      <a:lnTo>
                                        <a:pt x="4" y="366"/>
                                      </a:lnTo>
                                      <a:lnTo>
                                        <a:pt x="0" y="327"/>
                                      </a:lnTo>
                                      <a:lnTo>
                                        <a:pt x="2" y="289"/>
                                      </a:lnTo>
                                      <a:lnTo>
                                        <a:pt x="9" y="250"/>
                                      </a:lnTo>
                                      <a:lnTo>
                                        <a:pt x="22" y="212"/>
                                      </a:lnTo>
                                      <a:lnTo>
                                        <a:pt x="72" y="260"/>
                                      </a:lnTo>
                                      <a:lnTo>
                                        <a:pt x="121" y="307"/>
                                      </a:lnTo>
                                      <a:lnTo>
                                        <a:pt x="169" y="353"/>
                                      </a:lnTo>
                                      <a:lnTo>
                                        <a:pt x="188" y="371"/>
                                      </a:lnTo>
                                      <a:lnTo>
                                        <a:pt x="206" y="385"/>
                                      </a:lnTo>
                                      <a:lnTo>
                                        <a:pt x="223" y="394"/>
                                      </a:lnTo>
                                      <a:lnTo>
                                        <a:pt x="240" y="400"/>
                                      </a:lnTo>
                                      <a:lnTo>
                                        <a:pt x="256" y="402"/>
                                      </a:lnTo>
                                      <a:lnTo>
                                        <a:pt x="272" y="400"/>
                                      </a:lnTo>
                                      <a:lnTo>
                                        <a:pt x="289" y="393"/>
                                      </a:lnTo>
                                      <a:lnTo>
                                        <a:pt x="306" y="383"/>
                                      </a:lnTo>
                                      <a:lnTo>
                                        <a:pt x="323" y="368"/>
                                      </a:lnTo>
                                      <a:lnTo>
                                        <a:pt x="345" y="344"/>
                                      </a:lnTo>
                                      <a:lnTo>
                                        <a:pt x="363" y="325"/>
                                      </a:lnTo>
                                      <a:lnTo>
                                        <a:pt x="378" y="307"/>
                                      </a:lnTo>
                                      <a:lnTo>
                                        <a:pt x="389" y="291"/>
                                      </a:lnTo>
                                      <a:lnTo>
                                        <a:pt x="396" y="276"/>
                                      </a:lnTo>
                                      <a:lnTo>
                                        <a:pt x="400" y="263"/>
                                      </a:lnTo>
                                      <a:lnTo>
                                        <a:pt x="400" y="249"/>
                                      </a:lnTo>
                                      <a:lnTo>
                                        <a:pt x="397" y="236"/>
                                      </a:lnTo>
                                      <a:lnTo>
                                        <a:pt x="391" y="222"/>
                                      </a:lnTo>
                                      <a:lnTo>
                                        <a:pt x="381" y="208"/>
                                      </a:lnTo>
                                      <a:lnTo>
                                        <a:pt x="368" y="192"/>
                                      </a:lnTo>
                                      <a:lnTo>
                                        <a:pt x="352" y="175"/>
                                      </a:lnTo>
                                      <a:lnTo>
                                        <a:pt x="303" y="125"/>
                                      </a:lnTo>
                                      <a:lnTo>
                                        <a:pt x="254" y="75"/>
                                      </a:lnTo>
                                      <a:lnTo>
                                        <a:pt x="204" y="23"/>
                                      </a:lnTo>
                                      <a:lnTo>
                                        <a:pt x="246" y="10"/>
                                      </a:lnTo>
                                      <a:lnTo>
                                        <a:pt x="287" y="3"/>
                                      </a:lnTo>
                                      <a:lnTo>
                                        <a:pt x="32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44" name="Skills icon symbol part 3" descr="Skills icon symbol part 3"/>
                              <wps:cNvSpPr>
                                <a:spLocks/>
                              </wps:cNvSpPr>
                              <wps:spPr bwMode="auto">
                                <a:xfrm>
                                  <a:off x="89" y="49"/>
                                  <a:ext cx="34" cy="34"/>
                                </a:xfrm>
                                <a:custGeom>
                                  <a:avLst/>
                                  <a:gdLst>
                                    <a:gd name="T0" fmla="*/ 480 w 640"/>
                                    <a:gd name="T1" fmla="*/ 3 h 662"/>
                                    <a:gd name="T2" fmla="*/ 536 w 640"/>
                                    <a:gd name="T3" fmla="*/ 22 h 662"/>
                                    <a:gd name="T4" fmla="*/ 586 w 640"/>
                                    <a:gd name="T5" fmla="*/ 58 h 662"/>
                                    <a:gd name="T6" fmla="*/ 621 w 640"/>
                                    <a:gd name="T7" fmla="*/ 104 h 662"/>
                                    <a:gd name="T8" fmla="*/ 638 w 640"/>
                                    <a:gd name="T9" fmla="*/ 156 h 662"/>
                                    <a:gd name="T10" fmla="*/ 638 w 640"/>
                                    <a:gd name="T11" fmla="*/ 211 h 662"/>
                                    <a:gd name="T12" fmla="*/ 622 w 640"/>
                                    <a:gd name="T13" fmla="*/ 266 h 662"/>
                                    <a:gd name="T14" fmla="*/ 588 w 640"/>
                                    <a:gd name="T15" fmla="*/ 316 h 662"/>
                                    <a:gd name="T16" fmla="*/ 561 w 640"/>
                                    <a:gd name="T17" fmla="*/ 344 h 662"/>
                                    <a:gd name="T18" fmla="*/ 526 w 640"/>
                                    <a:gd name="T19" fmla="*/ 380 h 662"/>
                                    <a:gd name="T20" fmla="*/ 485 w 640"/>
                                    <a:gd name="T21" fmla="*/ 422 h 662"/>
                                    <a:gd name="T22" fmla="*/ 441 w 640"/>
                                    <a:gd name="T23" fmla="*/ 466 h 662"/>
                                    <a:gd name="T24" fmla="*/ 395 w 640"/>
                                    <a:gd name="T25" fmla="*/ 510 h 662"/>
                                    <a:gd name="T26" fmla="*/ 351 w 640"/>
                                    <a:gd name="T27" fmla="*/ 553 h 662"/>
                                    <a:gd name="T28" fmla="*/ 311 w 640"/>
                                    <a:gd name="T29" fmla="*/ 591 h 662"/>
                                    <a:gd name="T30" fmla="*/ 277 w 640"/>
                                    <a:gd name="T31" fmla="*/ 624 h 662"/>
                                    <a:gd name="T32" fmla="*/ 252 w 640"/>
                                    <a:gd name="T33" fmla="*/ 647 h 662"/>
                                    <a:gd name="T34" fmla="*/ 239 w 640"/>
                                    <a:gd name="T35" fmla="*/ 660 h 662"/>
                                    <a:gd name="T36" fmla="*/ 182 w 640"/>
                                    <a:gd name="T37" fmla="*/ 610 h 662"/>
                                    <a:gd name="T38" fmla="*/ 189 w 640"/>
                                    <a:gd name="T39" fmla="*/ 604 h 662"/>
                                    <a:gd name="T40" fmla="*/ 208 w 640"/>
                                    <a:gd name="T41" fmla="*/ 585 h 662"/>
                                    <a:gd name="T42" fmla="*/ 239 w 640"/>
                                    <a:gd name="T43" fmla="*/ 557 h 662"/>
                                    <a:gd name="T44" fmla="*/ 276 w 640"/>
                                    <a:gd name="T45" fmla="*/ 521 h 662"/>
                                    <a:gd name="T46" fmla="*/ 318 w 640"/>
                                    <a:gd name="T47" fmla="*/ 481 h 662"/>
                                    <a:gd name="T48" fmla="*/ 363 w 640"/>
                                    <a:gd name="T49" fmla="*/ 437 h 662"/>
                                    <a:gd name="T50" fmla="*/ 408 w 640"/>
                                    <a:gd name="T51" fmla="*/ 392 h 662"/>
                                    <a:gd name="T52" fmla="*/ 451 w 640"/>
                                    <a:gd name="T53" fmla="*/ 349 h 662"/>
                                    <a:gd name="T54" fmla="*/ 489 w 640"/>
                                    <a:gd name="T55" fmla="*/ 311 h 662"/>
                                    <a:gd name="T56" fmla="*/ 520 w 640"/>
                                    <a:gd name="T57" fmla="*/ 279 h 662"/>
                                    <a:gd name="T58" fmla="*/ 549 w 640"/>
                                    <a:gd name="T59" fmla="*/ 244 h 662"/>
                                    <a:gd name="T60" fmla="*/ 565 w 640"/>
                                    <a:gd name="T61" fmla="*/ 198 h 662"/>
                                    <a:gd name="T62" fmla="*/ 560 w 640"/>
                                    <a:gd name="T63" fmla="*/ 152 h 662"/>
                                    <a:gd name="T64" fmla="*/ 534 w 640"/>
                                    <a:gd name="T65" fmla="*/ 112 h 662"/>
                                    <a:gd name="T66" fmla="*/ 503 w 640"/>
                                    <a:gd name="T67" fmla="*/ 89 h 662"/>
                                    <a:gd name="T68" fmla="*/ 466 w 640"/>
                                    <a:gd name="T69" fmla="*/ 76 h 662"/>
                                    <a:gd name="T70" fmla="*/ 428 w 640"/>
                                    <a:gd name="T71" fmla="*/ 75 h 662"/>
                                    <a:gd name="T72" fmla="*/ 391 w 640"/>
                                    <a:gd name="T73" fmla="*/ 90 h 662"/>
                                    <a:gd name="T74" fmla="*/ 360 w 640"/>
                                    <a:gd name="T75" fmla="*/ 119 h 662"/>
                                    <a:gd name="T76" fmla="*/ 325 w 640"/>
                                    <a:gd name="T77" fmla="*/ 158 h 662"/>
                                    <a:gd name="T78" fmla="*/ 284 w 640"/>
                                    <a:gd name="T79" fmla="*/ 206 h 662"/>
                                    <a:gd name="T80" fmla="*/ 239 w 640"/>
                                    <a:gd name="T81" fmla="*/ 260 h 662"/>
                                    <a:gd name="T82" fmla="*/ 193 w 640"/>
                                    <a:gd name="T83" fmla="*/ 315 h 662"/>
                                    <a:gd name="T84" fmla="*/ 150 w 640"/>
                                    <a:gd name="T85" fmla="*/ 369 h 662"/>
                                    <a:gd name="T86" fmla="*/ 112 w 640"/>
                                    <a:gd name="T87" fmla="*/ 417 h 662"/>
                                    <a:gd name="T88" fmla="*/ 82 w 640"/>
                                    <a:gd name="T89" fmla="*/ 454 h 662"/>
                                    <a:gd name="T90" fmla="*/ 61 w 640"/>
                                    <a:gd name="T91" fmla="*/ 478 h 662"/>
                                    <a:gd name="T92" fmla="*/ 7 w 640"/>
                                    <a:gd name="T93" fmla="*/ 416 h 662"/>
                                    <a:gd name="T94" fmla="*/ 30 w 640"/>
                                    <a:gd name="T95" fmla="*/ 388 h 662"/>
                                    <a:gd name="T96" fmla="*/ 61 w 640"/>
                                    <a:gd name="T97" fmla="*/ 350 h 662"/>
                                    <a:gd name="T98" fmla="*/ 100 w 640"/>
                                    <a:gd name="T99" fmla="*/ 305 h 662"/>
                                    <a:gd name="T100" fmla="*/ 142 w 640"/>
                                    <a:gd name="T101" fmla="*/ 254 h 662"/>
                                    <a:gd name="T102" fmla="*/ 186 w 640"/>
                                    <a:gd name="T103" fmla="*/ 201 h 662"/>
                                    <a:gd name="T104" fmla="*/ 230 w 640"/>
                                    <a:gd name="T105" fmla="*/ 151 h 662"/>
                                    <a:gd name="T106" fmla="*/ 271 w 640"/>
                                    <a:gd name="T107" fmla="*/ 104 h 662"/>
                                    <a:gd name="T108" fmla="*/ 307 w 640"/>
                                    <a:gd name="T109" fmla="*/ 66 h 662"/>
                                    <a:gd name="T110" fmla="*/ 344 w 640"/>
                                    <a:gd name="T111" fmla="*/ 32 h 662"/>
                                    <a:gd name="T112" fmla="*/ 395 w 640"/>
                                    <a:gd name="T113" fmla="*/ 7 h 662"/>
                                    <a:gd name="T114" fmla="*/ 451 w 640"/>
                                    <a:gd name="T115" fmla="*/ 0 h 66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640" h="662">
                                      <a:moveTo>
                                        <a:pt x="451" y="0"/>
                                      </a:moveTo>
                                      <a:lnTo>
                                        <a:pt x="480" y="3"/>
                                      </a:lnTo>
                                      <a:lnTo>
                                        <a:pt x="508" y="10"/>
                                      </a:lnTo>
                                      <a:lnTo>
                                        <a:pt x="536" y="22"/>
                                      </a:lnTo>
                                      <a:lnTo>
                                        <a:pt x="562" y="38"/>
                                      </a:lnTo>
                                      <a:lnTo>
                                        <a:pt x="586" y="58"/>
                                      </a:lnTo>
                                      <a:lnTo>
                                        <a:pt x="606" y="80"/>
                                      </a:lnTo>
                                      <a:lnTo>
                                        <a:pt x="621" y="104"/>
                                      </a:lnTo>
                                      <a:lnTo>
                                        <a:pt x="631" y="129"/>
                                      </a:lnTo>
                                      <a:lnTo>
                                        <a:pt x="638" y="156"/>
                                      </a:lnTo>
                                      <a:lnTo>
                                        <a:pt x="640" y="183"/>
                                      </a:lnTo>
                                      <a:lnTo>
                                        <a:pt x="638" y="211"/>
                                      </a:lnTo>
                                      <a:lnTo>
                                        <a:pt x="632" y="239"/>
                                      </a:lnTo>
                                      <a:lnTo>
                                        <a:pt x="622" y="266"/>
                                      </a:lnTo>
                                      <a:lnTo>
                                        <a:pt x="607" y="291"/>
                                      </a:lnTo>
                                      <a:lnTo>
                                        <a:pt x="588" y="316"/>
                                      </a:lnTo>
                                      <a:lnTo>
                                        <a:pt x="576" y="329"/>
                                      </a:lnTo>
                                      <a:lnTo>
                                        <a:pt x="561" y="344"/>
                                      </a:lnTo>
                                      <a:lnTo>
                                        <a:pt x="545" y="361"/>
                                      </a:lnTo>
                                      <a:lnTo>
                                        <a:pt x="526" y="380"/>
                                      </a:lnTo>
                                      <a:lnTo>
                                        <a:pt x="506" y="401"/>
                                      </a:lnTo>
                                      <a:lnTo>
                                        <a:pt x="485" y="422"/>
                                      </a:lnTo>
                                      <a:lnTo>
                                        <a:pt x="463" y="444"/>
                                      </a:lnTo>
                                      <a:lnTo>
                                        <a:pt x="441" y="466"/>
                                      </a:lnTo>
                                      <a:lnTo>
                                        <a:pt x="418" y="488"/>
                                      </a:lnTo>
                                      <a:lnTo>
                                        <a:pt x="395" y="510"/>
                                      </a:lnTo>
                                      <a:lnTo>
                                        <a:pt x="373" y="532"/>
                                      </a:lnTo>
                                      <a:lnTo>
                                        <a:pt x="351" y="553"/>
                                      </a:lnTo>
                                      <a:lnTo>
                                        <a:pt x="330" y="573"/>
                                      </a:lnTo>
                                      <a:lnTo>
                                        <a:pt x="311" y="591"/>
                                      </a:lnTo>
                                      <a:lnTo>
                                        <a:pt x="293" y="608"/>
                                      </a:lnTo>
                                      <a:lnTo>
                                        <a:pt x="277" y="624"/>
                                      </a:lnTo>
                                      <a:lnTo>
                                        <a:pt x="263" y="637"/>
                                      </a:lnTo>
                                      <a:lnTo>
                                        <a:pt x="252" y="647"/>
                                      </a:lnTo>
                                      <a:lnTo>
                                        <a:pt x="244" y="655"/>
                                      </a:lnTo>
                                      <a:lnTo>
                                        <a:pt x="239" y="660"/>
                                      </a:lnTo>
                                      <a:lnTo>
                                        <a:pt x="237" y="662"/>
                                      </a:lnTo>
                                      <a:lnTo>
                                        <a:pt x="182" y="610"/>
                                      </a:lnTo>
                                      <a:lnTo>
                                        <a:pt x="183" y="609"/>
                                      </a:lnTo>
                                      <a:lnTo>
                                        <a:pt x="189" y="604"/>
                                      </a:lnTo>
                                      <a:lnTo>
                                        <a:pt x="197" y="596"/>
                                      </a:lnTo>
                                      <a:lnTo>
                                        <a:pt x="208" y="585"/>
                                      </a:lnTo>
                                      <a:lnTo>
                                        <a:pt x="222" y="572"/>
                                      </a:lnTo>
                                      <a:lnTo>
                                        <a:pt x="239" y="557"/>
                                      </a:lnTo>
                                      <a:lnTo>
                                        <a:pt x="256" y="540"/>
                                      </a:lnTo>
                                      <a:lnTo>
                                        <a:pt x="276" y="521"/>
                                      </a:lnTo>
                                      <a:lnTo>
                                        <a:pt x="296" y="501"/>
                                      </a:lnTo>
                                      <a:lnTo>
                                        <a:pt x="318" y="481"/>
                                      </a:lnTo>
                                      <a:lnTo>
                                        <a:pt x="340" y="459"/>
                                      </a:lnTo>
                                      <a:lnTo>
                                        <a:pt x="363" y="437"/>
                                      </a:lnTo>
                                      <a:lnTo>
                                        <a:pt x="386" y="415"/>
                                      </a:lnTo>
                                      <a:lnTo>
                                        <a:pt x="408" y="392"/>
                                      </a:lnTo>
                                      <a:lnTo>
                                        <a:pt x="430" y="370"/>
                                      </a:lnTo>
                                      <a:lnTo>
                                        <a:pt x="451" y="349"/>
                                      </a:lnTo>
                                      <a:lnTo>
                                        <a:pt x="471" y="330"/>
                                      </a:lnTo>
                                      <a:lnTo>
                                        <a:pt x="489" y="311"/>
                                      </a:lnTo>
                                      <a:lnTo>
                                        <a:pt x="506" y="294"/>
                                      </a:lnTo>
                                      <a:lnTo>
                                        <a:pt x="520" y="279"/>
                                      </a:lnTo>
                                      <a:lnTo>
                                        <a:pt x="532" y="265"/>
                                      </a:lnTo>
                                      <a:lnTo>
                                        <a:pt x="549" y="244"/>
                                      </a:lnTo>
                                      <a:lnTo>
                                        <a:pt x="560" y="221"/>
                                      </a:lnTo>
                                      <a:lnTo>
                                        <a:pt x="565" y="198"/>
                                      </a:lnTo>
                                      <a:lnTo>
                                        <a:pt x="565" y="174"/>
                                      </a:lnTo>
                                      <a:lnTo>
                                        <a:pt x="560" y="152"/>
                                      </a:lnTo>
                                      <a:lnTo>
                                        <a:pt x="550" y="131"/>
                                      </a:lnTo>
                                      <a:lnTo>
                                        <a:pt x="534" y="112"/>
                                      </a:lnTo>
                                      <a:lnTo>
                                        <a:pt x="519" y="99"/>
                                      </a:lnTo>
                                      <a:lnTo>
                                        <a:pt x="503" y="89"/>
                                      </a:lnTo>
                                      <a:lnTo>
                                        <a:pt x="485" y="81"/>
                                      </a:lnTo>
                                      <a:lnTo>
                                        <a:pt x="466" y="76"/>
                                      </a:lnTo>
                                      <a:lnTo>
                                        <a:pt x="447" y="74"/>
                                      </a:lnTo>
                                      <a:lnTo>
                                        <a:pt x="428" y="75"/>
                                      </a:lnTo>
                                      <a:lnTo>
                                        <a:pt x="409" y="81"/>
                                      </a:lnTo>
                                      <a:lnTo>
                                        <a:pt x="391" y="90"/>
                                      </a:lnTo>
                                      <a:lnTo>
                                        <a:pt x="374" y="104"/>
                                      </a:lnTo>
                                      <a:lnTo>
                                        <a:pt x="360" y="119"/>
                                      </a:lnTo>
                                      <a:lnTo>
                                        <a:pt x="343" y="137"/>
                                      </a:lnTo>
                                      <a:lnTo>
                                        <a:pt x="325" y="158"/>
                                      </a:lnTo>
                                      <a:lnTo>
                                        <a:pt x="305" y="181"/>
                                      </a:lnTo>
                                      <a:lnTo>
                                        <a:pt x="284" y="206"/>
                                      </a:lnTo>
                                      <a:lnTo>
                                        <a:pt x="262" y="233"/>
                                      </a:lnTo>
                                      <a:lnTo>
                                        <a:pt x="239" y="260"/>
                                      </a:lnTo>
                                      <a:lnTo>
                                        <a:pt x="216" y="288"/>
                                      </a:lnTo>
                                      <a:lnTo>
                                        <a:pt x="193" y="315"/>
                                      </a:lnTo>
                                      <a:lnTo>
                                        <a:pt x="171" y="342"/>
                                      </a:lnTo>
                                      <a:lnTo>
                                        <a:pt x="150" y="369"/>
                                      </a:lnTo>
                                      <a:lnTo>
                                        <a:pt x="130" y="393"/>
                                      </a:lnTo>
                                      <a:lnTo>
                                        <a:pt x="112" y="417"/>
                                      </a:lnTo>
                                      <a:lnTo>
                                        <a:pt x="96" y="437"/>
                                      </a:lnTo>
                                      <a:lnTo>
                                        <a:pt x="82" y="454"/>
                                      </a:lnTo>
                                      <a:lnTo>
                                        <a:pt x="70" y="468"/>
                                      </a:lnTo>
                                      <a:lnTo>
                                        <a:pt x="61" y="478"/>
                                      </a:lnTo>
                                      <a:lnTo>
                                        <a:pt x="0" y="424"/>
                                      </a:lnTo>
                                      <a:lnTo>
                                        <a:pt x="7" y="416"/>
                                      </a:lnTo>
                                      <a:lnTo>
                                        <a:pt x="17" y="404"/>
                                      </a:lnTo>
                                      <a:lnTo>
                                        <a:pt x="30" y="388"/>
                                      </a:lnTo>
                                      <a:lnTo>
                                        <a:pt x="45" y="370"/>
                                      </a:lnTo>
                                      <a:lnTo>
                                        <a:pt x="61" y="350"/>
                                      </a:lnTo>
                                      <a:lnTo>
                                        <a:pt x="80" y="328"/>
                                      </a:lnTo>
                                      <a:lnTo>
                                        <a:pt x="100" y="305"/>
                                      </a:lnTo>
                                      <a:lnTo>
                                        <a:pt x="120" y="280"/>
                                      </a:lnTo>
                                      <a:lnTo>
                                        <a:pt x="142" y="254"/>
                                      </a:lnTo>
                                      <a:lnTo>
                                        <a:pt x="164" y="228"/>
                                      </a:lnTo>
                                      <a:lnTo>
                                        <a:pt x="186" y="201"/>
                                      </a:lnTo>
                                      <a:lnTo>
                                        <a:pt x="208" y="176"/>
                                      </a:lnTo>
                                      <a:lnTo>
                                        <a:pt x="230" y="151"/>
                                      </a:lnTo>
                                      <a:lnTo>
                                        <a:pt x="252" y="127"/>
                                      </a:lnTo>
                                      <a:lnTo>
                                        <a:pt x="271" y="104"/>
                                      </a:lnTo>
                                      <a:lnTo>
                                        <a:pt x="290" y="84"/>
                                      </a:lnTo>
                                      <a:lnTo>
                                        <a:pt x="307" y="66"/>
                                      </a:lnTo>
                                      <a:lnTo>
                                        <a:pt x="321" y="51"/>
                                      </a:lnTo>
                                      <a:lnTo>
                                        <a:pt x="344" y="32"/>
                                      </a:lnTo>
                                      <a:lnTo>
                                        <a:pt x="369" y="17"/>
                                      </a:lnTo>
                                      <a:lnTo>
                                        <a:pt x="395" y="7"/>
                                      </a:lnTo>
                                      <a:lnTo>
                                        <a:pt x="423" y="1"/>
                                      </a:lnTo>
                                      <a:lnTo>
                                        <a:pt x="45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45" name="Skills icon symbol part 4" descr="Skills icon symbol part 4"/>
                              <wps:cNvSpPr>
                                <a:spLocks/>
                              </wps:cNvSpPr>
                              <wps:spPr bwMode="auto">
                                <a:xfrm>
                                  <a:off x="52" y="93"/>
                                  <a:ext cx="30" cy="32"/>
                                </a:xfrm>
                                <a:custGeom>
                                  <a:avLst/>
                                  <a:gdLst>
                                    <a:gd name="T0" fmla="*/ 424 w 578"/>
                                    <a:gd name="T1" fmla="*/ 58 h 601"/>
                                    <a:gd name="T2" fmla="*/ 222 w 578"/>
                                    <a:gd name="T3" fmla="*/ 284 h 601"/>
                                    <a:gd name="T4" fmla="*/ 182 w 578"/>
                                    <a:gd name="T5" fmla="*/ 307 h 601"/>
                                    <a:gd name="T6" fmla="*/ 147 w 578"/>
                                    <a:gd name="T7" fmla="*/ 346 h 601"/>
                                    <a:gd name="T8" fmla="*/ 119 w 578"/>
                                    <a:gd name="T9" fmla="*/ 394 h 601"/>
                                    <a:gd name="T10" fmla="*/ 96 w 578"/>
                                    <a:gd name="T11" fmla="*/ 446 h 601"/>
                                    <a:gd name="T12" fmla="*/ 79 w 578"/>
                                    <a:gd name="T13" fmla="*/ 494 h 601"/>
                                    <a:gd name="T14" fmla="*/ 69 w 578"/>
                                    <a:gd name="T15" fmla="*/ 533 h 601"/>
                                    <a:gd name="T16" fmla="*/ 103 w 578"/>
                                    <a:gd name="T17" fmla="*/ 523 h 601"/>
                                    <a:gd name="T18" fmla="*/ 161 w 578"/>
                                    <a:gd name="T19" fmla="*/ 497 h 601"/>
                                    <a:gd name="T20" fmla="*/ 219 w 578"/>
                                    <a:gd name="T21" fmla="*/ 463 h 601"/>
                                    <a:gd name="T22" fmla="*/ 268 w 578"/>
                                    <a:gd name="T23" fmla="*/ 425 h 601"/>
                                    <a:gd name="T24" fmla="*/ 298 w 578"/>
                                    <a:gd name="T25" fmla="*/ 384 h 601"/>
                                    <a:gd name="T26" fmla="*/ 306 w 578"/>
                                    <a:gd name="T27" fmla="*/ 349 h 601"/>
                                    <a:gd name="T28" fmla="*/ 578 w 578"/>
                                    <a:gd name="T29" fmla="*/ 206 h 601"/>
                                    <a:gd name="T30" fmla="*/ 367 w 578"/>
                                    <a:gd name="T31" fmla="*/ 415 h 601"/>
                                    <a:gd name="T32" fmla="*/ 335 w 578"/>
                                    <a:gd name="T33" fmla="*/ 464 h 601"/>
                                    <a:gd name="T34" fmla="*/ 290 w 578"/>
                                    <a:gd name="T35" fmla="*/ 505 h 601"/>
                                    <a:gd name="T36" fmla="*/ 241 w 578"/>
                                    <a:gd name="T37" fmla="*/ 538 h 601"/>
                                    <a:gd name="T38" fmla="*/ 193 w 578"/>
                                    <a:gd name="T39" fmla="*/ 563 h 601"/>
                                    <a:gd name="T40" fmla="*/ 153 w 578"/>
                                    <a:gd name="T41" fmla="*/ 580 h 601"/>
                                    <a:gd name="T42" fmla="*/ 129 w 578"/>
                                    <a:gd name="T43" fmla="*/ 589 h 601"/>
                                    <a:gd name="T44" fmla="*/ 104 w 578"/>
                                    <a:gd name="T45" fmla="*/ 595 h 601"/>
                                    <a:gd name="T46" fmla="*/ 72 w 578"/>
                                    <a:gd name="T47" fmla="*/ 600 h 601"/>
                                    <a:gd name="T48" fmla="*/ 40 w 578"/>
                                    <a:gd name="T49" fmla="*/ 601 h 601"/>
                                    <a:gd name="T50" fmla="*/ 16 w 578"/>
                                    <a:gd name="T51" fmla="*/ 595 h 601"/>
                                    <a:gd name="T52" fmla="*/ 5 w 578"/>
                                    <a:gd name="T53" fmla="*/ 580 h 601"/>
                                    <a:gd name="T54" fmla="*/ 1 w 578"/>
                                    <a:gd name="T55" fmla="*/ 551 h 601"/>
                                    <a:gd name="T56" fmla="*/ 1 w 578"/>
                                    <a:gd name="T57" fmla="*/ 520 h 601"/>
                                    <a:gd name="T58" fmla="*/ 4 w 578"/>
                                    <a:gd name="T59" fmla="*/ 494 h 601"/>
                                    <a:gd name="T60" fmla="*/ 5 w 578"/>
                                    <a:gd name="T61" fmla="*/ 483 h 601"/>
                                    <a:gd name="T62" fmla="*/ 8 w 578"/>
                                    <a:gd name="T63" fmla="*/ 473 h 601"/>
                                    <a:gd name="T64" fmla="*/ 17 w 578"/>
                                    <a:gd name="T65" fmla="*/ 444 h 601"/>
                                    <a:gd name="T66" fmla="*/ 33 w 578"/>
                                    <a:gd name="T67" fmla="*/ 403 h 601"/>
                                    <a:gd name="T68" fmla="*/ 55 w 578"/>
                                    <a:gd name="T69" fmla="*/ 356 h 601"/>
                                    <a:gd name="T70" fmla="*/ 84 w 578"/>
                                    <a:gd name="T71" fmla="*/ 307 h 601"/>
                                    <a:gd name="T72" fmla="*/ 121 w 578"/>
                                    <a:gd name="T73" fmla="*/ 262 h 601"/>
                                    <a:gd name="T74" fmla="*/ 165 w 578"/>
                                    <a:gd name="T75" fmla="*/ 228 h 601"/>
                                    <a:gd name="T76" fmla="*/ 366 w 578"/>
                                    <a:gd name="T77" fmla="*/ 0 h 60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</a:cxnLst>
                                  <a:rect l="0" t="0" r="r" b="b"/>
                                  <a:pathLst>
                                    <a:path w="578" h="601">
                                      <a:moveTo>
                                        <a:pt x="366" y="0"/>
                                      </a:moveTo>
                                      <a:lnTo>
                                        <a:pt x="424" y="58"/>
                                      </a:lnTo>
                                      <a:lnTo>
                                        <a:pt x="232" y="281"/>
                                      </a:lnTo>
                                      <a:lnTo>
                                        <a:pt x="222" y="284"/>
                                      </a:lnTo>
                                      <a:lnTo>
                                        <a:pt x="201" y="293"/>
                                      </a:lnTo>
                                      <a:lnTo>
                                        <a:pt x="182" y="307"/>
                                      </a:lnTo>
                                      <a:lnTo>
                                        <a:pt x="164" y="325"/>
                                      </a:lnTo>
                                      <a:lnTo>
                                        <a:pt x="147" y="346"/>
                                      </a:lnTo>
                                      <a:lnTo>
                                        <a:pt x="132" y="369"/>
                                      </a:lnTo>
                                      <a:lnTo>
                                        <a:pt x="119" y="394"/>
                                      </a:lnTo>
                                      <a:lnTo>
                                        <a:pt x="106" y="420"/>
                                      </a:lnTo>
                                      <a:lnTo>
                                        <a:pt x="96" y="446"/>
                                      </a:lnTo>
                                      <a:lnTo>
                                        <a:pt x="87" y="471"/>
                                      </a:lnTo>
                                      <a:lnTo>
                                        <a:pt x="79" y="494"/>
                                      </a:lnTo>
                                      <a:lnTo>
                                        <a:pt x="73" y="515"/>
                                      </a:lnTo>
                                      <a:lnTo>
                                        <a:pt x="69" y="533"/>
                                      </a:lnTo>
                                      <a:lnTo>
                                        <a:pt x="77" y="533"/>
                                      </a:lnTo>
                                      <a:lnTo>
                                        <a:pt x="103" y="523"/>
                                      </a:lnTo>
                                      <a:lnTo>
                                        <a:pt x="132" y="511"/>
                                      </a:lnTo>
                                      <a:lnTo>
                                        <a:pt x="161" y="497"/>
                                      </a:lnTo>
                                      <a:lnTo>
                                        <a:pt x="191" y="481"/>
                                      </a:lnTo>
                                      <a:lnTo>
                                        <a:pt x="219" y="463"/>
                                      </a:lnTo>
                                      <a:lnTo>
                                        <a:pt x="245" y="445"/>
                                      </a:lnTo>
                                      <a:lnTo>
                                        <a:pt x="268" y="425"/>
                                      </a:lnTo>
                                      <a:lnTo>
                                        <a:pt x="286" y="405"/>
                                      </a:lnTo>
                                      <a:lnTo>
                                        <a:pt x="298" y="384"/>
                                      </a:lnTo>
                                      <a:lnTo>
                                        <a:pt x="304" y="363"/>
                                      </a:lnTo>
                                      <a:lnTo>
                                        <a:pt x="306" y="349"/>
                                      </a:lnTo>
                                      <a:lnTo>
                                        <a:pt x="519" y="146"/>
                                      </a:lnTo>
                                      <a:lnTo>
                                        <a:pt x="578" y="206"/>
                                      </a:lnTo>
                                      <a:lnTo>
                                        <a:pt x="376" y="387"/>
                                      </a:lnTo>
                                      <a:lnTo>
                                        <a:pt x="367" y="415"/>
                                      </a:lnTo>
                                      <a:lnTo>
                                        <a:pt x="353" y="440"/>
                                      </a:lnTo>
                                      <a:lnTo>
                                        <a:pt x="335" y="464"/>
                                      </a:lnTo>
                                      <a:lnTo>
                                        <a:pt x="314" y="485"/>
                                      </a:lnTo>
                                      <a:lnTo>
                                        <a:pt x="290" y="505"/>
                                      </a:lnTo>
                                      <a:lnTo>
                                        <a:pt x="266" y="523"/>
                                      </a:lnTo>
                                      <a:lnTo>
                                        <a:pt x="241" y="538"/>
                                      </a:lnTo>
                                      <a:lnTo>
                                        <a:pt x="216" y="552"/>
                                      </a:lnTo>
                                      <a:lnTo>
                                        <a:pt x="193" y="563"/>
                                      </a:lnTo>
                                      <a:lnTo>
                                        <a:pt x="172" y="573"/>
                                      </a:lnTo>
                                      <a:lnTo>
                                        <a:pt x="153" y="580"/>
                                      </a:lnTo>
                                      <a:lnTo>
                                        <a:pt x="139" y="586"/>
                                      </a:lnTo>
                                      <a:lnTo>
                                        <a:pt x="129" y="589"/>
                                      </a:lnTo>
                                      <a:lnTo>
                                        <a:pt x="118" y="592"/>
                                      </a:lnTo>
                                      <a:lnTo>
                                        <a:pt x="104" y="595"/>
                                      </a:lnTo>
                                      <a:lnTo>
                                        <a:pt x="88" y="598"/>
                                      </a:lnTo>
                                      <a:lnTo>
                                        <a:pt x="72" y="600"/>
                                      </a:lnTo>
                                      <a:lnTo>
                                        <a:pt x="55" y="601"/>
                                      </a:lnTo>
                                      <a:lnTo>
                                        <a:pt x="40" y="601"/>
                                      </a:lnTo>
                                      <a:lnTo>
                                        <a:pt x="27" y="599"/>
                                      </a:lnTo>
                                      <a:lnTo>
                                        <a:pt x="16" y="595"/>
                                      </a:lnTo>
                                      <a:lnTo>
                                        <a:pt x="10" y="590"/>
                                      </a:lnTo>
                                      <a:lnTo>
                                        <a:pt x="5" y="580"/>
                                      </a:lnTo>
                                      <a:lnTo>
                                        <a:pt x="2" y="566"/>
                                      </a:lnTo>
                                      <a:lnTo>
                                        <a:pt x="1" y="551"/>
                                      </a:lnTo>
                                      <a:lnTo>
                                        <a:pt x="0" y="535"/>
                                      </a:lnTo>
                                      <a:lnTo>
                                        <a:pt x="1" y="520"/>
                                      </a:lnTo>
                                      <a:lnTo>
                                        <a:pt x="2" y="505"/>
                                      </a:lnTo>
                                      <a:lnTo>
                                        <a:pt x="4" y="494"/>
                                      </a:lnTo>
                                      <a:lnTo>
                                        <a:pt x="5" y="486"/>
                                      </a:lnTo>
                                      <a:lnTo>
                                        <a:pt x="5" y="483"/>
                                      </a:lnTo>
                                      <a:lnTo>
                                        <a:pt x="6" y="481"/>
                                      </a:lnTo>
                                      <a:lnTo>
                                        <a:pt x="8" y="473"/>
                                      </a:lnTo>
                                      <a:lnTo>
                                        <a:pt x="12" y="460"/>
                                      </a:lnTo>
                                      <a:lnTo>
                                        <a:pt x="17" y="444"/>
                                      </a:lnTo>
                                      <a:lnTo>
                                        <a:pt x="24" y="425"/>
                                      </a:lnTo>
                                      <a:lnTo>
                                        <a:pt x="33" y="403"/>
                                      </a:lnTo>
                                      <a:lnTo>
                                        <a:pt x="43" y="380"/>
                                      </a:lnTo>
                                      <a:lnTo>
                                        <a:pt x="55" y="356"/>
                                      </a:lnTo>
                                      <a:lnTo>
                                        <a:pt x="69" y="331"/>
                                      </a:lnTo>
                                      <a:lnTo>
                                        <a:pt x="84" y="307"/>
                                      </a:lnTo>
                                      <a:lnTo>
                                        <a:pt x="102" y="284"/>
                                      </a:lnTo>
                                      <a:lnTo>
                                        <a:pt x="121" y="262"/>
                                      </a:lnTo>
                                      <a:lnTo>
                                        <a:pt x="142" y="243"/>
                                      </a:lnTo>
                                      <a:lnTo>
                                        <a:pt x="165" y="228"/>
                                      </a:lnTo>
                                      <a:lnTo>
                                        <a:pt x="189" y="216"/>
                                      </a:lnTo>
                                      <a:lnTo>
                                        <a:pt x="36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E0ED297" id="Skills in circle icon" o:spid="_x0000_s1026" alt="Skills icon" style="width:21.6pt;height:21.6pt;mso-position-horizontal-relative:char;mso-position-vertical-relative:line" coordsize="171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">
                      <v:shape id="Skills icon circle" o:spid="_x0000_s1027" alt="Skills icon circle" style="position:absolute;width:171;height:171;visibility:visible;mso-wrap-style:square;v-text-anchor:top" coordsize="3246,3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k5PMQA&#10;AADbAAAADwAAAGRycy9kb3ducmV2LnhtbESPQWsCMRSE7wX/Q3iCt5rVYpGtUUQQ9qJUW8HeHpvX&#10;zdbNy5Kkmv57Uyj0OMzMN8xilWwnruRD61jBZFyAIK6dbrlR8P62fZyDCBFZY+eYFPxQgNVy8LDA&#10;UrsbH+h6jI3IEA4lKjAx9qWUoTZkMYxdT5y9T+ctxix9I7XHW4bbTk6L4llabDkvGOxpY6i+HL+t&#10;gtdzleZPJ+9l+th/7XaV6S/moNRomNYvICKl+B/+a1dawXQGv1/yD5D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epOTzEAAAA2wAAAA8AAAAAAAAAAAAAAAAAmAIAAGRycy9k&#10;b3ducmV2LnhtbFBLBQYAAAAABAAEAPUAAACJAwAAAAA=&#10;" path="m1623,r102,3l1826,13r99,15l2023,49r94,28l2210,109r89,38l2386,190r83,49l2551,291r77,57l2701,410r70,65l2836,545r62,73l2955,695r52,82l3056,860r43,87l3137,1036r32,93l3197,1223r21,98l3233,1420r10,101l3246,1623r-3,102l3233,1826r-15,100l3197,2023r-28,94l3137,2210r-38,89l3056,2386r-49,84l2955,2551r-57,77l2836,2701r-65,70l2701,2836r-73,62l2551,2955r-82,53l2386,3056r-87,43l2210,3137r-93,32l2023,3197r-98,21l1826,3233r-101,10l1623,3246r-102,-3l1420,3233r-100,-15l1223,3197r-94,-28l1036,3137r-89,-38l860,3056r-84,-48l695,2955r-77,-57l545,2836r-70,-65l410,2701r-62,-73l291,2551r-53,-81l190,2386r-43,-87l109,2210,77,2117,49,2023,28,1926,13,1826,3,1725,,1623,3,1521,13,1420r15,-99l49,1223r28,-94l109,1036r38,-89l190,860r48,-83l291,695r57,-77l410,545r65,-70l545,410r73,-62l695,291r81,-52l860,190r87,-43l1036,109r93,-32l1223,49r97,-21l1420,13,1521,3,1623,xe" fillcolor="#77448b [3204]" stroked="f" strokeweight="0">
                        <v:path arrowok="t" o:connecttype="custom" o:connectlocs="91,0;101,1;112,4;121,8;130,13;138,18;146,25;153,33;158,41;163,50;167,59;170,70;171,80;171,91;170,101;167,112;163,121;158,130;153,138;146,146;138,153;130,158;121,163;112,167;101,170;91,171;80,171;70,170;59,167;50,163;41,158;33,153;25,146;18,138;13,130;8,121;4,112;1,101;0,91;0,80;1,70;4,59;8,50;13,41;18,33;25,25;33,18;41,13;50,8;59,4;70,1;80,0" o:connectangles="0,0,0,0,0,0,0,0,0,0,0,0,0,0,0,0,0,0,0,0,0,0,0,0,0,0,0,0,0,0,0,0,0,0,0,0,0,0,0,0,0,0,0,0,0,0,0,0,0,0,0,0"/>
                      </v:shape>
                      <v:shape id="Skills icon symbol part 1" o:spid="_x0000_s1028" alt="Skills icon symbol part 1" style="position:absolute;left:109;top:111;width:4;height:4;visibility:visible;mso-wrap-style:square;v-text-anchor:top" coordsize="70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tajcIA&#10;AADbAAAADwAAAGRycy9kb3ducmV2LnhtbESPQYvCMBSE7wv+h/AEb2tqD0WqUVQQvKndBT0+m2db&#10;bF5qE2vdX78RFvY4zMw3zHzZm1p01LrKsoLJOAJBnFtdcaHg+2v7OQXhPLLG2jIpeJGD5WLwMcdU&#10;2ycfqct8IQKEXYoKSu+bVEqXl2TQjW1DHLyrbQ36INtC6hafAW5qGUdRIg1WHBZKbGhTUn7LHkbB&#10;4YzrLL9EN3e6c/ITV/vTddspNRr2qxkIT73/D/+1d1pBnMD7S/gBcvE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O1qNwgAAANsAAAAPAAAAAAAAAAAAAAAAAJgCAABkcnMvZG93&#10;bnJldi54bWxQSwUGAAAAAAQABAD1AAAAhwMAAAAA&#10;" path="m35,l49,2r11,8l67,21r3,14l67,48,60,60,49,67,35,70,21,67,10,60,3,48,,35,3,21,10,10,21,2,35,xe" fillcolor="white [3212]" stroked="f" strokeweight="0">
                        <v:path arrowok="t" o:connecttype="custom" o:connectlocs="2,0;3,0;3,1;4,1;4,2;4,3;3,3;3,4;2,4;1,4;1,3;0,3;0,2;0,1;1,1;1,0;2,0" o:connectangles="0,0,0,0,0,0,0,0,0,0,0,0,0,0,0,0,0"/>
                      </v:shape>
                      <v:shape id="Skills icon symbol part 2" o:spid="_x0000_s1029" alt="Skills icon symbol part 2" style="position:absolute;left:49;top:51;width:72;height:71;visibility:visible;mso-wrap-style:square;v-text-anchor:top" coordsize="1362,1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I5V74A&#10;AADbAAAADwAAAGRycy9kb3ducmV2LnhtbESPzQrCMBCE74LvEFbwpqk/iFSjqCDo0VrwujRrW2w2&#10;pYlafXojCB6HmfmGWa5bU4kHNa60rGA0jEAQZ1aXnCtIz/vBHITzyBory6TgRQ7Wq25nibG2Tz7R&#10;I/G5CBB2MSoovK9jKV1WkEE3tDVx8K62MeiDbHKpG3wGuKnkOIpm0mDJYaHAmnYFZbfkbhRY2iO/&#10;s5dOLseR07OD3W7TqVL9XrtZgPDU+n/41z5oBdMJfL+EHyBX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NyOVe+AAAA2wAAAA8AAAAAAAAAAAAAAAAAmAIAAGRycy9kb3ducmV2&#10;LnhtbFBLBQYAAAAABAAEAPUAAACDAwAAAAA=&#10;" path="m342,68r58,60l424,155r20,26l457,205r8,24l468,252r-1,22l461,296r-11,23l435,341r-18,25l395,390r-25,26l342,439r-28,17l285,466r-29,4l232,467r-23,-6l188,452,169,441,151,429,136,416,122,403,70,352r6,31l87,413r14,29l121,471r23,25l170,517r28,17l228,545r31,7l301,558r40,11l379,583r36,18l450,624r34,26l517,681,685,852r170,170l1026,1189r42,41l1091,1251r22,16l1135,1279r20,7l1175,1288r23,-3l1221,1276r24,-16l1258,1249r13,-14l1282,1219r8,-18l1294,1180r-2,-24l1284,1131r-14,-25l1249,1082,1108,939,965,796,804,635,645,473,627,453,609,428,593,400,579,369r-9,-35l566,300r-4,-37l553,228,540,195,522,165,500,139,474,116,445,97,412,83,378,73,342,68xm327,r41,3l407,10r38,12l480,39r32,21l541,84r26,28l589,144r18,35l620,216r9,40l633,298r3,23l642,343r10,24l664,389r14,20l693,426,894,629r203,202l1298,1035r24,28l1341,1092r12,30l1360,1152r2,30l1357,1211r-9,28l1332,1265r-20,26l1286,1314r-27,18l1231,1345r-28,8l1175,1356r-30,-3l1114,1343r-31,-15l1052,1306r-32,-28l835,1097,651,914,468,729,442,703,413,681,385,662,355,646,323,634r-34,-9l252,619r-38,-8l178,599,145,581,114,560,86,534,62,505,41,474,24,440,12,404,4,366,,327,2,289,9,250,22,212r50,48l121,307r48,46l188,371r18,14l223,394r17,6l256,402r16,-2l289,393r17,-10l323,368r22,-24l363,325r15,-18l389,291r7,-15l400,263r,-14l397,236r-6,-14l381,208,368,192,352,175,303,125,254,75,204,23,246,10,287,3,327,xe" fillcolor="white [3212]" stroked="f" strokeweight="0">
                        <v:path arrowok="t" o:connecttype="custom" o:connectlocs="22,8;25,12;24,15;22,19;18,23;14,25;10,24;7,22;4,20;6,25;10,28;16,29;22,31;27,36;54,62;59,66;62,67;66,66;68,64;68,61;66,57;43,33;32,22;30,17;29,12;26,7;22,4;17,0;24,1;29,4;32,9;33,16;34,19;37,22;69,54;72,59;72,63;69,68;65,70;61,71;56,68;34,48;22,36;17,33;11,32;6,29;2,25;0,19;0,13;6,16;11,20;14,21;16,20;19,17;21,14;21,12;19,10;13,4;15,0" o:connectangles="0,0,0,0,0,0,0,0,0,0,0,0,0,0,0,0,0,0,0,0,0,0,0,0,0,0,0,0,0,0,0,0,0,0,0,0,0,0,0,0,0,0,0,0,0,0,0,0,0,0,0,0,0,0,0,0,0,0,0"/>
                        <o:lock v:ext="edit" verticies="t"/>
                      </v:shape>
                      <v:shape id="Skills icon symbol part 3" o:spid="_x0000_s1030" alt="Skills icon symbol part 3" style="position:absolute;left:89;top:49;width:34;height:34;visibility:visible;mso-wrap-style:square;v-text-anchor:top" coordsize="640,6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CBasQA&#10;AADbAAAADwAAAGRycy9kb3ducmV2LnhtbESPzWrDMBCE74W8g9hAb42cElLjRAmJoTSXUurkARZp&#10;/dNaK8eSHeftq0Khx2FmvmG2+8m2YqTeN44VLBcJCGLtTMOVgsv59SkF4QOywdYxKbiTh/1u9rDF&#10;zLgbf9JYhEpECPsMFdQhdJmUXtdk0S9cRxy90vUWQ5R9JU2Ptwi3rXxOkrW02HBcqLGjvCb9XQxW&#10;Qf5yDbk+vq+Xefp2nYbSf3yVWqnH+XTYgAg0hf/wX/tkFKxW8Psl/gC5+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zggWrEAAAA2wAAAA8AAAAAAAAAAAAAAAAAmAIAAGRycy9k&#10;b3ducmV2LnhtbFBLBQYAAAAABAAEAPUAAACJAwAAAAA=&#10;" path="m451,r29,3l508,10r28,12l562,38r24,20l606,80r15,24l631,129r7,27l640,183r-2,28l632,239r-10,27l607,291r-19,25l576,329r-15,15l545,361r-19,19l506,401r-21,21l463,444r-22,22l418,488r-23,22l373,532r-22,21l330,573r-19,18l293,608r-16,16l263,637r-11,10l244,655r-5,5l237,662,182,610r1,-1l189,604r8,-8l208,585r14,-13l239,557r17,-17l276,521r20,-20l318,481r22,-22l363,437r23,-22l408,392r22,-22l451,349r20,-19l489,311r17,-17l520,279r12,-14l549,244r11,-23l565,198r,-24l560,152,550,131,534,112,519,99,503,89,485,81,466,76,447,74r-19,1l409,81r-18,9l374,104r-14,15l343,137r-18,21l305,181r-21,25l262,233r-23,27l216,288r-23,27l171,342r-21,27l130,393r-18,24l96,437,82,454,70,468r-9,10l,424r7,-8l17,404,30,388,45,370,61,350,80,328r20,-23l120,280r22,-26l164,228r22,-27l208,176r22,-25l252,127r19,-23l290,84,307,66,321,51,344,32,369,17,395,7,423,1,451,xe" fillcolor="white [3212]" stroked="f" strokeweight="0">
                        <v:path arrowok="t" o:connecttype="custom" o:connectlocs="26,0;28,1;31,3;33,5;34,8;34,11;33,14;31,16;30,18;28,20;26,22;23,24;21,26;19,28;17,30;15,32;13,33;13,34;10,31;10,31;11,30;13,29;15,27;17,25;19,22;22,20;24,18;26,16;28,14;29,13;30,10;30,8;28,6;27,5;25,4;23,4;21,5;19,6;17,8;15,11;13,13;10,16;8,19;6,21;4,23;3,25;0,21;2,20;3,18;5,16;8,13;10,10;12,8;14,5;16,3;18,2;21,0;24,0" o:connectangles="0,0,0,0,0,0,0,0,0,0,0,0,0,0,0,0,0,0,0,0,0,0,0,0,0,0,0,0,0,0,0,0,0,0,0,0,0,0,0,0,0,0,0,0,0,0,0,0,0,0,0,0,0,0,0,0,0,0"/>
                      </v:shape>
                      <v:shape id="Skills icon symbol part 4" o:spid="_x0000_s1031" alt="Skills icon symbol part 4" style="position:absolute;left:52;top:93;width:30;height:32;visibility:visible;mso-wrap-style:square;v-text-anchor:top" coordsize="578,6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JSCMEA&#10;AADbAAAADwAAAGRycy9kb3ducmV2LnhtbESPQWsCMRSE7wX/Q3gFbzXboqJbo7iC4LXqocfH5pms&#10;bl7CJtX13xuh4HGYmW+Yxap3rbhSFxvPCj5HBQji2uuGjYLjYfsxAxETssbWMym4U4TVcvC2wFL7&#10;G//QdZ+MyBCOJSqwKYVSylhbchhHPhBn7+Q7hynLzkjd4S3DXSu/imIqHTacFywG2liqL/s/p2Bj&#10;ToewqybVdh7G59n815o2VUoN3/v1N4hEfXqF/9s7rWA8geeX/APk8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YyUgjBAAAA2wAAAA8AAAAAAAAAAAAAAAAAmAIAAGRycy9kb3du&#10;cmV2LnhtbFBLBQYAAAAABAAEAPUAAACGAwAAAAA=&#10;" path="m366,r58,58l232,281r-10,3l201,293r-19,14l164,325r-17,21l132,369r-13,25l106,420,96,446r-9,25l79,494r-6,21l69,533r8,l103,523r29,-12l161,497r30,-16l219,463r26,-18l268,425r18,-20l298,384r6,-21l306,349,519,146r59,60l376,387r-9,28l353,440r-18,24l314,485r-24,20l266,523r-25,15l216,552r-23,11l172,573r-19,7l139,586r-10,3l118,592r-14,3l88,598r-16,2l55,601r-15,l27,599,16,595r-6,-5l5,580,2,566,1,551,,535,1,520,2,505,4,494r1,-8l5,483r1,-2l8,473r4,-13l17,444r7,-19l33,403,43,380,55,356,69,331,84,307r18,-23l121,262r21,-19l165,228r24,-12l366,xe" fillcolor="white [3212]" stroked="f" strokeweight="0">
                        <v:path arrowok="t" o:connecttype="custom" o:connectlocs="22,3;12,15;9,16;8,18;6,21;5,24;4,26;4,28;5,28;8,26;11,25;14,23;15,20;16,19;30,11;19,22;17,25;15,27;13,29;10,30;8,31;7,31;5,32;4,32;2,32;1,32;0,31;0,29;0,28;0,26;0,26;0,25;1,24;2,21;3,19;4,16;6,14;9,12;19,0" o:connectangles="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587" w:type="dxa"/>
          </w:tcPr>
          <w:p w14:paraId="5FFD119C" w14:textId="77777777" w:rsidR="00143224" w:rsidRPr="00565B06" w:rsidRDefault="007560A9" w:rsidP="00236C3D">
            <w:pPr>
              <w:pStyle w:val="Heading1"/>
              <w:tabs>
                <w:tab w:val="left" w:pos="7146"/>
              </w:tabs>
              <w:outlineLvl w:val="0"/>
            </w:pPr>
            <w:sdt>
              <w:sdtPr>
                <w:alias w:val="Skills:"/>
                <w:tag w:val="Skills:"/>
                <w:id w:val="-925109897"/>
                <w:placeholder>
                  <w:docPart w:val="5F93029DFE1642B4835B84D2FF0032B3"/>
                </w:placeholder>
                <w:temporary/>
                <w:showingPlcHdr/>
                <w15:appearance w15:val="hidden"/>
              </w:sdtPr>
              <w:sdtEndPr/>
              <w:sdtContent>
                <w:r w:rsidR="00143224" w:rsidRPr="00D13D8A">
                  <w:rPr>
                    <w:sz w:val="28"/>
                    <w:szCs w:val="28"/>
                  </w:rPr>
                  <w:t>Skills</w:t>
                </w:r>
              </w:sdtContent>
            </w:sdt>
            <w:r w:rsidR="00236C3D">
              <w:tab/>
            </w:r>
          </w:p>
        </w:tc>
      </w:tr>
    </w:tbl>
    <w:tbl>
      <w:tblPr>
        <w:tblStyle w:val="TableGridLight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op table has skills heading, second table has list of skills and bottom table has activities"/>
      </w:tblPr>
      <w:tblGrid>
        <w:gridCol w:w="4320"/>
        <w:gridCol w:w="4320"/>
      </w:tblGrid>
      <w:tr w:rsidR="00143224" w:rsidRPr="00565B06" w14:paraId="1FE2E5D2" w14:textId="77777777" w:rsidTr="00565B06">
        <w:tc>
          <w:tcPr>
            <w:tcW w:w="4320" w:type="dxa"/>
          </w:tcPr>
          <w:p w14:paraId="3B66CFC7" w14:textId="77777777" w:rsidR="0034638B" w:rsidRDefault="00EF3847" w:rsidP="00565B06">
            <w:pPr>
              <w:pStyle w:val="ListBullet"/>
              <w:spacing w:after="80"/>
            </w:pPr>
            <w:r>
              <w:t xml:space="preserve">Effective </w:t>
            </w:r>
            <w:r w:rsidR="0034638B">
              <w:t>Communication</w:t>
            </w:r>
          </w:p>
          <w:p w14:paraId="723DDD7B" w14:textId="77777777" w:rsidR="0034638B" w:rsidRDefault="0034638B" w:rsidP="00565B06">
            <w:pPr>
              <w:pStyle w:val="ListBullet"/>
              <w:spacing w:after="80"/>
            </w:pPr>
            <w:r>
              <w:t>Computer skills</w:t>
            </w:r>
          </w:p>
          <w:p w14:paraId="4A66AFDE" w14:textId="77777777" w:rsidR="0034638B" w:rsidRDefault="0034638B" w:rsidP="00565B06">
            <w:pPr>
              <w:pStyle w:val="ListBullet"/>
              <w:spacing w:after="80"/>
            </w:pPr>
            <w:r>
              <w:t>Fast Lea</w:t>
            </w:r>
            <w:r w:rsidR="007A4B5F">
              <w:t>r</w:t>
            </w:r>
            <w:r>
              <w:t xml:space="preserve">ner </w:t>
            </w:r>
          </w:p>
          <w:p w14:paraId="6075BEF9" w14:textId="77777777" w:rsidR="0034638B" w:rsidRDefault="0034638B" w:rsidP="00565B06">
            <w:pPr>
              <w:pStyle w:val="ListBullet"/>
              <w:spacing w:after="80"/>
            </w:pPr>
            <w:r>
              <w:t>Adaptability</w:t>
            </w:r>
          </w:p>
          <w:p w14:paraId="202C42CE" w14:textId="77777777" w:rsidR="00316CE4" w:rsidRPr="00565B06" w:rsidRDefault="0034638B" w:rsidP="0034638B">
            <w:pPr>
              <w:pStyle w:val="ListBullet"/>
              <w:spacing w:after="80"/>
            </w:pPr>
            <w:r>
              <w:t>Work under pressure</w:t>
            </w:r>
          </w:p>
        </w:tc>
        <w:tc>
          <w:tcPr>
            <w:tcW w:w="4320" w:type="dxa"/>
            <w:tcMar>
              <w:left w:w="576" w:type="dxa"/>
            </w:tcMar>
          </w:tcPr>
          <w:p w14:paraId="5D0BA556" w14:textId="77777777" w:rsidR="0034638B" w:rsidRDefault="0034638B" w:rsidP="0034638B">
            <w:pPr>
              <w:pStyle w:val="ListBullet"/>
              <w:spacing w:after="80"/>
            </w:pPr>
            <w:r>
              <w:t>Team Player</w:t>
            </w:r>
          </w:p>
          <w:p w14:paraId="22D2BF8B" w14:textId="77777777" w:rsidR="00143224" w:rsidRPr="00565B06" w:rsidRDefault="0034638B" w:rsidP="0034638B">
            <w:pPr>
              <w:pStyle w:val="ListBullet"/>
              <w:spacing w:after="80"/>
            </w:pPr>
            <w:r>
              <w:t>Ability to work independently</w:t>
            </w:r>
          </w:p>
          <w:p w14:paraId="0A0AEF2C" w14:textId="77777777" w:rsidR="00F904FC" w:rsidRPr="00565B06" w:rsidRDefault="0034638B" w:rsidP="0034638B">
            <w:pPr>
              <w:pStyle w:val="ListBullet"/>
              <w:spacing w:after="80"/>
            </w:pPr>
            <w:r>
              <w:t>Sales</w:t>
            </w:r>
          </w:p>
          <w:p w14:paraId="60861CE3" w14:textId="77777777" w:rsidR="00F904FC" w:rsidRDefault="00EF3847" w:rsidP="00565B06">
            <w:pPr>
              <w:pStyle w:val="ListBullet"/>
              <w:spacing w:after="80"/>
            </w:pPr>
            <w:r>
              <w:t>Time Management</w:t>
            </w:r>
          </w:p>
          <w:p w14:paraId="140F0942" w14:textId="77777777" w:rsidR="0034638B" w:rsidRPr="00565B06" w:rsidRDefault="0034638B" w:rsidP="00EF3847">
            <w:pPr>
              <w:pStyle w:val="ListBullet"/>
              <w:numPr>
                <w:ilvl w:val="0"/>
                <w:numId w:val="0"/>
              </w:numPr>
              <w:spacing w:after="80"/>
              <w:ind w:left="360"/>
            </w:pPr>
          </w:p>
        </w:tc>
      </w:tr>
    </w:tbl>
    <w:tbl>
      <w:tblPr>
        <w:tblStyle w:val="TableGrid"/>
        <w:tblW w:w="5425" w:type="pct"/>
        <w:tblInd w:w="-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op table has skills heading, second table has list of skills and bottom table has activities"/>
      </w:tblPr>
      <w:tblGrid>
        <w:gridCol w:w="725"/>
        <w:gridCol w:w="8649"/>
      </w:tblGrid>
      <w:tr w:rsidR="00AC7C34" w:rsidRPr="00565B06" w14:paraId="71B55335" w14:textId="77777777" w:rsidTr="00562422">
        <w:tc>
          <w:tcPr>
            <w:tcW w:w="725" w:type="dxa"/>
            <w:tcMar>
              <w:right w:w="216" w:type="dxa"/>
            </w:tcMar>
            <w:vAlign w:val="bottom"/>
          </w:tcPr>
          <w:p w14:paraId="5E976FA5" w14:textId="77777777" w:rsidR="00AC7C34" w:rsidRPr="00565B06" w:rsidRDefault="00075B13" w:rsidP="00075B13">
            <w:pPr>
              <w:pStyle w:val="Icons"/>
            </w:pPr>
            <w:r w:rsidRPr="00565B06">
              <w:rPr>
                <w:noProof/>
                <w:lang w:val="en-ZA" w:eastAsia="en-ZA"/>
              </w:rPr>
              <mc:AlternateContent>
                <mc:Choice Requires="wpg">
                  <w:drawing>
                    <wp:inline distT="0" distB="0" distL="0" distR="0" wp14:anchorId="6A48F86B" wp14:editId="0C6F220D">
                      <wp:extent cx="274320" cy="274320"/>
                      <wp:effectExtent l="0" t="0" r="0" b="0"/>
                      <wp:docPr id="46" name="Activities in circle icon" descr="Activities icon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274320" cy="274320"/>
                                <a:chOff x="0" y="0"/>
                                <a:chExt cx="171" cy="171"/>
                              </a:xfrm>
                            </wpg:grpSpPr>
                            <wps:wsp>
                              <wps:cNvPr id="47" name="Activities icon circle" descr="Activities icon circle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1" cy="171"/>
                                </a:xfrm>
                                <a:custGeom>
                                  <a:avLst/>
                                  <a:gdLst>
                                    <a:gd name="T0" fmla="*/ 1725 w 3246"/>
                                    <a:gd name="T1" fmla="*/ 3 h 3246"/>
                                    <a:gd name="T2" fmla="*/ 1925 w 3246"/>
                                    <a:gd name="T3" fmla="*/ 28 h 3246"/>
                                    <a:gd name="T4" fmla="*/ 2117 w 3246"/>
                                    <a:gd name="T5" fmla="*/ 77 h 3246"/>
                                    <a:gd name="T6" fmla="*/ 2299 w 3246"/>
                                    <a:gd name="T7" fmla="*/ 147 h 3246"/>
                                    <a:gd name="T8" fmla="*/ 2469 w 3246"/>
                                    <a:gd name="T9" fmla="*/ 239 h 3246"/>
                                    <a:gd name="T10" fmla="*/ 2628 w 3246"/>
                                    <a:gd name="T11" fmla="*/ 348 h 3246"/>
                                    <a:gd name="T12" fmla="*/ 2771 w 3246"/>
                                    <a:gd name="T13" fmla="*/ 475 h 3246"/>
                                    <a:gd name="T14" fmla="*/ 2898 w 3246"/>
                                    <a:gd name="T15" fmla="*/ 618 h 3246"/>
                                    <a:gd name="T16" fmla="*/ 3007 w 3246"/>
                                    <a:gd name="T17" fmla="*/ 777 h 3246"/>
                                    <a:gd name="T18" fmla="*/ 3099 w 3246"/>
                                    <a:gd name="T19" fmla="*/ 947 h 3246"/>
                                    <a:gd name="T20" fmla="*/ 3169 w 3246"/>
                                    <a:gd name="T21" fmla="*/ 1129 h 3246"/>
                                    <a:gd name="T22" fmla="*/ 3218 w 3246"/>
                                    <a:gd name="T23" fmla="*/ 1321 h 3246"/>
                                    <a:gd name="T24" fmla="*/ 3243 w 3246"/>
                                    <a:gd name="T25" fmla="*/ 1521 h 3246"/>
                                    <a:gd name="T26" fmla="*/ 3243 w 3246"/>
                                    <a:gd name="T27" fmla="*/ 1725 h 3246"/>
                                    <a:gd name="T28" fmla="*/ 3218 w 3246"/>
                                    <a:gd name="T29" fmla="*/ 1926 h 3246"/>
                                    <a:gd name="T30" fmla="*/ 3169 w 3246"/>
                                    <a:gd name="T31" fmla="*/ 2117 h 3246"/>
                                    <a:gd name="T32" fmla="*/ 3099 w 3246"/>
                                    <a:gd name="T33" fmla="*/ 2299 h 3246"/>
                                    <a:gd name="T34" fmla="*/ 3007 w 3246"/>
                                    <a:gd name="T35" fmla="*/ 2470 h 3246"/>
                                    <a:gd name="T36" fmla="*/ 2898 w 3246"/>
                                    <a:gd name="T37" fmla="*/ 2628 h 3246"/>
                                    <a:gd name="T38" fmla="*/ 2771 w 3246"/>
                                    <a:gd name="T39" fmla="*/ 2771 h 3246"/>
                                    <a:gd name="T40" fmla="*/ 2628 w 3246"/>
                                    <a:gd name="T41" fmla="*/ 2898 h 3246"/>
                                    <a:gd name="T42" fmla="*/ 2469 w 3246"/>
                                    <a:gd name="T43" fmla="*/ 3008 h 3246"/>
                                    <a:gd name="T44" fmla="*/ 2299 w 3246"/>
                                    <a:gd name="T45" fmla="*/ 3099 h 3246"/>
                                    <a:gd name="T46" fmla="*/ 2117 w 3246"/>
                                    <a:gd name="T47" fmla="*/ 3169 h 3246"/>
                                    <a:gd name="T48" fmla="*/ 1925 w 3246"/>
                                    <a:gd name="T49" fmla="*/ 3218 h 3246"/>
                                    <a:gd name="T50" fmla="*/ 1725 w 3246"/>
                                    <a:gd name="T51" fmla="*/ 3243 h 3246"/>
                                    <a:gd name="T52" fmla="*/ 1521 w 3246"/>
                                    <a:gd name="T53" fmla="*/ 3243 h 3246"/>
                                    <a:gd name="T54" fmla="*/ 1320 w 3246"/>
                                    <a:gd name="T55" fmla="*/ 3218 h 3246"/>
                                    <a:gd name="T56" fmla="*/ 1129 w 3246"/>
                                    <a:gd name="T57" fmla="*/ 3169 h 3246"/>
                                    <a:gd name="T58" fmla="*/ 947 w 3246"/>
                                    <a:gd name="T59" fmla="*/ 3099 h 3246"/>
                                    <a:gd name="T60" fmla="*/ 776 w 3246"/>
                                    <a:gd name="T61" fmla="*/ 3008 h 3246"/>
                                    <a:gd name="T62" fmla="*/ 618 w 3246"/>
                                    <a:gd name="T63" fmla="*/ 2898 h 3246"/>
                                    <a:gd name="T64" fmla="*/ 475 w 3246"/>
                                    <a:gd name="T65" fmla="*/ 2771 h 3246"/>
                                    <a:gd name="T66" fmla="*/ 348 w 3246"/>
                                    <a:gd name="T67" fmla="*/ 2628 h 3246"/>
                                    <a:gd name="T68" fmla="*/ 238 w 3246"/>
                                    <a:gd name="T69" fmla="*/ 2470 h 3246"/>
                                    <a:gd name="T70" fmla="*/ 147 w 3246"/>
                                    <a:gd name="T71" fmla="*/ 2299 h 3246"/>
                                    <a:gd name="T72" fmla="*/ 77 w 3246"/>
                                    <a:gd name="T73" fmla="*/ 2117 h 3246"/>
                                    <a:gd name="T74" fmla="*/ 28 w 3246"/>
                                    <a:gd name="T75" fmla="*/ 1926 h 3246"/>
                                    <a:gd name="T76" fmla="*/ 3 w 3246"/>
                                    <a:gd name="T77" fmla="*/ 1725 h 3246"/>
                                    <a:gd name="T78" fmla="*/ 3 w 3246"/>
                                    <a:gd name="T79" fmla="*/ 1521 h 3246"/>
                                    <a:gd name="T80" fmla="*/ 28 w 3246"/>
                                    <a:gd name="T81" fmla="*/ 1321 h 3246"/>
                                    <a:gd name="T82" fmla="*/ 77 w 3246"/>
                                    <a:gd name="T83" fmla="*/ 1129 h 3246"/>
                                    <a:gd name="T84" fmla="*/ 147 w 3246"/>
                                    <a:gd name="T85" fmla="*/ 947 h 3246"/>
                                    <a:gd name="T86" fmla="*/ 238 w 3246"/>
                                    <a:gd name="T87" fmla="*/ 777 h 3246"/>
                                    <a:gd name="T88" fmla="*/ 348 w 3246"/>
                                    <a:gd name="T89" fmla="*/ 618 h 3246"/>
                                    <a:gd name="T90" fmla="*/ 475 w 3246"/>
                                    <a:gd name="T91" fmla="*/ 475 h 3246"/>
                                    <a:gd name="T92" fmla="*/ 618 w 3246"/>
                                    <a:gd name="T93" fmla="*/ 348 h 3246"/>
                                    <a:gd name="T94" fmla="*/ 776 w 3246"/>
                                    <a:gd name="T95" fmla="*/ 239 h 3246"/>
                                    <a:gd name="T96" fmla="*/ 947 w 3246"/>
                                    <a:gd name="T97" fmla="*/ 147 h 3246"/>
                                    <a:gd name="T98" fmla="*/ 1129 w 3246"/>
                                    <a:gd name="T99" fmla="*/ 77 h 3246"/>
                                    <a:gd name="T100" fmla="*/ 1320 w 3246"/>
                                    <a:gd name="T101" fmla="*/ 28 h 3246"/>
                                    <a:gd name="T102" fmla="*/ 1521 w 3246"/>
                                    <a:gd name="T103" fmla="*/ 3 h 324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</a:cxnLst>
                                  <a:rect l="0" t="0" r="r" b="b"/>
                                  <a:pathLst>
                                    <a:path w="3246" h="3246">
                                      <a:moveTo>
                                        <a:pt x="1623" y="0"/>
                                      </a:moveTo>
                                      <a:lnTo>
                                        <a:pt x="1725" y="3"/>
                                      </a:lnTo>
                                      <a:lnTo>
                                        <a:pt x="1826" y="13"/>
                                      </a:lnTo>
                                      <a:lnTo>
                                        <a:pt x="1925" y="28"/>
                                      </a:lnTo>
                                      <a:lnTo>
                                        <a:pt x="2023" y="49"/>
                                      </a:lnTo>
                                      <a:lnTo>
                                        <a:pt x="2117" y="77"/>
                                      </a:lnTo>
                                      <a:lnTo>
                                        <a:pt x="2210" y="109"/>
                                      </a:lnTo>
                                      <a:lnTo>
                                        <a:pt x="2299" y="147"/>
                                      </a:lnTo>
                                      <a:lnTo>
                                        <a:pt x="2386" y="190"/>
                                      </a:lnTo>
                                      <a:lnTo>
                                        <a:pt x="2469" y="239"/>
                                      </a:lnTo>
                                      <a:lnTo>
                                        <a:pt x="2551" y="291"/>
                                      </a:lnTo>
                                      <a:lnTo>
                                        <a:pt x="2628" y="348"/>
                                      </a:lnTo>
                                      <a:lnTo>
                                        <a:pt x="2701" y="410"/>
                                      </a:lnTo>
                                      <a:lnTo>
                                        <a:pt x="2771" y="475"/>
                                      </a:lnTo>
                                      <a:lnTo>
                                        <a:pt x="2836" y="545"/>
                                      </a:lnTo>
                                      <a:lnTo>
                                        <a:pt x="2898" y="618"/>
                                      </a:lnTo>
                                      <a:lnTo>
                                        <a:pt x="2955" y="695"/>
                                      </a:lnTo>
                                      <a:lnTo>
                                        <a:pt x="3007" y="777"/>
                                      </a:lnTo>
                                      <a:lnTo>
                                        <a:pt x="3056" y="860"/>
                                      </a:lnTo>
                                      <a:lnTo>
                                        <a:pt x="3099" y="947"/>
                                      </a:lnTo>
                                      <a:lnTo>
                                        <a:pt x="3137" y="1036"/>
                                      </a:lnTo>
                                      <a:lnTo>
                                        <a:pt x="3169" y="1129"/>
                                      </a:lnTo>
                                      <a:lnTo>
                                        <a:pt x="3197" y="1223"/>
                                      </a:lnTo>
                                      <a:lnTo>
                                        <a:pt x="3218" y="1321"/>
                                      </a:lnTo>
                                      <a:lnTo>
                                        <a:pt x="3233" y="1420"/>
                                      </a:lnTo>
                                      <a:lnTo>
                                        <a:pt x="3243" y="1521"/>
                                      </a:lnTo>
                                      <a:lnTo>
                                        <a:pt x="3246" y="1623"/>
                                      </a:lnTo>
                                      <a:lnTo>
                                        <a:pt x="3243" y="1725"/>
                                      </a:lnTo>
                                      <a:lnTo>
                                        <a:pt x="3233" y="1826"/>
                                      </a:lnTo>
                                      <a:lnTo>
                                        <a:pt x="3218" y="1926"/>
                                      </a:lnTo>
                                      <a:lnTo>
                                        <a:pt x="3197" y="2023"/>
                                      </a:lnTo>
                                      <a:lnTo>
                                        <a:pt x="3169" y="2117"/>
                                      </a:lnTo>
                                      <a:lnTo>
                                        <a:pt x="3137" y="2210"/>
                                      </a:lnTo>
                                      <a:lnTo>
                                        <a:pt x="3099" y="2299"/>
                                      </a:lnTo>
                                      <a:lnTo>
                                        <a:pt x="3056" y="2386"/>
                                      </a:lnTo>
                                      <a:lnTo>
                                        <a:pt x="3007" y="2470"/>
                                      </a:lnTo>
                                      <a:lnTo>
                                        <a:pt x="2955" y="2551"/>
                                      </a:lnTo>
                                      <a:lnTo>
                                        <a:pt x="2898" y="2628"/>
                                      </a:lnTo>
                                      <a:lnTo>
                                        <a:pt x="2836" y="2701"/>
                                      </a:lnTo>
                                      <a:lnTo>
                                        <a:pt x="2771" y="2771"/>
                                      </a:lnTo>
                                      <a:lnTo>
                                        <a:pt x="2701" y="2836"/>
                                      </a:lnTo>
                                      <a:lnTo>
                                        <a:pt x="2628" y="2898"/>
                                      </a:lnTo>
                                      <a:lnTo>
                                        <a:pt x="2551" y="2955"/>
                                      </a:lnTo>
                                      <a:lnTo>
                                        <a:pt x="2469" y="3008"/>
                                      </a:lnTo>
                                      <a:lnTo>
                                        <a:pt x="2386" y="3056"/>
                                      </a:lnTo>
                                      <a:lnTo>
                                        <a:pt x="2299" y="3099"/>
                                      </a:lnTo>
                                      <a:lnTo>
                                        <a:pt x="2210" y="3137"/>
                                      </a:lnTo>
                                      <a:lnTo>
                                        <a:pt x="2117" y="3169"/>
                                      </a:lnTo>
                                      <a:lnTo>
                                        <a:pt x="2023" y="3197"/>
                                      </a:lnTo>
                                      <a:lnTo>
                                        <a:pt x="1925" y="3218"/>
                                      </a:lnTo>
                                      <a:lnTo>
                                        <a:pt x="1826" y="3233"/>
                                      </a:lnTo>
                                      <a:lnTo>
                                        <a:pt x="1725" y="3243"/>
                                      </a:lnTo>
                                      <a:lnTo>
                                        <a:pt x="1623" y="3246"/>
                                      </a:lnTo>
                                      <a:lnTo>
                                        <a:pt x="1521" y="3243"/>
                                      </a:lnTo>
                                      <a:lnTo>
                                        <a:pt x="1420" y="3233"/>
                                      </a:lnTo>
                                      <a:lnTo>
                                        <a:pt x="1320" y="3218"/>
                                      </a:lnTo>
                                      <a:lnTo>
                                        <a:pt x="1223" y="3197"/>
                                      </a:lnTo>
                                      <a:lnTo>
                                        <a:pt x="1129" y="3169"/>
                                      </a:lnTo>
                                      <a:lnTo>
                                        <a:pt x="1036" y="3137"/>
                                      </a:lnTo>
                                      <a:lnTo>
                                        <a:pt x="947" y="3099"/>
                                      </a:lnTo>
                                      <a:lnTo>
                                        <a:pt x="860" y="3056"/>
                                      </a:lnTo>
                                      <a:lnTo>
                                        <a:pt x="776" y="3008"/>
                                      </a:lnTo>
                                      <a:lnTo>
                                        <a:pt x="695" y="2955"/>
                                      </a:lnTo>
                                      <a:lnTo>
                                        <a:pt x="618" y="2898"/>
                                      </a:lnTo>
                                      <a:lnTo>
                                        <a:pt x="545" y="2836"/>
                                      </a:lnTo>
                                      <a:lnTo>
                                        <a:pt x="475" y="2771"/>
                                      </a:lnTo>
                                      <a:lnTo>
                                        <a:pt x="410" y="2701"/>
                                      </a:lnTo>
                                      <a:lnTo>
                                        <a:pt x="348" y="2628"/>
                                      </a:lnTo>
                                      <a:lnTo>
                                        <a:pt x="291" y="2551"/>
                                      </a:lnTo>
                                      <a:lnTo>
                                        <a:pt x="238" y="2470"/>
                                      </a:lnTo>
                                      <a:lnTo>
                                        <a:pt x="190" y="2386"/>
                                      </a:lnTo>
                                      <a:lnTo>
                                        <a:pt x="147" y="2299"/>
                                      </a:lnTo>
                                      <a:lnTo>
                                        <a:pt x="109" y="2210"/>
                                      </a:lnTo>
                                      <a:lnTo>
                                        <a:pt x="77" y="2117"/>
                                      </a:lnTo>
                                      <a:lnTo>
                                        <a:pt x="49" y="2023"/>
                                      </a:lnTo>
                                      <a:lnTo>
                                        <a:pt x="28" y="1926"/>
                                      </a:lnTo>
                                      <a:lnTo>
                                        <a:pt x="13" y="1826"/>
                                      </a:lnTo>
                                      <a:lnTo>
                                        <a:pt x="3" y="1725"/>
                                      </a:lnTo>
                                      <a:lnTo>
                                        <a:pt x="0" y="1623"/>
                                      </a:lnTo>
                                      <a:lnTo>
                                        <a:pt x="3" y="1521"/>
                                      </a:lnTo>
                                      <a:lnTo>
                                        <a:pt x="13" y="1420"/>
                                      </a:lnTo>
                                      <a:lnTo>
                                        <a:pt x="28" y="1321"/>
                                      </a:lnTo>
                                      <a:lnTo>
                                        <a:pt x="49" y="1223"/>
                                      </a:lnTo>
                                      <a:lnTo>
                                        <a:pt x="77" y="1129"/>
                                      </a:lnTo>
                                      <a:lnTo>
                                        <a:pt x="109" y="1036"/>
                                      </a:lnTo>
                                      <a:lnTo>
                                        <a:pt x="147" y="947"/>
                                      </a:lnTo>
                                      <a:lnTo>
                                        <a:pt x="190" y="860"/>
                                      </a:lnTo>
                                      <a:lnTo>
                                        <a:pt x="238" y="777"/>
                                      </a:lnTo>
                                      <a:lnTo>
                                        <a:pt x="291" y="695"/>
                                      </a:lnTo>
                                      <a:lnTo>
                                        <a:pt x="348" y="618"/>
                                      </a:lnTo>
                                      <a:lnTo>
                                        <a:pt x="410" y="545"/>
                                      </a:lnTo>
                                      <a:lnTo>
                                        <a:pt x="475" y="475"/>
                                      </a:lnTo>
                                      <a:lnTo>
                                        <a:pt x="545" y="410"/>
                                      </a:lnTo>
                                      <a:lnTo>
                                        <a:pt x="618" y="348"/>
                                      </a:lnTo>
                                      <a:lnTo>
                                        <a:pt x="695" y="291"/>
                                      </a:lnTo>
                                      <a:lnTo>
                                        <a:pt x="776" y="239"/>
                                      </a:lnTo>
                                      <a:lnTo>
                                        <a:pt x="860" y="190"/>
                                      </a:lnTo>
                                      <a:lnTo>
                                        <a:pt x="947" y="147"/>
                                      </a:lnTo>
                                      <a:lnTo>
                                        <a:pt x="1036" y="109"/>
                                      </a:lnTo>
                                      <a:lnTo>
                                        <a:pt x="1129" y="77"/>
                                      </a:lnTo>
                                      <a:lnTo>
                                        <a:pt x="1223" y="49"/>
                                      </a:lnTo>
                                      <a:lnTo>
                                        <a:pt x="1320" y="28"/>
                                      </a:lnTo>
                                      <a:lnTo>
                                        <a:pt x="1420" y="13"/>
                                      </a:lnTo>
                                      <a:lnTo>
                                        <a:pt x="1521" y="3"/>
                                      </a:lnTo>
                                      <a:lnTo>
                                        <a:pt x="162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48" name="Activities icon symbol part 1" descr="Activities icon symbol part 1"/>
                              <wps:cNvSpPr>
                                <a:spLocks/>
                              </wps:cNvSpPr>
                              <wps:spPr bwMode="auto">
                                <a:xfrm>
                                  <a:off x="56" y="80"/>
                                  <a:ext cx="14" cy="13"/>
                                </a:xfrm>
                                <a:custGeom>
                                  <a:avLst/>
                                  <a:gdLst>
                                    <a:gd name="T0" fmla="*/ 130 w 261"/>
                                    <a:gd name="T1" fmla="*/ 0 h 261"/>
                                    <a:gd name="T2" fmla="*/ 157 w 261"/>
                                    <a:gd name="T3" fmla="*/ 3 h 261"/>
                                    <a:gd name="T4" fmla="*/ 181 w 261"/>
                                    <a:gd name="T5" fmla="*/ 10 h 261"/>
                                    <a:gd name="T6" fmla="*/ 203 w 261"/>
                                    <a:gd name="T7" fmla="*/ 22 h 261"/>
                                    <a:gd name="T8" fmla="*/ 223 w 261"/>
                                    <a:gd name="T9" fmla="*/ 38 h 261"/>
                                    <a:gd name="T10" fmla="*/ 239 w 261"/>
                                    <a:gd name="T11" fmla="*/ 58 h 261"/>
                                    <a:gd name="T12" fmla="*/ 251 w 261"/>
                                    <a:gd name="T13" fmla="*/ 80 h 261"/>
                                    <a:gd name="T14" fmla="*/ 258 w 261"/>
                                    <a:gd name="T15" fmla="*/ 104 h 261"/>
                                    <a:gd name="T16" fmla="*/ 261 w 261"/>
                                    <a:gd name="T17" fmla="*/ 131 h 261"/>
                                    <a:gd name="T18" fmla="*/ 258 w 261"/>
                                    <a:gd name="T19" fmla="*/ 157 h 261"/>
                                    <a:gd name="T20" fmla="*/ 251 w 261"/>
                                    <a:gd name="T21" fmla="*/ 181 h 261"/>
                                    <a:gd name="T22" fmla="*/ 239 w 261"/>
                                    <a:gd name="T23" fmla="*/ 204 h 261"/>
                                    <a:gd name="T24" fmla="*/ 223 w 261"/>
                                    <a:gd name="T25" fmla="*/ 223 h 261"/>
                                    <a:gd name="T26" fmla="*/ 203 w 261"/>
                                    <a:gd name="T27" fmla="*/ 239 h 261"/>
                                    <a:gd name="T28" fmla="*/ 181 w 261"/>
                                    <a:gd name="T29" fmla="*/ 251 h 261"/>
                                    <a:gd name="T30" fmla="*/ 157 w 261"/>
                                    <a:gd name="T31" fmla="*/ 259 h 261"/>
                                    <a:gd name="T32" fmla="*/ 130 w 261"/>
                                    <a:gd name="T33" fmla="*/ 261 h 261"/>
                                    <a:gd name="T34" fmla="*/ 104 w 261"/>
                                    <a:gd name="T35" fmla="*/ 259 h 261"/>
                                    <a:gd name="T36" fmla="*/ 80 w 261"/>
                                    <a:gd name="T37" fmla="*/ 251 h 261"/>
                                    <a:gd name="T38" fmla="*/ 57 w 261"/>
                                    <a:gd name="T39" fmla="*/ 239 h 261"/>
                                    <a:gd name="T40" fmla="*/ 38 w 261"/>
                                    <a:gd name="T41" fmla="*/ 223 h 261"/>
                                    <a:gd name="T42" fmla="*/ 22 w 261"/>
                                    <a:gd name="T43" fmla="*/ 204 h 261"/>
                                    <a:gd name="T44" fmla="*/ 10 w 261"/>
                                    <a:gd name="T45" fmla="*/ 181 h 261"/>
                                    <a:gd name="T46" fmla="*/ 2 w 261"/>
                                    <a:gd name="T47" fmla="*/ 157 h 261"/>
                                    <a:gd name="T48" fmla="*/ 0 w 261"/>
                                    <a:gd name="T49" fmla="*/ 131 h 261"/>
                                    <a:gd name="T50" fmla="*/ 2 w 261"/>
                                    <a:gd name="T51" fmla="*/ 104 h 261"/>
                                    <a:gd name="T52" fmla="*/ 10 w 261"/>
                                    <a:gd name="T53" fmla="*/ 80 h 261"/>
                                    <a:gd name="T54" fmla="*/ 22 w 261"/>
                                    <a:gd name="T55" fmla="*/ 58 h 261"/>
                                    <a:gd name="T56" fmla="*/ 38 w 261"/>
                                    <a:gd name="T57" fmla="*/ 38 h 261"/>
                                    <a:gd name="T58" fmla="*/ 57 w 261"/>
                                    <a:gd name="T59" fmla="*/ 22 h 261"/>
                                    <a:gd name="T60" fmla="*/ 80 w 261"/>
                                    <a:gd name="T61" fmla="*/ 10 h 261"/>
                                    <a:gd name="T62" fmla="*/ 104 w 261"/>
                                    <a:gd name="T63" fmla="*/ 3 h 261"/>
                                    <a:gd name="T64" fmla="*/ 130 w 261"/>
                                    <a:gd name="T65" fmla="*/ 0 h 26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261" h="261">
                                      <a:moveTo>
                                        <a:pt x="130" y="0"/>
                                      </a:moveTo>
                                      <a:lnTo>
                                        <a:pt x="157" y="3"/>
                                      </a:lnTo>
                                      <a:lnTo>
                                        <a:pt x="181" y="10"/>
                                      </a:lnTo>
                                      <a:lnTo>
                                        <a:pt x="203" y="22"/>
                                      </a:lnTo>
                                      <a:lnTo>
                                        <a:pt x="223" y="38"/>
                                      </a:lnTo>
                                      <a:lnTo>
                                        <a:pt x="239" y="58"/>
                                      </a:lnTo>
                                      <a:lnTo>
                                        <a:pt x="251" y="80"/>
                                      </a:lnTo>
                                      <a:lnTo>
                                        <a:pt x="258" y="104"/>
                                      </a:lnTo>
                                      <a:lnTo>
                                        <a:pt x="261" y="131"/>
                                      </a:lnTo>
                                      <a:lnTo>
                                        <a:pt x="258" y="157"/>
                                      </a:lnTo>
                                      <a:lnTo>
                                        <a:pt x="251" y="181"/>
                                      </a:lnTo>
                                      <a:lnTo>
                                        <a:pt x="239" y="204"/>
                                      </a:lnTo>
                                      <a:lnTo>
                                        <a:pt x="223" y="223"/>
                                      </a:lnTo>
                                      <a:lnTo>
                                        <a:pt x="203" y="239"/>
                                      </a:lnTo>
                                      <a:lnTo>
                                        <a:pt x="181" y="251"/>
                                      </a:lnTo>
                                      <a:lnTo>
                                        <a:pt x="157" y="259"/>
                                      </a:lnTo>
                                      <a:lnTo>
                                        <a:pt x="130" y="261"/>
                                      </a:lnTo>
                                      <a:lnTo>
                                        <a:pt x="104" y="259"/>
                                      </a:lnTo>
                                      <a:lnTo>
                                        <a:pt x="80" y="251"/>
                                      </a:lnTo>
                                      <a:lnTo>
                                        <a:pt x="57" y="239"/>
                                      </a:lnTo>
                                      <a:lnTo>
                                        <a:pt x="38" y="223"/>
                                      </a:lnTo>
                                      <a:lnTo>
                                        <a:pt x="22" y="204"/>
                                      </a:lnTo>
                                      <a:lnTo>
                                        <a:pt x="10" y="181"/>
                                      </a:lnTo>
                                      <a:lnTo>
                                        <a:pt x="2" y="157"/>
                                      </a:lnTo>
                                      <a:lnTo>
                                        <a:pt x="0" y="131"/>
                                      </a:lnTo>
                                      <a:lnTo>
                                        <a:pt x="2" y="104"/>
                                      </a:lnTo>
                                      <a:lnTo>
                                        <a:pt x="10" y="80"/>
                                      </a:lnTo>
                                      <a:lnTo>
                                        <a:pt x="22" y="58"/>
                                      </a:lnTo>
                                      <a:lnTo>
                                        <a:pt x="38" y="38"/>
                                      </a:lnTo>
                                      <a:lnTo>
                                        <a:pt x="57" y="22"/>
                                      </a:lnTo>
                                      <a:lnTo>
                                        <a:pt x="80" y="10"/>
                                      </a:lnTo>
                                      <a:lnTo>
                                        <a:pt x="104" y="3"/>
                                      </a:lnTo>
                                      <a:lnTo>
                                        <a:pt x="13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49" name="Activities icon symbol part 2" descr="Activities icon symbol part 2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" y="80"/>
                                  <a:ext cx="14" cy="13"/>
                                </a:xfrm>
                                <a:custGeom>
                                  <a:avLst/>
                                  <a:gdLst>
                                    <a:gd name="T0" fmla="*/ 131 w 262"/>
                                    <a:gd name="T1" fmla="*/ 0 h 261"/>
                                    <a:gd name="T2" fmla="*/ 157 w 262"/>
                                    <a:gd name="T3" fmla="*/ 3 h 261"/>
                                    <a:gd name="T4" fmla="*/ 182 w 262"/>
                                    <a:gd name="T5" fmla="*/ 10 h 261"/>
                                    <a:gd name="T6" fmla="*/ 204 w 262"/>
                                    <a:gd name="T7" fmla="*/ 22 h 261"/>
                                    <a:gd name="T8" fmla="*/ 223 w 262"/>
                                    <a:gd name="T9" fmla="*/ 38 h 261"/>
                                    <a:gd name="T10" fmla="*/ 239 w 262"/>
                                    <a:gd name="T11" fmla="*/ 58 h 261"/>
                                    <a:gd name="T12" fmla="*/ 251 w 262"/>
                                    <a:gd name="T13" fmla="*/ 80 h 261"/>
                                    <a:gd name="T14" fmla="*/ 259 w 262"/>
                                    <a:gd name="T15" fmla="*/ 104 h 261"/>
                                    <a:gd name="T16" fmla="*/ 262 w 262"/>
                                    <a:gd name="T17" fmla="*/ 131 h 261"/>
                                    <a:gd name="T18" fmla="*/ 259 w 262"/>
                                    <a:gd name="T19" fmla="*/ 157 h 261"/>
                                    <a:gd name="T20" fmla="*/ 251 w 262"/>
                                    <a:gd name="T21" fmla="*/ 181 h 261"/>
                                    <a:gd name="T22" fmla="*/ 239 w 262"/>
                                    <a:gd name="T23" fmla="*/ 204 h 261"/>
                                    <a:gd name="T24" fmla="*/ 223 w 262"/>
                                    <a:gd name="T25" fmla="*/ 223 h 261"/>
                                    <a:gd name="T26" fmla="*/ 204 w 262"/>
                                    <a:gd name="T27" fmla="*/ 239 h 261"/>
                                    <a:gd name="T28" fmla="*/ 182 w 262"/>
                                    <a:gd name="T29" fmla="*/ 251 h 261"/>
                                    <a:gd name="T30" fmla="*/ 157 w 262"/>
                                    <a:gd name="T31" fmla="*/ 259 h 261"/>
                                    <a:gd name="T32" fmla="*/ 131 w 262"/>
                                    <a:gd name="T33" fmla="*/ 261 h 261"/>
                                    <a:gd name="T34" fmla="*/ 105 w 262"/>
                                    <a:gd name="T35" fmla="*/ 259 h 261"/>
                                    <a:gd name="T36" fmla="*/ 80 w 262"/>
                                    <a:gd name="T37" fmla="*/ 251 h 261"/>
                                    <a:gd name="T38" fmla="*/ 58 w 262"/>
                                    <a:gd name="T39" fmla="*/ 239 h 261"/>
                                    <a:gd name="T40" fmla="*/ 39 w 262"/>
                                    <a:gd name="T41" fmla="*/ 223 h 261"/>
                                    <a:gd name="T42" fmla="*/ 23 w 262"/>
                                    <a:gd name="T43" fmla="*/ 204 h 261"/>
                                    <a:gd name="T44" fmla="*/ 11 w 262"/>
                                    <a:gd name="T45" fmla="*/ 181 h 261"/>
                                    <a:gd name="T46" fmla="*/ 3 w 262"/>
                                    <a:gd name="T47" fmla="*/ 157 h 261"/>
                                    <a:gd name="T48" fmla="*/ 0 w 262"/>
                                    <a:gd name="T49" fmla="*/ 131 h 261"/>
                                    <a:gd name="T50" fmla="*/ 3 w 262"/>
                                    <a:gd name="T51" fmla="*/ 104 h 261"/>
                                    <a:gd name="T52" fmla="*/ 11 w 262"/>
                                    <a:gd name="T53" fmla="*/ 80 h 261"/>
                                    <a:gd name="T54" fmla="*/ 23 w 262"/>
                                    <a:gd name="T55" fmla="*/ 58 h 261"/>
                                    <a:gd name="T56" fmla="*/ 39 w 262"/>
                                    <a:gd name="T57" fmla="*/ 38 h 261"/>
                                    <a:gd name="T58" fmla="*/ 58 w 262"/>
                                    <a:gd name="T59" fmla="*/ 22 h 261"/>
                                    <a:gd name="T60" fmla="*/ 80 w 262"/>
                                    <a:gd name="T61" fmla="*/ 10 h 261"/>
                                    <a:gd name="T62" fmla="*/ 105 w 262"/>
                                    <a:gd name="T63" fmla="*/ 3 h 261"/>
                                    <a:gd name="T64" fmla="*/ 131 w 262"/>
                                    <a:gd name="T65" fmla="*/ 0 h 26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262" h="261">
                                      <a:moveTo>
                                        <a:pt x="131" y="0"/>
                                      </a:moveTo>
                                      <a:lnTo>
                                        <a:pt x="157" y="3"/>
                                      </a:lnTo>
                                      <a:lnTo>
                                        <a:pt x="182" y="10"/>
                                      </a:lnTo>
                                      <a:lnTo>
                                        <a:pt x="204" y="22"/>
                                      </a:lnTo>
                                      <a:lnTo>
                                        <a:pt x="223" y="38"/>
                                      </a:lnTo>
                                      <a:lnTo>
                                        <a:pt x="239" y="58"/>
                                      </a:lnTo>
                                      <a:lnTo>
                                        <a:pt x="251" y="80"/>
                                      </a:lnTo>
                                      <a:lnTo>
                                        <a:pt x="259" y="104"/>
                                      </a:lnTo>
                                      <a:lnTo>
                                        <a:pt x="262" y="131"/>
                                      </a:lnTo>
                                      <a:lnTo>
                                        <a:pt x="259" y="157"/>
                                      </a:lnTo>
                                      <a:lnTo>
                                        <a:pt x="251" y="181"/>
                                      </a:lnTo>
                                      <a:lnTo>
                                        <a:pt x="239" y="204"/>
                                      </a:lnTo>
                                      <a:lnTo>
                                        <a:pt x="223" y="223"/>
                                      </a:lnTo>
                                      <a:lnTo>
                                        <a:pt x="204" y="239"/>
                                      </a:lnTo>
                                      <a:lnTo>
                                        <a:pt x="182" y="251"/>
                                      </a:lnTo>
                                      <a:lnTo>
                                        <a:pt x="157" y="259"/>
                                      </a:lnTo>
                                      <a:lnTo>
                                        <a:pt x="131" y="261"/>
                                      </a:lnTo>
                                      <a:lnTo>
                                        <a:pt x="105" y="259"/>
                                      </a:lnTo>
                                      <a:lnTo>
                                        <a:pt x="80" y="251"/>
                                      </a:lnTo>
                                      <a:lnTo>
                                        <a:pt x="58" y="239"/>
                                      </a:lnTo>
                                      <a:lnTo>
                                        <a:pt x="39" y="223"/>
                                      </a:lnTo>
                                      <a:lnTo>
                                        <a:pt x="23" y="204"/>
                                      </a:lnTo>
                                      <a:lnTo>
                                        <a:pt x="11" y="181"/>
                                      </a:lnTo>
                                      <a:lnTo>
                                        <a:pt x="3" y="157"/>
                                      </a:lnTo>
                                      <a:lnTo>
                                        <a:pt x="0" y="131"/>
                                      </a:lnTo>
                                      <a:lnTo>
                                        <a:pt x="3" y="104"/>
                                      </a:lnTo>
                                      <a:lnTo>
                                        <a:pt x="11" y="80"/>
                                      </a:lnTo>
                                      <a:lnTo>
                                        <a:pt x="23" y="58"/>
                                      </a:lnTo>
                                      <a:lnTo>
                                        <a:pt x="39" y="38"/>
                                      </a:lnTo>
                                      <a:lnTo>
                                        <a:pt x="58" y="22"/>
                                      </a:lnTo>
                                      <a:lnTo>
                                        <a:pt x="80" y="10"/>
                                      </a:lnTo>
                                      <a:lnTo>
                                        <a:pt x="105" y="3"/>
                                      </a:lnTo>
                                      <a:lnTo>
                                        <a:pt x="13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50" name="Activities icon symbol part 3" descr="Activities icon symbol part 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5" y="80"/>
                                  <a:ext cx="14" cy="13"/>
                                </a:xfrm>
                                <a:custGeom>
                                  <a:avLst/>
                                  <a:gdLst>
                                    <a:gd name="T0" fmla="*/ 130 w 261"/>
                                    <a:gd name="T1" fmla="*/ 0 h 261"/>
                                    <a:gd name="T2" fmla="*/ 157 w 261"/>
                                    <a:gd name="T3" fmla="*/ 3 h 261"/>
                                    <a:gd name="T4" fmla="*/ 181 w 261"/>
                                    <a:gd name="T5" fmla="*/ 10 h 261"/>
                                    <a:gd name="T6" fmla="*/ 204 w 261"/>
                                    <a:gd name="T7" fmla="*/ 22 h 261"/>
                                    <a:gd name="T8" fmla="*/ 223 w 261"/>
                                    <a:gd name="T9" fmla="*/ 38 h 261"/>
                                    <a:gd name="T10" fmla="*/ 239 w 261"/>
                                    <a:gd name="T11" fmla="*/ 58 h 261"/>
                                    <a:gd name="T12" fmla="*/ 251 w 261"/>
                                    <a:gd name="T13" fmla="*/ 80 h 261"/>
                                    <a:gd name="T14" fmla="*/ 258 w 261"/>
                                    <a:gd name="T15" fmla="*/ 104 h 261"/>
                                    <a:gd name="T16" fmla="*/ 261 w 261"/>
                                    <a:gd name="T17" fmla="*/ 131 h 261"/>
                                    <a:gd name="T18" fmla="*/ 258 w 261"/>
                                    <a:gd name="T19" fmla="*/ 157 h 261"/>
                                    <a:gd name="T20" fmla="*/ 251 w 261"/>
                                    <a:gd name="T21" fmla="*/ 181 h 261"/>
                                    <a:gd name="T22" fmla="*/ 239 w 261"/>
                                    <a:gd name="T23" fmla="*/ 204 h 261"/>
                                    <a:gd name="T24" fmla="*/ 223 w 261"/>
                                    <a:gd name="T25" fmla="*/ 223 h 261"/>
                                    <a:gd name="T26" fmla="*/ 204 w 261"/>
                                    <a:gd name="T27" fmla="*/ 239 h 261"/>
                                    <a:gd name="T28" fmla="*/ 181 w 261"/>
                                    <a:gd name="T29" fmla="*/ 251 h 261"/>
                                    <a:gd name="T30" fmla="*/ 157 w 261"/>
                                    <a:gd name="T31" fmla="*/ 259 h 261"/>
                                    <a:gd name="T32" fmla="*/ 130 w 261"/>
                                    <a:gd name="T33" fmla="*/ 261 h 261"/>
                                    <a:gd name="T34" fmla="*/ 104 w 261"/>
                                    <a:gd name="T35" fmla="*/ 259 h 261"/>
                                    <a:gd name="T36" fmla="*/ 80 w 261"/>
                                    <a:gd name="T37" fmla="*/ 251 h 261"/>
                                    <a:gd name="T38" fmla="*/ 58 w 261"/>
                                    <a:gd name="T39" fmla="*/ 239 h 261"/>
                                    <a:gd name="T40" fmla="*/ 38 w 261"/>
                                    <a:gd name="T41" fmla="*/ 223 h 261"/>
                                    <a:gd name="T42" fmla="*/ 22 w 261"/>
                                    <a:gd name="T43" fmla="*/ 204 h 261"/>
                                    <a:gd name="T44" fmla="*/ 10 w 261"/>
                                    <a:gd name="T45" fmla="*/ 181 h 261"/>
                                    <a:gd name="T46" fmla="*/ 3 w 261"/>
                                    <a:gd name="T47" fmla="*/ 157 h 261"/>
                                    <a:gd name="T48" fmla="*/ 0 w 261"/>
                                    <a:gd name="T49" fmla="*/ 131 h 261"/>
                                    <a:gd name="T50" fmla="*/ 3 w 261"/>
                                    <a:gd name="T51" fmla="*/ 104 h 261"/>
                                    <a:gd name="T52" fmla="*/ 10 w 261"/>
                                    <a:gd name="T53" fmla="*/ 80 h 261"/>
                                    <a:gd name="T54" fmla="*/ 22 w 261"/>
                                    <a:gd name="T55" fmla="*/ 58 h 261"/>
                                    <a:gd name="T56" fmla="*/ 38 w 261"/>
                                    <a:gd name="T57" fmla="*/ 38 h 261"/>
                                    <a:gd name="T58" fmla="*/ 58 w 261"/>
                                    <a:gd name="T59" fmla="*/ 22 h 261"/>
                                    <a:gd name="T60" fmla="*/ 80 w 261"/>
                                    <a:gd name="T61" fmla="*/ 10 h 261"/>
                                    <a:gd name="T62" fmla="*/ 104 w 261"/>
                                    <a:gd name="T63" fmla="*/ 3 h 261"/>
                                    <a:gd name="T64" fmla="*/ 130 w 261"/>
                                    <a:gd name="T65" fmla="*/ 0 h 26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261" h="261">
                                      <a:moveTo>
                                        <a:pt x="130" y="0"/>
                                      </a:moveTo>
                                      <a:lnTo>
                                        <a:pt x="157" y="3"/>
                                      </a:lnTo>
                                      <a:lnTo>
                                        <a:pt x="181" y="10"/>
                                      </a:lnTo>
                                      <a:lnTo>
                                        <a:pt x="204" y="22"/>
                                      </a:lnTo>
                                      <a:lnTo>
                                        <a:pt x="223" y="38"/>
                                      </a:lnTo>
                                      <a:lnTo>
                                        <a:pt x="239" y="58"/>
                                      </a:lnTo>
                                      <a:lnTo>
                                        <a:pt x="251" y="80"/>
                                      </a:lnTo>
                                      <a:lnTo>
                                        <a:pt x="258" y="104"/>
                                      </a:lnTo>
                                      <a:lnTo>
                                        <a:pt x="261" y="131"/>
                                      </a:lnTo>
                                      <a:lnTo>
                                        <a:pt x="258" y="157"/>
                                      </a:lnTo>
                                      <a:lnTo>
                                        <a:pt x="251" y="181"/>
                                      </a:lnTo>
                                      <a:lnTo>
                                        <a:pt x="239" y="204"/>
                                      </a:lnTo>
                                      <a:lnTo>
                                        <a:pt x="223" y="223"/>
                                      </a:lnTo>
                                      <a:lnTo>
                                        <a:pt x="204" y="239"/>
                                      </a:lnTo>
                                      <a:lnTo>
                                        <a:pt x="181" y="251"/>
                                      </a:lnTo>
                                      <a:lnTo>
                                        <a:pt x="157" y="259"/>
                                      </a:lnTo>
                                      <a:lnTo>
                                        <a:pt x="130" y="261"/>
                                      </a:lnTo>
                                      <a:lnTo>
                                        <a:pt x="104" y="259"/>
                                      </a:lnTo>
                                      <a:lnTo>
                                        <a:pt x="80" y="251"/>
                                      </a:lnTo>
                                      <a:lnTo>
                                        <a:pt x="58" y="239"/>
                                      </a:lnTo>
                                      <a:lnTo>
                                        <a:pt x="38" y="223"/>
                                      </a:lnTo>
                                      <a:lnTo>
                                        <a:pt x="22" y="204"/>
                                      </a:lnTo>
                                      <a:lnTo>
                                        <a:pt x="10" y="181"/>
                                      </a:lnTo>
                                      <a:lnTo>
                                        <a:pt x="3" y="157"/>
                                      </a:lnTo>
                                      <a:lnTo>
                                        <a:pt x="0" y="131"/>
                                      </a:lnTo>
                                      <a:lnTo>
                                        <a:pt x="3" y="104"/>
                                      </a:lnTo>
                                      <a:lnTo>
                                        <a:pt x="10" y="80"/>
                                      </a:lnTo>
                                      <a:lnTo>
                                        <a:pt x="22" y="58"/>
                                      </a:lnTo>
                                      <a:lnTo>
                                        <a:pt x="38" y="38"/>
                                      </a:lnTo>
                                      <a:lnTo>
                                        <a:pt x="58" y="22"/>
                                      </a:lnTo>
                                      <a:lnTo>
                                        <a:pt x="80" y="10"/>
                                      </a:lnTo>
                                      <a:lnTo>
                                        <a:pt x="104" y="3"/>
                                      </a:lnTo>
                                      <a:lnTo>
                                        <a:pt x="13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85AC8C7" id="Activities in circle icon" o:spid="_x0000_s1026" alt="Activities icon" style="width:21.6pt;height:21.6pt;mso-position-horizontal-relative:char;mso-position-vertical-relative:line" coordsize="171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">
                      <v:shape id="Activities icon circle" o:spid="_x0000_s1027" alt="Activities icon circle" style="position:absolute;width:171;height:171;visibility:visible;mso-wrap-style:square;v-text-anchor:top" coordsize="3246,3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jncMUA&#10;AADbAAAADwAAAGRycy9kb3ducmV2LnhtbESPT2sCMRTE7wW/Q3hCbzVrW6xsjSKFwl4s/mmhvT02&#10;r5utm5clSTV+eyMIHoeZ+Q0zWyTbiQP50DpWMB4VIIhrp1tuFHzu3h+mIEJE1tg5JgUnCrCYD+5m&#10;WGp35A0dtrERGcKhRAUmxr6UMtSGLIaR64mz9+u8xZilb6T2eMxw28nHophIiy3nBYM9vRmq99t/&#10;q2D9XaXp05f3Mv18/K1Wlen3ZqPU/TAtX0FESvEWvrYrreD5BS5f8g+Q8zM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6OdwxQAAANsAAAAPAAAAAAAAAAAAAAAAAJgCAABkcnMv&#10;ZG93bnJldi54bWxQSwUGAAAAAAQABAD1AAAAigMAAAAA&#10;" path="m1623,r102,3l1826,13r99,15l2023,49r94,28l2210,109r89,38l2386,190r83,49l2551,291r77,57l2701,410r70,65l2836,545r62,73l2955,695r52,82l3056,860r43,87l3137,1036r32,93l3197,1223r21,98l3233,1420r10,101l3246,1623r-3,102l3233,1826r-15,100l3197,2023r-28,94l3137,2210r-38,89l3056,2386r-49,84l2955,2551r-57,77l2836,2701r-65,70l2701,2836r-73,62l2551,2955r-82,53l2386,3056r-87,43l2210,3137r-93,32l2023,3197r-98,21l1826,3233r-101,10l1623,3246r-102,-3l1420,3233r-100,-15l1223,3197r-94,-28l1036,3137r-89,-38l860,3056r-84,-48l695,2955r-77,-57l545,2836r-70,-65l410,2701r-62,-73l291,2551r-53,-81l190,2386r-43,-87l109,2210,77,2117,49,2023,28,1926,13,1826,3,1725,,1623,3,1521,13,1420r15,-99l49,1223r28,-94l109,1036r38,-89l190,860r48,-83l291,695r57,-77l410,545r65,-70l545,410r73,-62l695,291r81,-52l860,190r87,-43l1036,109r93,-32l1223,49r97,-21l1420,13,1521,3,1623,xe" fillcolor="#77448b [3204]" stroked="f" strokeweight="0">
                        <v:path arrowok="t" o:connecttype="custom" o:connectlocs="91,0;101,1;112,4;121,8;130,13;138,18;146,25;153,33;158,41;163,50;167,59;170,70;171,80;171,91;170,101;167,112;163,121;158,130;153,138;146,146;138,153;130,158;121,163;112,167;101,170;91,171;80,171;70,170;59,167;50,163;41,158;33,153;25,146;18,138;13,130;8,121;4,112;1,101;0,91;0,80;1,70;4,59;8,50;13,41;18,33;25,25;33,18;41,13;50,8;59,4;70,1;80,0" o:connectangles="0,0,0,0,0,0,0,0,0,0,0,0,0,0,0,0,0,0,0,0,0,0,0,0,0,0,0,0,0,0,0,0,0,0,0,0,0,0,0,0,0,0,0,0,0,0,0,0,0,0,0,0"/>
                      </v:shape>
                      <v:shape id="Activities icon symbol part 1" o:spid="_x0000_s1028" alt="Activities icon symbol part 1" style="position:absolute;left:56;top:80;width:14;height:13;visibility:visible;mso-wrap-style:square;v-text-anchor:top" coordsize="261,2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23A78A&#10;AADbAAAADwAAAGRycy9kb3ducmV2LnhtbERPy4rCMBTdC/5DuMJsRFMfiFSjFEGczSy06vraXNti&#10;c1OaWOvfTxaCy8N5r7edqURLjSstK5iMIxDEmdUl5wrO6X60BOE8ssbKMil4k4Ptpt9bY6zti4/U&#10;nnwuQgi7GBUU3texlC4ryKAb25o4cHfbGPQBNrnUDb5CuKnkNIoW0mDJoaHAmnYFZY/T0yi4XJP5&#10;rv6b6WtaHdr3MJnwzeyV+hl0yQqEp85/xR/3r1YwD2PDl/AD5OY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33bcDvwAAANsAAAAPAAAAAAAAAAAAAAAAAJgCAABkcnMvZG93bnJl&#10;di54bWxQSwUGAAAAAAQABAD1AAAAhAMAAAAA&#10;" path="m130,r27,3l181,10r22,12l223,38r16,20l251,80r7,24l261,131r-3,26l251,181r-12,23l223,223r-20,16l181,251r-24,8l130,261r-26,-2l80,251,57,239,38,223,22,204,10,181,2,157,,131,2,104,10,80,22,58,38,38,57,22,80,10,104,3,130,xe" fillcolor="white [3212]" stroked="f" strokeweight="0">
                        <v:path arrowok="t" o:connecttype="custom" o:connectlocs="7,0;8,0;10,0;11,1;12,2;13,3;13,4;14,5;14,7;14,8;13,9;13,10;12,11;11,12;10,13;8,13;7,13;6,13;4,13;3,12;2,11;1,10;1,9;0,8;0,7;0,5;1,4;1,3;2,2;3,1;4,0;6,0;7,0" o:connectangles="0,0,0,0,0,0,0,0,0,0,0,0,0,0,0,0,0,0,0,0,0,0,0,0,0,0,0,0,0,0,0,0,0"/>
                      </v:shape>
                      <v:shape id="Activities icon symbol part 2" o:spid="_x0000_s1029" alt="Activities icon symbol part 2" style="position:absolute;left:80;top:80;width:14;height:13;visibility:visible;mso-wrap-style:square;v-text-anchor:top" coordsize="262,2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Nw9MQA&#10;AADbAAAADwAAAGRycy9kb3ducmV2LnhtbESP0WqDQBRE3wv5h+UG+tas2iYk1lVKoZCXlCTtB1zc&#10;WxXdu+Kuifbrs4VCHoeZOcNkxWQ6caHBNZYVxKsIBHFpdcOVgu+vj6ctCOeRNXaWScFMDop88ZBh&#10;qu2VT3Q5+0oECLsUFdTe96mUrqzJoFvZnjh4P3Yw6IMcKqkHvAa46WQSRRtpsOGwUGNP7zWV7Xk0&#10;gZLE5WFNvO+f2+M42/X4O86fSj0up7dXEJ4mfw//t/dawcsO/r6EHyD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qzcPTEAAAA2wAAAA8AAAAAAAAAAAAAAAAAmAIAAGRycy9k&#10;b3ducmV2LnhtbFBLBQYAAAAABAAEAPUAAACJAwAAAAA=&#10;" path="m131,r26,3l182,10r22,12l223,38r16,20l251,80r8,24l262,131r-3,26l251,181r-12,23l223,223r-19,16l182,251r-25,8l131,261r-26,-2l80,251,58,239,39,223,23,204,11,181,3,157,,131,3,104,11,80,23,58,39,38,58,22,80,10,105,3,131,xe" fillcolor="white [3212]" stroked="f" strokeweight="0">
                        <v:path arrowok="t" o:connecttype="custom" o:connectlocs="7,0;8,0;10,0;11,1;12,2;13,3;13,4;14,5;14,7;14,8;13,9;13,10;12,11;11,12;10,13;8,13;7,13;6,13;4,13;3,12;2,11;1,10;1,9;0,8;0,7;0,5;1,4;1,3;2,2;3,1;4,0;6,0;7,0" o:connectangles="0,0,0,0,0,0,0,0,0,0,0,0,0,0,0,0,0,0,0,0,0,0,0,0,0,0,0,0,0,0,0,0,0"/>
                      </v:shape>
                      <v:shape id="Activities icon symbol part 3" o:spid="_x0000_s1030" alt="Activities icon symbol part 3" style="position:absolute;left:105;top:80;width:14;height:13;visibility:visible;mso-wrap-style:square;v-text-anchor:top" coordsize="261,2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It2MEA&#10;AADbAAAADwAAAGRycy9kb3ducmV2LnhtbERPTYvCMBC9L/gfwgheFk11XZHaVIog7sWDunoem7Et&#10;NpPSxFr/vTks7PHxvpN1b2rRUesqywqmkwgEcW51xYWC39N2vAThPLLG2jIpeJGDdTr4SDDW9skH&#10;6o6+ECGEXYwKSu+bWEqXl2TQTWxDHLibbQ36ANtC6hafIdzUchZFC2mw4tBQYkObkvL78WEUnC/Z&#10;fNPsv/TlVO+612c25avZKjUa9tkKhKfe/4v/3D9awXdYH76EHyDT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yLdjBAAAA2wAAAA8AAAAAAAAAAAAAAAAAmAIAAGRycy9kb3du&#10;cmV2LnhtbFBLBQYAAAAABAAEAPUAAACGAwAAAAA=&#10;" path="m130,r27,3l181,10r23,12l223,38r16,20l251,80r7,24l261,131r-3,26l251,181r-12,23l223,223r-19,16l181,251r-24,8l130,261r-26,-2l80,251,58,239,38,223,22,204,10,181,3,157,,131,3,104,10,80,22,58,38,38,58,22,80,10,104,3,130,xe" fillcolor="white [3212]" stroked="f" strokeweight="0">
                        <v:path arrowok="t" o:connecttype="custom" o:connectlocs="7,0;8,0;10,0;11,1;12,2;13,3;13,4;14,5;14,7;14,8;13,9;13,10;12,11;11,12;10,13;8,13;7,13;6,13;4,13;3,12;2,11;1,10;1,9;0,8;0,7;0,5;1,4;1,3;2,2;3,1;4,0;6,0;7,0" o:connectangles="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649" w:type="dxa"/>
          </w:tcPr>
          <w:p w14:paraId="72A2FC48" w14:textId="77777777" w:rsidR="00AC7C34" w:rsidRPr="00D13D8A" w:rsidRDefault="0034638B" w:rsidP="0034638B">
            <w:pPr>
              <w:pStyle w:val="Heading1"/>
              <w:outlineLvl w:val="0"/>
              <w:rPr>
                <w:sz w:val="28"/>
                <w:szCs w:val="28"/>
              </w:rPr>
            </w:pPr>
            <w:r w:rsidRPr="00D13D8A">
              <w:rPr>
                <w:sz w:val="28"/>
                <w:szCs w:val="28"/>
              </w:rPr>
              <w:t>oTHER INFORMATION</w:t>
            </w:r>
          </w:p>
        </w:tc>
      </w:tr>
    </w:tbl>
    <w:p w14:paraId="54461E99" w14:textId="77777777" w:rsidR="00D66A31" w:rsidRDefault="0034638B" w:rsidP="00316CE4">
      <w:r w:rsidRPr="002E3C2B">
        <w:rPr>
          <w:b/>
        </w:rPr>
        <w:t>Accomplishments</w:t>
      </w:r>
      <w:r>
        <w:t xml:space="preserve">: </w:t>
      </w:r>
      <w:r>
        <w:tab/>
        <w:t xml:space="preserve">STA Travel Top Consultant </w:t>
      </w:r>
      <w:r w:rsidR="00D66A31">
        <w:t>in the Company</w:t>
      </w:r>
      <w:r>
        <w:t xml:space="preserve">- </w:t>
      </w:r>
      <w:r w:rsidR="00267CAF">
        <w:t>2011, 2012</w:t>
      </w:r>
    </w:p>
    <w:p w14:paraId="2110C7A6" w14:textId="77777777" w:rsidR="00D66A31" w:rsidRDefault="00D66A31" w:rsidP="00316CE4">
      <w:r>
        <w:tab/>
      </w:r>
      <w:r>
        <w:tab/>
      </w:r>
      <w:r>
        <w:tab/>
        <w:t>STA Travel Most Improved Consultant- 2011</w:t>
      </w:r>
    </w:p>
    <w:p w14:paraId="1BC7ECA5" w14:textId="77777777" w:rsidR="007A0F44" w:rsidRDefault="00D66A31" w:rsidP="00D66A31">
      <w:pPr>
        <w:ind w:left="2160"/>
      </w:pPr>
      <w:r>
        <w:t xml:space="preserve">STA Travel Top Consultant B2B- </w:t>
      </w:r>
      <w:r w:rsidR="0034638B">
        <w:t>2019</w:t>
      </w:r>
    </w:p>
    <w:p w14:paraId="5FCE3867" w14:textId="77777777" w:rsidR="0034638B" w:rsidRDefault="0034638B" w:rsidP="00316CE4">
      <w:r>
        <w:tab/>
      </w:r>
      <w:r>
        <w:tab/>
      </w:r>
      <w:r>
        <w:tab/>
        <w:t>STA Travel 2</w:t>
      </w:r>
      <w:r w:rsidRPr="0034638B">
        <w:rPr>
          <w:vertAlign w:val="superscript"/>
        </w:rPr>
        <w:t>nd</w:t>
      </w:r>
      <w:r>
        <w:t xml:space="preserve"> Place B2B- </w:t>
      </w:r>
      <w:r w:rsidR="00267CAF">
        <w:t xml:space="preserve">2013, 2014, </w:t>
      </w:r>
      <w:r>
        <w:t>2015, 2016, 2017, 2018</w:t>
      </w:r>
    </w:p>
    <w:p w14:paraId="0556A5AF" w14:textId="77777777" w:rsidR="00267CAF" w:rsidRDefault="00267CAF" w:rsidP="00316CE4">
      <w:r>
        <w:tab/>
      </w:r>
      <w:r>
        <w:tab/>
      </w:r>
      <w:r>
        <w:tab/>
        <w:t xml:space="preserve">Top Travel Agent in SA for </w:t>
      </w:r>
      <w:proofErr w:type="spellStart"/>
      <w:r>
        <w:t>Busabout</w:t>
      </w:r>
      <w:proofErr w:type="spellEnd"/>
      <w:r>
        <w:t xml:space="preserve"> Sales-</w:t>
      </w:r>
      <w:r w:rsidR="00EF3847">
        <w:t xml:space="preserve"> </w:t>
      </w:r>
      <w:r>
        <w:t>2016</w:t>
      </w:r>
    </w:p>
    <w:p w14:paraId="681ECB04" w14:textId="3C6EB2F6" w:rsidR="002E3C2B" w:rsidRDefault="0034638B" w:rsidP="00316CE4">
      <w:r>
        <w:tab/>
      </w:r>
      <w:r>
        <w:tab/>
      </w:r>
      <w:r>
        <w:tab/>
        <w:t>Top Stud</w:t>
      </w:r>
      <w:r w:rsidR="00D13D8A">
        <w:t>ent in Geography- 1998 (Matric)</w:t>
      </w:r>
    </w:p>
    <w:p w14:paraId="5EDB23B1" w14:textId="4D25B339" w:rsidR="00CB601E" w:rsidRDefault="00CB601E" w:rsidP="00CB601E">
      <w:pPr>
        <w:ind w:left="2160" w:hanging="2160"/>
      </w:pPr>
      <w:r w:rsidRPr="00CB601E">
        <w:rPr>
          <w:b/>
          <w:bCs/>
        </w:rPr>
        <w:t>Assessors Course:</w:t>
      </w:r>
      <w:r>
        <w:tab/>
        <w:t xml:space="preserve">Successfully completed Assessors Training </w:t>
      </w:r>
      <w:proofErr w:type="spellStart"/>
      <w:r>
        <w:t>Cours</w:t>
      </w:r>
      <w:proofErr w:type="spellEnd"/>
      <w:r>
        <w:t>-Nov</w:t>
      </w:r>
      <w:r w:rsidR="003B31C3">
        <w:t xml:space="preserve"> </w:t>
      </w:r>
      <w:r>
        <w:t xml:space="preserve">2020, </w:t>
      </w:r>
      <w:r>
        <w:tab/>
      </w:r>
    </w:p>
    <w:p w14:paraId="227C4B23" w14:textId="17F514AC" w:rsidR="00CB601E" w:rsidRDefault="00CB601E" w:rsidP="00CB601E">
      <w:pPr>
        <w:ind w:left="2160"/>
      </w:pPr>
      <w:r>
        <w:t>College of Cape Town</w:t>
      </w:r>
    </w:p>
    <w:p w14:paraId="3026C17C" w14:textId="7F5B4882" w:rsidR="00CB601E" w:rsidRDefault="00CB601E" w:rsidP="00CB601E">
      <w:pPr>
        <w:ind w:left="2160"/>
      </w:pPr>
      <w:r>
        <w:t>Unit Standard:</w:t>
      </w:r>
      <w:r w:rsidR="00A86BEC">
        <w:t>115753:</w:t>
      </w:r>
      <w:r>
        <w:t xml:space="preserve"> Conduct Outcomes based assessment</w:t>
      </w:r>
    </w:p>
    <w:p w14:paraId="1E128AEB" w14:textId="4456E73A" w:rsidR="00A86BEC" w:rsidRDefault="00A86BEC" w:rsidP="00A86BEC">
      <w:pPr>
        <w:ind w:left="2160"/>
      </w:pPr>
      <w:r>
        <w:t>Unit Standard: 10622:  Conduct Communication within the business place</w:t>
      </w:r>
    </w:p>
    <w:p w14:paraId="54F173CF" w14:textId="4DF4C0F0" w:rsidR="00A86BEC" w:rsidRDefault="00A86BEC" w:rsidP="00A86BEC">
      <w:pPr>
        <w:ind w:left="2160"/>
      </w:pPr>
    </w:p>
    <w:p w14:paraId="419A90E0" w14:textId="61B4CB79" w:rsidR="00A86BEC" w:rsidRDefault="00A86BEC" w:rsidP="00A86BEC">
      <w:pPr>
        <w:ind w:left="2160"/>
      </w:pPr>
    </w:p>
    <w:p w14:paraId="6FEEC296" w14:textId="77777777" w:rsidR="00A86BEC" w:rsidRDefault="00A86BEC" w:rsidP="00A86BEC">
      <w:pPr>
        <w:ind w:left="2160"/>
      </w:pPr>
    </w:p>
    <w:p w14:paraId="005F4B3F" w14:textId="77777777" w:rsidR="00D13D8A" w:rsidRDefault="00D13D8A" w:rsidP="00316CE4"/>
    <w:p w14:paraId="62D66DDA" w14:textId="196A4A4A" w:rsidR="0034638B" w:rsidRDefault="0034638B" w:rsidP="00316CE4">
      <w:r w:rsidRPr="002E3C2B">
        <w:rPr>
          <w:b/>
        </w:rPr>
        <w:t>Interest</w:t>
      </w:r>
      <w:r>
        <w:t>:</w:t>
      </w:r>
      <w:r>
        <w:tab/>
      </w:r>
      <w:r>
        <w:tab/>
        <w:t xml:space="preserve">Beading, </w:t>
      </w:r>
      <w:r w:rsidR="003B31C3">
        <w:t>Hiking, S</w:t>
      </w:r>
      <w:r>
        <w:t>crapbooking and reading good literature</w:t>
      </w:r>
    </w:p>
    <w:p w14:paraId="5741265A" w14:textId="77777777" w:rsidR="002E3C2B" w:rsidRDefault="002E3C2B" w:rsidP="00316CE4"/>
    <w:p w14:paraId="796930F8" w14:textId="7369B21C" w:rsidR="002E3C2B" w:rsidRDefault="002E3C2B" w:rsidP="002E3C2B">
      <w:proofErr w:type="spellStart"/>
      <w:r>
        <w:rPr>
          <w:b/>
        </w:rPr>
        <w:t>Drivers</w:t>
      </w:r>
      <w:proofErr w:type="spellEnd"/>
      <w:r>
        <w:rPr>
          <w:b/>
        </w:rPr>
        <w:t xml:space="preserve"> License</w:t>
      </w:r>
      <w:r w:rsidR="00513D8D">
        <w:t>:</w:t>
      </w:r>
      <w:r w:rsidR="00513D8D">
        <w:tab/>
      </w:r>
      <w:r w:rsidR="00513D8D">
        <w:tab/>
        <w:t>Code B</w:t>
      </w:r>
      <w:r>
        <w:t xml:space="preserve"> (Light Motor Vehicle)</w:t>
      </w:r>
    </w:p>
    <w:p w14:paraId="27F46A89" w14:textId="6B0B653E" w:rsidR="009877DD" w:rsidRPr="00D13D8A" w:rsidRDefault="009877DD" w:rsidP="000467D1">
      <w:pPr>
        <w:rPr>
          <w:color w:val="auto"/>
        </w:rPr>
      </w:pPr>
      <w:r w:rsidRPr="009877DD">
        <w:rPr>
          <w:b/>
        </w:rPr>
        <w:tab/>
      </w:r>
      <w:r w:rsidRPr="009877DD">
        <w:rPr>
          <w:b/>
        </w:rPr>
        <w:tab/>
      </w:r>
    </w:p>
    <w:sectPr w:rsidR="009877DD" w:rsidRPr="00D13D8A" w:rsidSect="00FE18B2">
      <w:footerReference w:type="default" r:id="rId12"/>
      <w:headerReference w:type="first" r:id="rId13"/>
      <w:pgSz w:w="12240" w:h="15840" w:code="1"/>
      <w:pgMar w:top="720" w:right="1440" w:bottom="1080" w:left="2160" w:header="432" w:footer="64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43CEA2" w14:textId="77777777" w:rsidR="007560A9" w:rsidRDefault="007560A9" w:rsidP="00F534FB">
      <w:pPr>
        <w:spacing w:after="0"/>
      </w:pPr>
      <w:r>
        <w:separator/>
      </w:r>
    </w:p>
  </w:endnote>
  <w:endnote w:type="continuationSeparator" w:id="0">
    <w:p w14:paraId="1A6F04B8" w14:textId="77777777" w:rsidR="007560A9" w:rsidRDefault="007560A9" w:rsidP="00F534F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4633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EA5E3F5" w14:textId="77777777" w:rsidR="00056FE7" w:rsidRDefault="00056FE7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705C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5F840A" w14:textId="77777777" w:rsidR="007560A9" w:rsidRDefault="007560A9" w:rsidP="00F534FB">
      <w:pPr>
        <w:spacing w:after="0"/>
      </w:pPr>
      <w:r>
        <w:separator/>
      </w:r>
    </w:p>
  </w:footnote>
  <w:footnote w:type="continuationSeparator" w:id="0">
    <w:p w14:paraId="3DDA94A2" w14:textId="77777777" w:rsidR="007560A9" w:rsidRDefault="007560A9" w:rsidP="00F534F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935A9" w14:textId="77777777" w:rsidR="005324B1" w:rsidRDefault="005324B1">
    <w:pPr>
      <w:pStyle w:val="Header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160D78B8" wp14:editId="1DDCE4B1">
              <wp:simplePos x="0" y="0"/>
              <wp:positionH relativeFrom="page">
                <wp:align>right</wp:align>
              </wp:positionH>
              <wp:positionV relativeFrom="page">
                <wp:align>top</wp:align>
              </wp:positionV>
              <wp:extent cx="7772400" cy="2000250"/>
              <wp:effectExtent l="0" t="0" r="0" b="0"/>
              <wp:wrapNone/>
              <wp:docPr id="1" name="Rectangle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2000250"/>
                      </a:xfrm>
                      <a:prstGeom prst="rect">
                        <a:avLst/>
                      </a:prstGeom>
                      <a:solidFill>
                        <a:schemeClr val="bg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936812A" id="Rectangle 1" o:spid="_x0000_s1026" style="position:absolute;margin-left:560.8pt;margin-top:0;width:612pt;height:157.5pt;z-index:-251655168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top;mso-position-vertical-relative:page;mso-width-percent:100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" fillcolor="#f7f7f7 [3214]" stroked="f" strokeweight="1pt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42287E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D9A17B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5F6D5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4B27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282306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E0A6D8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56AAFE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D045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94A50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77448B" w:themeColor="accent1"/>
      </w:rPr>
    </w:lvl>
  </w:abstractNum>
  <w:abstractNum w:abstractNumId="9" w15:restartNumberingAfterBreak="0">
    <w:nsid w:val="FFFFFF89"/>
    <w:multiLevelType w:val="singleLevel"/>
    <w:tmpl w:val="1194A5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77448B" w:themeColor="accent1"/>
      </w:rPr>
    </w:lvl>
  </w:abstractNum>
  <w:abstractNum w:abstractNumId="10" w15:restartNumberingAfterBreak="0">
    <w:nsid w:val="06273DE6"/>
    <w:multiLevelType w:val="multilevel"/>
    <w:tmpl w:val="1194A5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77448B" w:themeColor="accent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45362C"/>
    <w:multiLevelType w:val="hybridMultilevel"/>
    <w:tmpl w:val="E67CAD4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98168E"/>
    <w:multiLevelType w:val="multilevel"/>
    <w:tmpl w:val="D2A0CBD2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  <w:color w:val="77448B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21D36168"/>
    <w:multiLevelType w:val="multilevel"/>
    <w:tmpl w:val="510E1954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77448B" w:themeColor="accent1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4" w15:restartNumberingAfterBreak="0">
    <w:nsid w:val="22902555"/>
    <w:multiLevelType w:val="hybridMultilevel"/>
    <w:tmpl w:val="CE4E393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5E5FE6"/>
    <w:multiLevelType w:val="multilevel"/>
    <w:tmpl w:val="1194A5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77448B" w:themeColor="accent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D62757"/>
    <w:multiLevelType w:val="hybridMultilevel"/>
    <w:tmpl w:val="C61EEEE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4C30C7"/>
    <w:multiLevelType w:val="hybridMultilevel"/>
    <w:tmpl w:val="FD124C4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441106"/>
    <w:multiLevelType w:val="hybridMultilevel"/>
    <w:tmpl w:val="AFFA7C4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1425789">
    <w:abstractNumId w:val="9"/>
  </w:num>
  <w:num w:numId="2" w16cid:durableId="1064136979">
    <w:abstractNumId w:val="9"/>
    <w:lvlOverride w:ilvl="0">
      <w:startOverride w:val="1"/>
    </w:lvlOverride>
  </w:num>
  <w:num w:numId="3" w16cid:durableId="156846821">
    <w:abstractNumId w:val="10"/>
  </w:num>
  <w:num w:numId="4" w16cid:durableId="29303971">
    <w:abstractNumId w:val="15"/>
  </w:num>
  <w:num w:numId="5" w16cid:durableId="318463133">
    <w:abstractNumId w:val="8"/>
  </w:num>
  <w:num w:numId="6" w16cid:durableId="1101216135">
    <w:abstractNumId w:val="7"/>
  </w:num>
  <w:num w:numId="7" w16cid:durableId="788166955">
    <w:abstractNumId w:val="6"/>
  </w:num>
  <w:num w:numId="8" w16cid:durableId="929657711">
    <w:abstractNumId w:val="5"/>
  </w:num>
  <w:num w:numId="9" w16cid:durableId="56900243">
    <w:abstractNumId w:val="4"/>
  </w:num>
  <w:num w:numId="10" w16cid:durableId="301155100">
    <w:abstractNumId w:val="3"/>
  </w:num>
  <w:num w:numId="11" w16cid:durableId="13116737">
    <w:abstractNumId w:val="2"/>
  </w:num>
  <w:num w:numId="12" w16cid:durableId="1580750994">
    <w:abstractNumId w:val="1"/>
  </w:num>
  <w:num w:numId="13" w16cid:durableId="1033726054">
    <w:abstractNumId w:val="0"/>
  </w:num>
  <w:num w:numId="14" w16cid:durableId="62142208">
    <w:abstractNumId w:val="13"/>
  </w:num>
  <w:num w:numId="15" w16cid:durableId="1170177732">
    <w:abstractNumId w:val="12"/>
  </w:num>
  <w:num w:numId="16" w16cid:durableId="1953824996">
    <w:abstractNumId w:val="14"/>
  </w:num>
  <w:num w:numId="17" w16cid:durableId="77336792">
    <w:abstractNumId w:val="18"/>
  </w:num>
  <w:num w:numId="18" w16cid:durableId="1466658924">
    <w:abstractNumId w:val="11"/>
  </w:num>
  <w:num w:numId="19" w16cid:durableId="582222217">
    <w:abstractNumId w:val="16"/>
  </w:num>
  <w:num w:numId="20" w16cid:durableId="202967015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4E6C"/>
    <w:rsid w:val="00002750"/>
    <w:rsid w:val="00004D4E"/>
    <w:rsid w:val="00011895"/>
    <w:rsid w:val="00013818"/>
    <w:rsid w:val="00024730"/>
    <w:rsid w:val="000348ED"/>
    <w:rsid w:val="00040CF1"/>
    <w:rsid w:val="0004158B"/>
    <w:rsid w:val="000467D1"/>
    <w:rsid w:val="00051DFD"/>
    <w:rsid w:val="00056FE7"/>
    <w:rsid w:val="000570FF"/>
    <w:rsid w:val="00057244"/>
    <w:rsid w:val="00061C1E"/>
    <w:rsid w:val="0006454B"/>
    <w:rsid w:val="00075B13"/>
    <w:rsid w:val="00092692"/>
    <w:rsid w:val="00096203"/>
    <w:rsid w:val="000A0229"/>
    <w:rsid w:val="000E24AC"/>
    <w:rsid w:val="000E4A73"/>
    <w:rsid w:val="000F79EA"/>
    <w:rsid w:val="00134F92"/>
    <w:rsid w:val="00137DC1"/>
    <w:rsid w:val="00143224"/>
    <w:rsid w:val="00145B33"/>
    <w:rsid w:val="001468F3"/>
    <w:rsid w:val="00152C3A"/>
    <w:rsid w:val="001539C4"/>
    <w:rsid w:val="00162BEE"/>
    <w:rsid w:val="00171E1B"/>
    <w:rsid w:val="00182F07"/>
    <w:rsid w:val="001858BD"/>
    <w:rsid w:val="00191724"/>
    <w:rsid w:val="00192573"/>
    <w:rsid w:val="00194A3D"/>
    <w:rsid w:val="00196C77"/>
    <w:rsid w:val="00197261"/>
    <w:rsid w:val="001A2A99"/>
    <w:rsid w:val="001A6641"/>
    <w:rsid w:val="001B0811"/>
    <w:rsid w:val="001B3B5F"/>
    <w:rsid w:val="001B720C"/>
    <w:rsid w:val="001C0DEE"/>
    <w:rsid w:val="001C3957"/>
    <w:rsid w:val="001C46E5"/>
    <w:rsid w:val="001E08A4"/>
    <w:rsid w:val="001F0810"/>
    <w:rsid w:val="0020735F"/>
    <w:rsid w:val="002146F8"/>
    <w:rsid w:val="00215593"/>
    <w:rsid w:val="00217917"/>
    <w:rsid w:val="00236C3D"/>
    <w:rsid w:val="002372E8"/>
    <w:rsid w:val="0023768B"/>
    <w:rsid w:val="0025163F"/>
    <w:rsid w:val="00254330"/>
    <w:rsid w:val="00260F01"/>
    <w:rsid w:val="00265347"/>
    <w:rsid w:val="00267CAF"/>
    <w:rsid w:val="00275C94"/>
    <w:rsid w:val="00277638"/>
    <w:rsid w:val="0028164F"/>
    <w:rsid w:val="002823BE"/>
    <w:rsid w:val="002837FA"/>
    <w:rsid w:val="00297ED0"/>
    <w:rsid w:val="002A4EDA"/>
    <w:rsid w:val="002B01E3"/>
    <w:rsid w:val="002B3FC8"/>
    <w:rsid w:val="002E3C2B"/>
    <w:rsid w:val="002F10E7"/>
    <w:rsid w:val="002F1F89"/>
    <w:rsid w:val="002F69E4"/>
    <w:rsid w:val="00300A98"/>
    <w:rsid w:val="0030724A"/>
    <w:rsid w:val="00314226"/>
    <w:rsid w:val="00316CE4"/>
    <w:rsid w:val="00323C3F"/>
    <w:rsid w:val="003279A4"/>
    <w:rsid w:val="00337114"/>
    <w:rsid w:val="0034638B"/>
    <w:rsid w:val="0035004C"/>
    <w:rsid w:val="003571C8"/>
    <w:rsid w:val="00383057"/>
    <w:rsid w:val="00394E6C"/>
    <w:rsid w:val="0039703C"/>
    <w:rsid w:val="003974BB"/>
    <w:rsid w:val="003A091E"/>
    <w:rsid w:val="003B0D75"/>
    <w:rsid w:val="003B31C3"/>
    <w:rsid w:val="003E5D64"/>
    <w:rsid w:val="00403149"/>
    <w:rsid w:val="004037EF"/>
    <w:rsid w:val="00405BAD"/>
    <w:rsid w:val="004113D8"/>
    <w:rsid w:val="00416463"/>
    <w:rsid w:val="00423827"/>
    <w:rsid w:val="00437B8B"/>
    <w:rsid w:val="00465113"/>
    <w:rsid w:val="004666E5"/>
    <w:rsid w:val="00467F3F"/>
    <w:rsid w:val="004727C2"/>
    <w:rsid w:val="00474CA3"/>
    <w:rsid w:val="00476144"/>
    <w:rsid w:val="004915EA"/>
    <w:rsid w:val="004A4493"/>
    <w:rsid w:val="004B6A2A"/>
    <w:rsid w:val="004C0172"/>
    <w:rsid w:val="004C1AF6"/>
    <w:rsid w:val="004C389B"/>
    <w:rsid w:val="004C5C49"/>
    <w:rsid w:val="004D0521"/>
    <w:rsid w:val="004D128F"/>
    <w:rsid w:val="004D3EB1"/>
    <w:rsid w:val="004D465D"/>
    <w:rsid w:val="004E2794"/>
    <w:rsid w:val="004E77A5"/>
    <w:rsid w:val="004F1057"/>
    <w:rsid w:val="004F199F"/>
    <w:rsid w:val="00505BA3"/>
    <w:rsid w:val="005106C0"/>
    <w:rsid w:val="00513D8D"/>
    <w:rsid w:val="005247B7"/>
    <w:rsid w:val="005324B1"/>
    <w:rsid w:val="00535B73"/>
    <w:rsid w:val="005372FA"/>
    <w:rsid w:val="00556337"/>
    <w:rsid w:val="005611C3"/>
    <w:rsid w:val="00562422"/>
    <w:rsid w:val="00565B06"/>
    <w:rsid w:val="00574328"/>
    <w:rsid w:val="00575C01"/>
    <w:rsid w:val="00581515"/>
    <w:rsid w:val="00582623"/>
    <w:rsid w:val="005826C2"/>
    <w:rsid w:val="0059085F"/>
    <w:rsid w:val="005A459B"/>
    <w:rsid w:val="005A74EC"/>
    <w:rsid w:val="005B3D67"/>
    <w:rsid w:val="005B437C"/>
    <w:rsid w:val="005D0108"/>
    <w:rsid w:val="005E088C"/>
    <w:rsid w:val="005E6E43"/>
    <w:rsid w:val="005F4455"/>
    <w:rsid w:val="006104FF"/>
    <w:rsid w:val="00614B7C"/>
    <w:rsid w:val="0062239B"/>
    <w:rsid w:val="006223DA"/>
    <w:rsid w:val="00625B8A"/>
    <w:rsid w:val="00636B83"/>
    <w:rsid w:val="00644D4E"/>
    <w:rsid w:val="00646D01"/>
    <w:rsid w:val="00656CE6"/>
    <w:rsid w:val="00663536"/>
    <w:rsid w:val="006648D4"/>
    <w:rsid w:val="00673F18"/>
    <w:rsid w:val="00676CEB"/>
    <w:rsid w:val="00683A86"/>
    <w:rsid w:val="0069300B"/>
    <w:rsid w:val="006A4C72"/>
    <w:rsid w:val="006D65F8"/>
    <w:rsid w:val="006F4D23"/>
    <w:rsid w:val="00711407"/>
    <w:rsid w:val="007175B9"/>
    <w:rsid w:val="00720C37"/>
    <w:rsid w:val="007215A9"/>
    <w:rsid w:val="007253E8"/>
    <w:rsid w:val="00735140"/>
    <w:rsid w:val="0073645E"/>
    <w:rsid w:val="007366E5"/>
    <w:rsid w:val="00743203"/>
    <w:rsid w:val="00745196"/>
    <w:rsid w:val="00755346"/>
    <w:rsid w:val="007560A9"/>
    <w:rsid w:val="00776E3A"/>
    <w:rsid w:val="007850D1"/>
    <w:rsid w:val="007857C8"/>
    <w:rsid w:val="00785FEB"/>
    <w:rsid w:val="00785FF6"/>
    <w:rsid w:val="00790E98"/>
    <w:rsid w:val="007A0F44"/>
    <w:rsid w:val="007A4B5F"/>
    <w:rsid w:val="007A729F"/>
    <w:rsid w:val="007B3F4F"/>
    <w:rsid w:val="007C0E0E"/>
    <w:rsid w:val="007C153D"/>
    <w:rsid w:val="007C333C"/>
    <w:rsid w:val="007C34A8"/>
    <w:rsid w:val="007E7052"/>
    <w:rsid w:val="007F71A4"/>
    <w:rsid w:val="008030EE"/>
    <w:rsid w:val="008042D2"/>
    <w:rsid w:val="00812148"/>
    <w:rsid w:val="00814B43"/>
    <w:rsid w:val="00814FA5"/>
    <w:rsid w:val="0083016A"/>
    <w:rsid w:val="00841946"/>
    <w:rsid w:val="00846AAE"/>
    <w:rsid w:val="00867081"/>
    <w:rsid w:val="008978E8"/>
    <w:rsid w:val="008A02C4"/>
    <w:rsid w:val="008A03C4"/>
    <w:rsid w:val="008A49A0"/>
    <w:rsid w:val="008A6538"/>
    <w:rsid w:val="008D4FC8"/>
    <w:rsid w:val="008D5A80"/>
    <w:rsid w:val="008E5483"/>
    <w:rsid w:val="008F4532"/>
    <w:rsid w:val="009015FE"/>
    <w:rsid w:val="0091183E"/>
    <w:rsid w:val="00933CCA"/>
    <w:rsid w:val="0093795C"/>
    <w:rsid w:val="009411E8"/>
    <w:rsid w:val="00952C89"/>
    <w:rsid w:val="009540F4"/>
    <w:rsid w:val="00956B75"/>
    <w:rsid w:val="009877DD"/>
    <w:rsid w:val="009918BB"/>
    <w:rsid w:val="009931F7"/>
    <w:rsid w:val="00994768"/>
    <w:rsid w:val="009A3F4C"/>
    <w:rsid w:val="009B4952"/>
    <w:rsid w:val="009C63EE"/>
    <w:rsid w:val="009D0878"/>
    <w:rsid w:val="009D449D"/>
    <w:rsid w:val="009E62E6"/>
    <w:rsid w:val="009E65EC"/>
    <w:rsid w:val="009F2058"/>
    <w:rsid w:val="009F391D"/>
    <w:rsid w:val="00A1144C"/>
    <w:rsid w:val="00A12B83"/>
    <w:rsid w:val="00A1329C"/>
    <w:rsid w:val="00A25023"/>
    <w:rsid w:val="00A2760D"/>
    <w:rsid w:val="00A3624E"/>
    <w:rsid w:val="00A42CE4"/>
    <w:rsid w:val="00A54D27"/>
    <w:rsid w:val="00A56B81"/>
    <w:rsid w:val="00A6314E"/>
    <w:rsid w:val="00A77B4D"/>
    <w:rsid w:val="00A8052D"/>
    <w:rsid w:val="00A86BEC"/>
    <w:rsid w:val="00A9077F"/>
    <w:rsid w:val="00AA04BD"/>
    <w:rsid w:val="00AA276C"/>
    <w:rsid w:val="00AB673E"/>
    <w:rsid w:val="00AC7C34"/>
    <w:rsid w:val="00AD121E"/>
    <w:rsid w:val="00AD2A25"/>
    <w:rsid w:val="00AD518A"/>
    <w:rsid w:val="00AD6216"/>
    <w:rsid w:val="00AE2F61"/>
    <w:rsid w:val="00AE313B"/>
    <w:rsid w:val="00AE7650"/>
    <w:rsid w:val="00B112B1"/>
    <w:rsid w:val="00B1221A"/>
    <w:rsid w:val="00B204FE"/>
    <w:rsid w:val="00B25746"/>
    <w:rsid w:val="00B47E1E"/>
    <w:rsid w:val="00B54661"/>
    <w:rsid w:val="00B55487"/>
    <w:rsid w:val="00B763B5"/>
    <w:rsid w:val="00B90654"/>
    <w:rsid w:val="00B91175"/>
    <w:rsid w:val="00BA71B3"/>
    <w:rsid w:val="00BB34BE"/>
    <w:rsid w:val="00BB4511"/>
    <w:rsid w:val="00BC0E1A"/>
    <w:rsid w:val="00BC1472"/>
    <w:rsid w:val="00BD2DD6"/>
    <w:rsid w:val="00BD55EE"/>
    <w:rsid w:val="00C0155C"/>
    <w:rsid w:val="00C058DC"/>
    <w:rsid w:val="00C3233C"/>
    <w:rsid w:val="00C3763A"/>
    <w:rsid w:val="00C60281"/>
    <w:rsid w:val="00C779DA"/>
    <w:rsid w:val="00C814F7"/>
    <w:rsid w:val="00C81C04"/>
    <w:rsid w:val="00C91B4B"/>
    <w:rsid w:val="00C93DE1"/>
    <w:rsid w:val="00CA1ED0"/>
    <w:rsid w:val="00CA2E0A"/>
    <w:rsid w:val="00CB3192"/>
    <w:rsid w:val="00CB601E"/>
    <w:rsid w:val="00CC0C2D"/>
    <w:rsid w:val="00CC1E5C"/>
    <w:rsid w:val="00CD1043"/>
    <w:rsid w:val="00CE2C76"/>
    <w:rsid w:val="00D046EF"/>
    <w:rsid w:val="00D13D8A"/>
    <w:rsid w:val="00D22E33"/>
    <w:rsid w:val="00D35BBD"/>
    <w:rsid w:val="00D37FAD"/>
    <w:rsid w:val="00D5184A"/>
    <w:rsid w:val="00D5627D"/>
    <w:rsid w:val="00D6600D"/>
    <w:rsid w:val="00D66A31"/>
    <w:rsid w:val="00D70757"/>
    <w:rsid w:val="00D728D5"/>
    <w:rsid w:val="00D73C98"/>
    <w:rsid w:val="00D77483"/>
    <w:rsid w:val="00D7797C"/>
    <w:rsid w:val="00D83EA1"/>
    <w:rsid w:val="00D85CA4"/>
    <w:rsid w:val="00DB0B61"/>
    <w:rsid w:val="00DD2D34"/>
    <w:rsid w:val="00DD467E"/>
    <w:rsid w:val="00DE136D"/>
    <w:rsid w:val="00DE4136"/>
    <w:rsid w:val="00DE4550"/>
    <w:rsid w:val="00DE6534"/>
    <w:rsid w:val="00DF0F24"/>
    <w:rsid w:val="00DF7CF5"/>
    <w:rsid w:val="00DF7F4F"/>
    <w:rsid w:val="00E066EE"/>
    <w:rsid w:val="00E07D28"/>
    <w:rsid w:val="00E141A3"/>
    <w:rsid w:val="00E30CB9"/>
    <w:rsid w:val="00E379DC"/>
    <w:rsid w:val="00E46808"/>
    <w:rsid w:val="00E5521B"/>
    <w:rsid w:val="00E61D86"/>
    <w:rsid w:val="00E61FB1"/>
    <w:rsid w:val="00E63862"/>
    <w:rsid w:val="00E665C1"/>
    <w:rsid w:val="00E72DA3"/>
    <w:rsid w:val="00E97BD9"/>
    <w:rsid w:val="00EA25C9"/>
    <w:rsid w:val="00EE0848"/>
    <w:rsid w:val="00EE52F5"/>
    <w:rsid w:val="00EF3847"/>
    <w:rsid w:val="00F03B1E"/>
    <w:rsid w:val="00F03F2C"/>
    <w:rsid w:val="00F1202D"/>
    <w:rsid w:val="00F217AB"/>
    <w:rsid w:val="00F35A06"/>
    <w:rsid w:val="00F435D3"/>
    <w:rsid w:val="00F46425"/>
    <w:rsid w:val="00F5078D"/>
    <w:rsid w:val="00F534FB"/>
    <w:rsid w:val="00F56FFE"/>
    <w:rsid w:val="00F705C2"/>
    <w:rsid w:val="00F904FC"/>
    <w:rsid w:val="00F935BF"/>
    <w:rsid w:val="00F94EB5"/>
    <w:rsid w:val="00FA4359"/>
    <w:rsid w:val="00FA4C84"/>
    <w:rsid w:val="00FB0F18"/>
    <w:rsid w:val="00FE18B2"/>
    <w:rsid w:val="00FE7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409F0BB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4C4C4C" w:themeColor="text2" w:themeTint="BF"/>
        <w:sz w:val="22"/>
        <w:szCs w:val="22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1" w:unhideWhenUsed="1" w:qFormat="1"/>
    <w:lsdException w:name="List Number" w:uiPriority="1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 w:qFormat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6CE4"/>
  </w:style>
  <w:style w:type="paragraph" w:styleId="Heading1">
    <w:name w:val="heading 1"/>
    <w:basedOn w:val="Normal"/>
    <w:link w:val="Heading1Char"/>
    <w:uiPriority w:val="9"/>
    <w:qFormat/>
    <w:rsid w:val="00565B06"/>
    <w:pPr>
      <w:keepNext/>
      <w:keepLines/>
      <w:spacing w:before="240" w:after="40"/>
      <w:contextualSpacing/>
      <w:outlineLvl w:val="0"/>
    </w:pPr>
    <w:rPr>
      <w:rFonts w:asciiTheme="majorHAnsi" w:eastAsiaTheme="majorEastAsia" w:hAnsiTheme="majorHAnsi" w:cstheme="majorBidi"/>
      <w:b/>
      <w:caps/>
      <w:color w:val="111111" w:themeColor="text2"/>
      <w:sz w:val="32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4037EF"/>
    <w:pPr>
      <w:keepNext/>
      <w:keepLines/>
      <w:spacing w:after="0"/>
      <w:outlineLvl w:val="1"/>
    </w:pPr>
    <w:rPr>
      <w:rFonts w:asciiTheme="majorHAnsi" w:eastAsiaTheme="majorEastAsia" w:hAnsiTheme="majorHAnsi" w:cstheme="majorBidi"/>
      <w:b/>
      <w:color w:val="77448B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F46425"/>
    <w:pPr>
      <w:keepNext/>
      <w:keepLines/>
      <w:spacing w:after="0"/>
      <w:outlineLvl w:val="2"/>
    </w:pPr>
    <w:rPr>
      <w:rFonts w:asciiTheme="majorHAnsi" w:eastAsiaTheme="majorEastAsia" w:hAnsiTheme="majorHAnsi" w:cstheme="majorBidi"/>
      <w:caps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8151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8151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MacroText">
    <w:name w:val="macro"/>
    <w:link w:val="MacroTextChar"/>
    <w:uiPriority w:val="99"/>
    <w:semiHidden/>
    <w:unhideWhenUsed/>
    <w:rsid w:val="002B3FC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80" w:after="0"/>
    </w:pPr>
    <w:rPr>
      <w:rFonts w:ascii="Consolas" w:hAnsi="Consolas"/>
      <w:b/>
      <w:color w:val="3B2245" w:themeColor="accent1" w:themeShade="8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B3FC8"/>
    <w:rPr>
      <w:rFonts w:ascii="Consolas" w:hAnsi="Consolas"/>
      <w:b/>
      <w:color w:val="3B2245" w:themeColor="accent1" w:themeShade="80"/>
      <w:szCs w:val="20"/>
    </w:rPr>
  </w:style>
  <w:style w:type="character" w:styleId="PlaceholderText">
    <w:name w:val="Placeholder Text"/>
    <w:basedOn w:val="DefaultParagraphFont"/>
    <w:uiPriority w:val="99"/>
    <w:semiHidden/>
    <w:rsid w:val="008978E8"/>
    <w:rPr>
      <w:color w:val="808080"/>
    </w:rPr>
  </w:style>
  <w:style w:type="paragraph" w:styleId="Title">
    <w:name w:val="Title"/>
    <w:basedOn w:val="Normal"/>
    <w:link w:val="TitleChar"/>
    <w:uiPriority w:val="1"/>
    <w:qFormat/>
    <w:rsid w:val="00E5521B"/>
    <w:pPr>
      <w:spacing w:after="0"/>
      <w:contextualSpacing/>
    </w:pPr>
    <w:rPr>
      <w:rFonts w:eastAsiaTheme="majorEastAsia" w:cstheme="majorBidi"/>
      <w:caps/>
      <w:color w:val="111111" w:themeColor="text2"/>
      <w:kern w:val="28"/>
      <w:sz w:val="66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E5521B"/>
    <w:rPr>
      <w:rFonts w:eastAsiaTheme="majorEastAsia" w:cstheme="majorBidi"/>
      <w:caps/>
      <w:color w:val="111111" w:themeColor="text2"/>
      <w:kern w:val="28"/>
      <w:sz w:val="66"/>
      <w:szCs w:val="56"/>
    </w:rPr>
  </w:style>
  <w:style w:type="table" w:styleId="TableGrid">
    <w:name w:val="Table Grid"/>
    <w:basedOn w:val="TableNormal"/>
    <w:uiPriority w:val="39"/>
    <w:rsid w:val="008978E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81515"/>
    <w:pPr>
      <w:spacing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1515"/>
    <w:rPr>
      <w:rFonts w:ascii="Segoe UI" w:hAnsi="Segoe UI" w:cs="Segoe UI"/>
      <w:szCs w:val="18"/>
    </w:rPr>
  </w:style>
  <w:style w:type="paragraph" w:styleId="Header">
    <w:name w:val="header"/>
    <w:basedOn w:val="Normal"/>
    <w:link w:val="HeaderChar"/>
    <w:uiPriority w:val="99"/>
    <w:unhideWhenUsed/>
    <w:rsid w:val="005B437C"/>
    <w:pPr>
      <w:spacing w:after="0"/>
    </w:pPr>
  </w:style>
  <w:style w:type="paragraph" w:customStyle="1" w:styleId="ContactInfo">
    <w:name w:val="Contact Info"/>
    <w:basedOn w:val="Normal"/>
    <w:uiPriority w:val="3"/>
    <w:qFormat/>
    <w:rsid w:val="00565B06"/>
    <w:pPr>
      <w:spacing w:before="40" w:after="0"/>
      <w:jc w:val="right"/>
    </w:pPr>
  </w:style>
  <w:style w:type="character" w:customStyle="1" w:styleId="HeaderChar">
    <w:name w:val="Header Char"/>
    <w:basedOn w:val="DefaultParagraphFont"/>
    <w:link w:val="Header"/>
    <w:uiPriority w:val="99"/>
    <w:rsid w:val="005B437C"/>
  </w:style>
  <w:style w:type="paragraph" w:styleId="Footer">
    <w:name w:val="footer"/>
    <w:basedOn w:val="Normal"/>
    <w:link w:val="FooterChar"/>
    <w:uiPriority w:val="99"/>
    <w:unhideWhenUsed/>
    <w:rsid w:val="00297ED0"/>
    <w:pPr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97ED0"/>
  </w:style>
  <w:style w:type="character" w:customStyle="1" w:styleId="Heading2Char">
    <w:name w:val="Heading 2 Char"/>
    <w:basedOn w:val="DefaultParagraphFont"/>
    <w:link w:val="Heading2"/>
    <w:uiPriority w:val="9"/>
    <w:rsid w:val="004037EF"/>
    <w:rPr>
      <w:rFonts w:asciiTheme="majorHAnsi" w:eastAsiaTheme="majorEastAsia" w:hAnsiTheme="majorHAnsi" w:cstheme="majorBidi"/>
      <w:b/>
      <w:color w:val="77448B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565B06"/>
    <w:rPr>
      <w:rFonts w:asciiTheme="majorHAnsi" w:eastAsiaTheme="majorEastAsia" w:hAnsiTheme="majorHAnsi" w:cstheme="majorBidi"/>
      <w:b/>
      <w:caps/>
      <w:color w:val="111111" w:themeColor="text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F46425"/>
    <w:rPr>
      <w:rFonts w:asciiTheme="majorHAnsi" w:eastAsiaTheme="majorEastAsia" w:hAnsiTheme="majorHAnsi" w:cstheme="majorBidi"/>
      <w:caps/>
      <w:sz w:val="24"/>
      <w:szCs w:val="24"/>
    </w:rPr>
  </w:style>
  <w:style w:type="paragraph" w:styleId="ListNumber">
    <w:name w:val="List Number"/>
    <w:basedOn w:val="Normal"/>
    <w:uiPriority w:val="12"/>
    <w:qFormat/>
    <w:rsid w:val="00316CE4"/>
    <w:pPr>
      <w:numPr>
        <w:numId w:val="15"/>
      </w:numPr>
      <w:spacing w:line="259" w:lineRule="auto"/>
      <w:contextualSpacing/>
    </w:pPr>
  </w:style>
  <w:style w:type="table" w:styleId="TableGridLight">
    <w:name w:val="Grid Table Light"/>
    <w:basedOn w:val="TableNormal"/>
    <w:uiPriority w:val="40"/>
    <w:rsid w:val="00143224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Bullet">
    <w:name w:val="List Bullet"/>
    <w:basedOn w:val="Normal"/>
    <w:uiPriority w:val="11"/>
    <w:qFormat/>
    <w:rsid w:val="00057244"/>
    <w:pPr>
      <w:numPr>
        <w:numId w:val="14"/>
      </w:numPr>
      <w:spacing w:line="259" w:lineRule="auto"/>
      <w:contextualSpacing/>
    </w:pPr>
  </w:style>
  <w:style w:type="character" w:styleId="Emphasis">
    <w:name w:val="Emphasis"/>
    <w:basedOn w:val="DefaultParagraphFont"/>
    <w:uiPriority w:val="11"/>
    <w:qFormat/>
    <w:rsid w:val="00D73C98"/>
    <w:rPr>
      <w:b w:val="0"/>
      <w:iCs/>
      <w:color w:val="4C4C4C" w:themeColor="text2" w:themeTint="BF"/>
      <w:sz w:val="26"/>
    </w:rPr>
  </w:style>
  <w:style w:type="paragraph" w:styleId="Subtitle">
    <w:name w:val="Subtitle"/>
    <w:basedOn w:val="Normal"/>
    <w:link w:val="SubtitleChar"/>
    <w:uiPriority w:val="2"/>
    <w:qFormat/>
    <w:rsid w:val="00092692"/>
    <w:pPr>
      <w:numPr>
        <w:ilvl w:val="1"/>
      </w:numPr>
      <w:spacing w:after="0"/>
      <w:contextualSpacing/>
    </w:pPr>
    <w:rPr>
      <w:rFonts w:asciiTheme="majorHAnsi" w:eastAsiaTheme="minorEastAsia" w:hAnsiTheme="majorHAnsi"/>
      <w:b/>
      <w:caps/>
      <w:color w:val="111111" w:themeColor="text2"/>
      <w:sz w:val="66"/>
    </w:rPr>
  </w:style>
  <w:style w:type="character" w:customStyle="1" w:styleId="SubtitleChar">
    <w:name w:val="Subtitle Char"/>
    <w:basedOn w:val="DefaultParagraphFont"/>
    <w:link w:val="Subtitle"/>
    <w:uiPriority w:val="2"/>
    <w:rsid w:val="00092692"/>
    <w:rPr>
      <w:rFonts w:asciiTheme="majorHAnsi" w:eastAsiaTheme="minorEastAsia" w:hAnsiTheme="majorHAnsi"/>
      <w:b/>
      <w:caps/>
      <w:color w:val="111111" w:themeColor="text2"/>
      <w:sz w:val="66"/>
    </w:rPr>
  </w:style>
  <w:style w:type="character" w:styleId="BookTitle">
    <w:name w:val="Book Title"/>
    <w:basedOn w:val="DefaultParagraphFont"/>
    <w:uiPriority w:val="33"/>
    <w:semiHidden/>
    <w:unhideWhenUsed/>
    <w:rsid w:val="00581515"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rsid w:val="00581515"/>
    <w:rPr>
      <w:b/>
      <w:bCs/>
      <w:caps w:val="0"/>
      <w:smallCaps/>
      <w:color w:val="77448B" w:themeColor="accent1"/>
      <w:spacing w:val="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rsid w:val="00581515"/>
    <w:pPr>
      <w:pBdr>
        <w:top w:val="single" w:sz="4" w:space="10" w:color="77448B" w:themeColor="accent1"/>
        <w:bottom w:val="single" w:sz="4" w:space="10" w:color="77448B" w:themeColor="accent1"/>
      </w:pBdr>
      <w:spacing w:before="360" w:after="360"/>
      <w:jc w:val="center"/>
    </w:pPr>
    <w:rPr>
      <w:i/>
      <w:iCs/>
      <w:color w:val="77448B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581515"/>
    <w:rPr>
      <w:i/>
      <w:iCs/>
      <w:color w:val="77448B" w:themeColor="accent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rsid w:val="00581515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81515"/>
    <w:rPr>
      <w:i/>
      <w:iCs/>
      <w:color w:val="404040" w:themeColor="text1" w:themeTint="B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81515"/>
    <w:pPr>
      <w:contextualSpacing w:val="0"/>
      <w:outlineLvl w:val="9"/>
    </w:pPr>
  </w:style>
  <w:style w:type="character" w:customStyle="1" w:styleId="Heading8Char">
    <w:name w:val="Heading 8 Char"/>
    <w:basedOn w:val="DefaultParagraphFont"/>
    <w:link w:val="Heading8"/>
    <w:uiPriority w:val="9"/>
    <w:semiHidden/>
    <w:rsid w:val="00581515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81515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81515"/>
    <w:pPr>
      <w:spacing w:after="200"/>
    </w:pPr>
    <w:rPr>
      <w:i/>
      <w:iCs/>
      <w:color w:val="111111" w:themeColor="text2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581515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81515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81515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81515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81515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1515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1515"/>
    <w:rPr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81515"/>
    <w:pPr>
      <w:spacing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81515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81515"/>
    <w:pPr>
      <w:spacing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81515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581515"/>
    <w:pPr>
      <w:spacing w:after="0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81515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81515"/>
    <w:rPr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81515"/>
    <w:rPr>
      <w:rFonts w:ascii="Consolas" w:hAnsi="Consolas"/>
      <w:sz w:val="22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81515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81515"/>
    <w:pPr>
      <w:spacing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81515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81515"/>
    <w:rPr>
      <w:rFonts w:ascii="Consolas" w:hAnsi="Consolas"/>
      <w:sz w:val="22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81515"/>
    <w:pPr>
      <w:spacing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81515"/>
    <w:rPr>
      <w:rFonts w:ascii="Consolas" w:hAnsi="Consolas"/>
      <w:szCs w:val="21"/>
    </w:rPr>
  </w:style>
  <w:style w:type="table" w:styleId="PlainTable2">
    <w:name w:val="Plain Table 2"/>
    <w:basedOn w:val="TableNormal"/>
    <w:uiPriority w:val="42"/>
    <w:rsid w:val="00E5521B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Icons">
    <w:name w:val="Icons"/>
    <w:basedOn w:val="Normal"/>
    <w:uiPriority w:val="4"/>
    <w:qFormat/>
    <w:rsid w:val="00BD2DD6"/>
    <w:pPr>
      <w:spacing w:after="20"/>
      <w:jc w:val="center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72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720C"/>
    <w:rPr>
      <w:b/>
      <w:bCs/>
      <w:szCs w:val="20"/>
    </w:rPr>
  </w:style>
  <w:style w:type="paragraph" w:styleId="ListParagraph">
    <w:name w:val="List Paragraph"/>
    <w:basedOn w:val="Normal"/>
    <w:uiPriority w:val="34"/>
    <w:unhideWhenUsed/>
    <w:rsid w:val="00C058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A%20Travel\AppData\Roaming\Microsoft\Templates\Student%20Resume%20(Modern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90D94ADA9564AFEAA847589C3BDB8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F46D48-1417-4BBF-A890-5009F63F1D97}"/>
      </w:docPartPr>
      <w:docPartBody>
        <w:p w:rsidR="008A3CD2" w:rsidRDefault="00D04F6D">
          <w:pPr>
            <w:pStyle w:val="B90D94ADA9564AFEAA847589C3BDB8C3"/>
          </w:pPr>
          <w:r w:rsidRPr="009D0878">
            <w:t>Address</w:t>
          </w:r>
        </w:p>
      </w:docPartBody>
    </w:docPart>
    <w:docPart>
      <w:docPartPr>
        <w:name w:val="3DAC3F78043C46E9B0C5C4E41502A6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192A66-A30B-468D-9535-2EC0A530D98E}"/>
      </w:docPartPr>
      <w:docPartBody>
        <w:p w:rsidR="008A3CD2" w:rsidRDefault="00D04F6D">
          <w:pPr>
            <w:pStyle w:val="3DAC3F78043C46E9B0C5C4E41502A6AE"/>
          </w:pPr>
          <w:r w:rsidRPr="009D0878">
            <w:t>Phone</w:t>
          </w:r>
        </w:p>
      </w:docPartBody>
    </w:docPart>
    <w:docPart>
      <w:docPartPr>
        <w:name w:val="EB6C0E9E61D9446099104B5FA8F57A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9DF893-7D0F-43BE-ACBF-519B80399680}"/>
      </w:docPartPr>
      <w:docPartBody>
        <w:p w:rsidR="008A3CD2" w:rsidRDefault="00D04F6D">
          <w:pPr>
            <w:pStyle w:val="EB6C0E9E61D9446099104B5FA8F57A4A"/>
          </w:pPr>
          <w:r w:rsidRPr="009D0878">
            <w:t>Email</w:t>
          </w:r>
        </w:p>
      </w:docPartBody>
    </w:docPart>
    <w:docPart>
      <w:docPartPr>
        <w:name w:val="5B37A417D02E4BD08D8006D28F4335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0CA014-5879-4FA4-9AAF-B44A4D51AEE4}"/>
      </w:docPartPr>
      <w:docPartBody>
        <w:p w:rsidR="008A3CD2" w:rsidRDefault="00D04F6D">
          <w:pPr>
            <w:pStyle w:val="5B37A417D02E4BD08D8006D28F4335BE"/>
          </w:pPr>
          <w:r w:rsidRPr="009D0878">
            <w:t>LinkedIn Profile</w:t>
          </w:r>
        </w:p>
      </w:docPartBody>
    </w:docPart>
    <w:docPart>
      <w:docPartPr>
        <w:name w:val="C250F60C95E0449A897EB42F8F6318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D46A09-D7DF-4576-87E0-74C728D2C885}"/>
      </w:docPartPr>
      <w:docPartBody>
        <w:p w:rsidR="008A3CD2" w:rsidRDefault="00D04F6D">
          <w:pPr>
            <w:pStyle w:val="C250F60C95E0449A897EB42F8F631841"/>
          </w:pPr>
          <w:r w:rsidRPr="00565B06">
            <w:t>Education</w:t>
          </w:r>
        </w:p>
      </w:docPartBody>
    </w:docPart>
    <w:docPart>
      <w:docPartPr>
        <w:name w:val="5F93029DFE1642B4835B84D2FF0032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1A04C0-E198-4FF8-BC5E-3205BCFCA9C5}"/>
      </w:docPartPr>
      <w:docPartBody>
        <w:p w:rsidR="008A3CD2" w:rsidRDefault="00D04F6D">
          <w:pPr>
            <w:pStyle w:val="5F93029DFE1642B4835B84D2FF0032B3"/>
          </w:pPr>
          <w:r w:rsidRPr="00565B06">
            <w:t>Skills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4F6D"/>
    <w:rsid w:val="008A3CD2"/>
    <w:rsid w:val="009460B6"/>
    <w:rsid w:val="009531D8"/>
    <w:rsid w:val="00D04F6D"/>
    <w:rsid w:val="00DC400A"/>
    <w:rsid w:val="00DE1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1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90D94ADA9564AFEAA847589C3BDB8C3">
    <w:name w:val="B90D94ADA9564AFEAA847589C3BDB8C3"/>
  </w:style>
  <w:style w:type="paragraph" w:customStyle="1" w:styleId="3DAC3F78043C46E9B0C5C4E41502A6AE">
    <w:name w:val="3DAC3F78043C46E9B0C5C4E41502A6AE"/>
  </w:style>
  <w:style w:type="paragraph" w:customStyle="1" w:styleId="EB6C0E9E61D9446099104B5FA8F57A4A">
    <w:name w:val="EB6C0E9E61D9446099104B5FA8F57A4A"/>
  </w:style>
  <w:style w:type="paragraph" w:customStyle="1" w:styleId="5B37A417D02E4BD08D8006D28F4335BE">
    <w:name w:val="5B37A417D02E4BD08D8006D28F4335BE"/>
  </w:style>
  <w:style w:type="paragraph" w:customStyle="1" w:styleId="C250F60C95E0449A897EB42F8F631841">
    <w:name w:val="C250F60C95E0449A897EB42F8F631841"/>
  </w:style>
  <w:style w:type="character" w:styleId="Emphasis">
    <w:name w:val="Emphasis"/>
    <w:basedOn w:val="DefaultParagraphFont"/>
    <w:uiPriority w:val="11"/>
    <w:qFormat/>
    <w:rPr>
      <w:b w:val="0"/>
      <w:iCs/>
      <w:color w:val="657C9C" w:themeColor="text2" w:themeTint="BF"/>
      <w:sz w:val="26"/>
    </w:rPr>
  </w:style>
  <w:style w:type="paragraph" w:customStyle="1" w:styleId="5F93029DFE1642B4835B84D2FF0032B3">
    <w:name w:val="5F93029DFE1642B4835B84D2FF0032B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Linkedin Resume">
      <a:dk1>
        <a:sysClr val="windowText" lastClr="000000"/>
      </a:dk1>
      <a:lt1>
        <a:sysClr val="window" lastClr="FFFFFF"/>
      </a:lt1>
      <a:dk2>
        <a:srgbClr val="111111"/>
      </a:dk2>
      <a:lt2>
        <a:srgbClr val="F7F7F7"/>
      </a:lt2>
      <a:accent1>
        <a:srgbClr val="77448B"/>
      </a:accent1>
      <a:accent2>
        <a:srgbClr val="322A60"/>
      </a:accent2>
      <a:accent3>
        <a:srgbClr val="DB0A5B"/>
      </a:accent3>
      <a:accent4>
        <a:srgbClr val="D43900"/>
      </a:accent4>
      <a:accent5>
        <a:srgbClr val="007FAA"/>
      </a:accent5>
      <a:accent6>
        <a:srgbClr val="5A781D"/>
      </a:accent6>
      <a:hlink>
        <a:srgbClr val="886288"/>
      </a:hlink>
      <a:folHlink>
        <a:srgbClr val="806C00"/>
      </a:folHlink>
    </a:clrScheme>
    <a:fontScheme name="Custom 3">
      <a:majorFont>
        <a:latin typeface="Calibri"/>
        <a:ea typeface=""/>
        <a:cs typeface=""/>
      </a:majorFont>
      <a:minorFont>
        <a:latin typeface="Calibri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accent1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>UCT, Environmental Policy Research Unit, School of Economics, Middle Campus, Rondebosch, Cape Town</CompanyAddress>
  <CompanyPhone>Office: +27 21 650 4470</CompanyPhone>
  <CompanyFax/>
  <CompanyEmail>june.titus@uct.ac.za</CompanyEmail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C57BA83-9118-4097-A172-E0490CC3B5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4C6EDC5-2156-4772-B532-432B6B8F18C5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ABD27C36-3D95-426D-88A4-46418D0A507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99FEDFBE-37D2-430E-B453-CD41DA917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Student Resume (Modern design)</Template>
  <TotalTime>0</TotalTime>
  <Pages>4</Pages>
  <Words>904</Words>
  <Characters>5158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>Nationality: South African</cp:keywords>
  <dc:description/>
  <cp:lastModifiedBy/>
  <cp:revision>1</cp:revision>
  <dcterms:created xsi:type="dcterms:W3CDTF">2022-06-13T14:05:00Z</dcterms:created>
  <dcterms:modified xsi:type="dcterms:W3CDTF">2022-06-13T14:05:00Z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